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ADCB" w14:textId="77777777" w:rsidR="00282DEE" w:rsidRDefault="00282DEE" w:rsidP="00D03A03">
      <w:pPr>
        <w:pStyle w:val="Title"/>
      </w:pPr>
    </w:p>
    <w:p w14:paraId="0BD9081C" w14:textId="77777777" w:rsidR="00282DEE" w:rsidRDefault="00282DEE" w:rsidP="00D03A03">
      <w:pPr>
        <w:pStyle w:val="Title"/>
      </w:pPr>
    </w:p>
    <w:p w14:paraId="2018D8F7" w14:textId="77777777" w:rsidR="00282DEE" w:rsidRPr="00D8560C" w:rsidRDefault="00282DEE" w:rsidP="00D03A03">
      <w:pPr>
        <w:pStyle w:val="Title"/>
        <w:rPr>
          <w:sz w:val="24"/>
          <w:szCs w:val="24"/>
        </w:rPr>
      </w:pPr>
    </w:p>
    <w:p w14:paraId="74483772" w14:textId="77777777" w:rsidR="00560525" w:rsidRPr="008315A0" w:rsidRDefault="00D8560C" w:rsidP="00282DEE">
      <w:pPr>
        <w:pStyle w:val="Title"/>
        <w:jc w:val="center"/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8315A0">
        <w:rPr>
          <w:rFonts w:ascii="Arial" w:hAnsi="Arial" w:cs="Arial"/>
          <w:sz w:val="24"/>
          <w:szCs w:val="24"/>
        </w:rPr>
        <w:t>Under 16s Referral F</w:t>
      </w:r>
      <w:r w:rsidR="00411C3D" w:rsidRPr="008315A0">
        <w:rPr>
          <w:rFonts w:ascii="Arial" w:hAnsi="Arial" w:cs="Arial"/>
          <w:sz w:val="24"/>
          <w:szCs w:val="24"/>
        </w:rPr>
        <w:t>orm</w:t>
      </w:r>
    </w:p>
    <w:p w14:paraId="118407B4" w14:textId="77777777" w:rsidR="00F50F31" w:rsidRPr="008315A0" w:rsidRDefault="00F50F31" w:rsidP="00282DEE">
      <w:pPr>
        <w:pStyle w:val="Title"/>
        <w:jc w:val="center"/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50F31" w:rsidRPr="008315A0" w14:paraId="4FF105F0" w14:textId="77777777" w:rsidTr="00F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11283E77" w14:textId="77777777" w:rsidR="00F50F31" w:rsidRPr="008315A0" w:rsidRDefault="00F50F31" w:rsidP="00F50F31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Referral Guidelines</w:t>
            </w:r>
          </w:p>
        </w:tc>
      </w:tr>
    </w:tbl>
    <w:p w14:paraId="6C7DB68E" w14:textId="77777777" w:rsidR="00F50F31" w:rsidRPr="008315A0" w:rsidRDefault="00F50F31" w:rsidP="00E77B2A">
      <w:pPr>
        <w:pStyle w:val="ListNumber"/>
        <w:numPr>
          <w:ilvl w:val="0"/>
          <w:numId w:val="0"/>
        </w:numPr>
        <w:ind w:left="720" w:hanging="36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14:paraId="7929B798" w14:textId="3AEFB8AC" w:rsidR="00CA7D1A" w:rsidRDefault="00D8560C" w:rsidP="00CA7D1A">
      <w:pPr>
        <w:pStyle w:val="ListNumber"/>
        <w:numPr>
          <w:ilvl w:val="0"/>
          <w:numId w:val="0"/>
        </w:numPr>
        <w:ind w:left="72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315A0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 NOTE:</w:t>
      </w:r>
    </w:p>
    <w:p w14:paraId="52AE4569" w14:textId="483B4177" w:rsidR="00A41DF2" w:rsidRPr="008315A0" w:rsidRDefault="00A41DF2" w:rsidP="00A41DF2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15A0">
        <w:rPr>
          <w:rFonts w:ascii="Arial" w:hAnsi="Arial" w:cs="Arial"/>
          <w:sz w:val="24"/>
          <w:szCs w:val="24"/>
        </w:rPr>
        <w:t xml:space="preserve">This form </w:t>
      </w:r>
      <w:r w:rsidRPr="008315A0">
        <w:rPr>
          <w:rFonts w:ascii="Arial" w:hAnsi="Arial" w:cs="Arial"/>
          <w:b/>
          <w:sz w:val="24"/>
          <w:szCs w:val="24"/>
        </w:rPr>
        <w:t>ONLY</w:t>
      </w:r>
      <w:r w:rsidRPr="008315A0">
        <w:rPr>
          <w:rFonts w:ascii="Arial" w:hAnsi="Arial" w:cs="Arial"/>
          <w:sz w:val="24"/>
          <w:szCs w:val="24"/>
        </w:rPr>
        <w:t xml:space="preserve"> to be to completed by professionals working with a</w:t>
      </w:r>
      <w:r w:rsidR="00636B61" w:rsidRPr="008315A0">
        <w:rPr>
          <w:rFonts w:ascii="Arial" w:hAnsi="Arial" w:cs="Arial"/>
          <w:sz w:val="24"/>
          <w:szCs w:val="24"/>
        </w:rPr>
        <w:t xml:space="preserve"> person under the age of</w:t>
      </w:r>
      <w:r w:rsidRPr="008315A0">
        <w:rPr>
          <w:rFonts w:ascii="Arial" w:hAnsi="Arial" w:cs="Arial"/>
          <w:sz w:val="24"/>
          <w:szCs w:val="24"/>
        </w:rPr>
        <w:t xml:space="preserve"> 16 </w:t>
      </w:r>
      <w:r w:rsidR="00636B61" w:rsidRPr="008315A0">
        <w:rPr>
          <w:rFonts w:ascii="Arial" w:hAnsi="Arial" w:cs="Arial"/>
          <w:sz w:val="24"/>
          <w:szCs w:val="24"/>
        </w:rPr>
        <w:t xml:space="preserve">years, who is </w:t>
      </w:r>
      <w:r w:rsidRPr="008315A0">
        <w:rPr>
          <w:rFonts w:ascii="Arial" w:hAnsi="Arial" w:cs="Arial"/>
          <w:sz w:val="24"/>
          <w:szCs w:val="24"/>
        </w:rPr>
        <w:t>at risk</w:t>
      </w:r>
      <w:r w:rsidR="007F23A0" w:rsidRPr="008315A0">
        <w:rPr>
          <w:rFonts w:ascii="Arial" w:hAnsi="Arial" w:cs="Arial"/>
          <w:sz w:val="24"/>
          <w:szCs w:val="24"/>
        </w:rPr>
        <w:t xml:space="preserve"> or may be at risk</w:t>
      </w:r>
      <w:r w:rsidRPr="008315A0">
        <w:rPr>
          <w:rFonts w:ascii="Arial" w:hAnsi="Arial" w:cs="Arial"/>
          <w:sz w:val="24"/>
          <w:szCs w:val="24"/>
        </w:rPr>
        <w:t xml:space="preserve"> of ‘honour’-based abuse or/and harmful practices</w:t>
      </w:r>
      <w:r w:rsidR="00636B61" w:rsidRPr="008315A0">
        <w:rPr>
          <w:rFonts w:ascii="Arial" w:hAnsi="Arial" w:cs="Arial"/>
          <w:sz w:val="24"/>
          <w:szCs w:val="24"/>
        </w:rPr>
        <w:t xml:space="preserve">, </w:t>
      </w:r>
      <w:r w:rsidRPr="008315A0">
        <w:rPr>
          <w:rFonts w:ascii="Arial" w:hAnsi="Arial" w:cs="Arial"/>
          <w:sz w:val="24"/>
          <w:szCs w:val="24"/>
        </w:rPr>
        <w:t>and require</w:t>
      </w:r>
      <w:r w:rsidR="00636B61" w:rsidRPr="008315A0">
        <w:rPr>
          <w:rFonts w:ascii="Arial" w:hAnsi="Arial" w:cs="Arial"/>
          <w:sz w:val="24"/>
          <w:szCs w:val="24"/>
        </w:rPr>
        <w:t>s</w:t>
      </w:r>
      <w:r w:rsidRPr="008315A0">
        <w:rPr>
          <w:rFonts w:ascii="Arial" w:hAnsi="Arial" w:cs="Arial"/>
          <w:sz w:val="24"/>
          <w:szCs w:val="24"/>
        </w:rPr>
        <w:t xml:space="preserve"> Savera UK advisory intervention and support </w:t>
      </w:r>
    </w:p>
    <w:p w14:paraId="02A9B54D" w14:textId="7EAF272F" w:rsidR="00A41DF2" w:rsidRPr="008315A0" w:rsidRDefault="00A41DF2" w:rsidP="00A41DF2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15A0">
        <w:rPr>
          <w:rFonts w:ascii="Arial" w:hAnsi="Arial" w:cs="Arial"/>
          <w:sz w:val="24"/>
          <w:szCs w:val="24"/>
        </w:rPr>
        <w:t xml:space="preserve">Complete </w:t>
      </w:r>
      <w:r w:rsidR="00636B61" w:rsidRPr="008315A0">
        <w:rPr>
          <w:rFonts w:ascii="Arial" w:hAnsi="Arial" w:cs="Arial"/>
          <w:sz w:val="24"/>
          <w:szCs w:val="24"/>
        </w:rPr>
        <w:t xml:space="preserve">the </w:t>
      </w:r>
      <w:r w:rsidRPr="008315A0">
        <w:rPr>
          <w:rFonts w:ascii="Arial" w:hAnsi="Arial" w:cs="Arial"/>
          <w:sz w:val="24"/>
          <w:szCs w:val="24"/>
        </w:rPr>
        <w:t xml:space="preserve">form with </w:t>
      </w:r>
      <w:r w:rsidR="00636B61" w:rsidRPr="008315A0">
        <w:rPr>
          <w:rFonts w:ascii="Arial" w:hAnsi="Arial" w:cs="Arial"/>
          <w:sz w:val="24"/>
          <w:szCs w:val="24"/>
        </w:rPr>
        <w:t xml:space="preserve">as </w:t>
      </w:r>
      <w:r w:rsidRPr="008315A0">
        <w:rPr>
          <w:rFonts w:ascii="Arial" w:hAnsi="Arial" w:cs="Arial"/>
          <w:sz w:val="24"/>
          <w:szCs w:val="24"/>
        </w:rPr>
        <w:t xml:space="preserve">much information as possible. </w:t>
      </w:r>
    </w:p>
    <w:p w14:paraId="4FA6D943" w14:textId="77777777" w:rsidR="00CA7D1A" w:rsidRDefault="00A41DF2" w:rsidP="00CA7D1A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15A0">
        <w:rPr>
          <w:rFonts w:ascii="Arial" w:hAnsi="Arial" w:cs="Arial"/>
          <w:sz w:val="24"/>
          <w:szCs w:val="24"/>
        </w:rPr>
        <w:t xml:space="preserve">Completed form to be send to Savera UK secure email address </w:t>
      </w:r>
      <w:hyperlink r:id="rId8" w:history="1">
        <w:r w:rsidRPr="008315A0">
          <w:rPr>
            <w:rStyle w:val="Hyperlink"/>
            <w:rFonts w:ascii="Arial" w:hAnsi="Arial" w:cs="Arial"/>
            <w:sz w:val="24"/>
            <w:szCs w:val="24"/>
          </w:rPr>
          <w:t>New.referrals@saverauk.cjsm.net</w:t>
        </w:r>
      </w:hyperlink>
      <w:r w:rsidRPr="008315A0">
        <w:rPr>
          <w:rFonts w:ascii="Arial" w:hAnsi="Arial" w:cs="Arial"/>
          <w:sz w:val="24"/>
          <w:szCs w:val="24"/>
        </w:rPr>
        <w:t xml:space="preserve">. If you are unable to use this email, please use </w:t>
      </w:r>
      <w:hyperlink r:id="rId9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EGRESS</w:t>
        </w:r>
      </w:hyperlink>
      <w:r w:rsidRPr="008315A0">
        <w:rPr>
          <w:rFonts w:ascii="Arial" w:hAnsi="Arial" w:cs="Arial"/>
          <w:sz w:val="24"/>
          <w:szCs w:val="24"/>
        </w:rPr>
        <w:t xml:space="preserve"> and send to </w:t>
      </w:r>
      <w:hyperlink r:id="rId10" w:history="1">
        <w:r w:rsidRPr="008315A0">
          <w:rPr>
            <w:rStyle w:val="Hyperlink"/>
            <w:rFonts w:ascii="Arial" w:hAnsi="Arial" w:cs="Arial"/>
            <w:b/>
            <w:sz w:val="24"/>
            <w:szCs w:val="24"/>
          </w:rPr>
          <w:t>info@saverauk.co.uk</w:t>
        </w:r>
      </w:hyperlink>
      <w:r w:rsidRPr="008315A0">
        <w:rPr>
          <w:rFonts w:ascii="Arial" w:hAnsi="Arial" w:cs="Arial"/>
          <w:b/>
          <w:sz w:val="24"/>
          <w:szCs w:val="24"/>
        </w:rPr>
        <w:t>.</w:t>
      </w:r>
      <w:r w:rsidRPr="008315A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75DDB5D9" w14:textId="5B618F3E" w:rsidR="00A41DF2" w:rsidRPr="00CA7D1A" w:rsidRDefault="00A41DF2" w:rsidP="00CA7D1A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7D1A">
        <w:rPr>
          <w:rFonts w:ascii="Arial" w:hAnsi="Arial" w:cs="Arial"/>
          <w:sz w:val="24"/>
          <w:szCs w:val="24"/>
        </w:rPr>
        <w:t>A</w:t>
      </w:r>
      <w:r w:rsidRPr="00CA7D1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ny problems submitting the referral, please contact our general enquire on </w:t>
      </w:r>
      <w:r w:rsidR="00E20546" w:rsidRPr="001F5C11">
        <w:rPr>
          <w:rFonts w:ascii="Arial" w:hAnsi="Arial" w:cs="Arial"/>
          <w:color w:val="000000"/>
          <w:sz w:val="24"/>
          <w:szCs w:val="24"/>
          <w:lang w:eastAsia="en-GB"/>
        </w:rPr>
        <w:t>0</w:t>
      </w:r>
      <w:r w:rsidR="00E20546">
        <w:rPr>
          <w:rFonts w:ascii="Arial" w:hAnsi="Arial" w:cs="Arial"/>
          <w:color w:val="000000"/>
          <w:sz w:val="24"/>
          <w:szCs w:val="24"/>
          <w:lang w:eastAsia="en-GB"/>
        </w:rPr>
        <w:t>800 107 0726</w:t>
      </w:r>
      <w:bookmarkStart w:id="0" w:name="_GoBack"/>
      <w:bookmarkEnd w:id="0"/>
    </w:p>
    <w:p w14:paraId="73834543" w14:textId="41953F2F" w:rsidR="00CA7D1A" w:rsidRPr="00CA7D1A" w:rsidRDefault="00CA7D1A" w:rsidP="00CA7D1A">
      <w:pPr>
        <w:pStyle w:val="ListNumber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7D1A">
        <w:rPr>
          <w:color w:val="FF0000"/>
          <w:sz w:val="24"/>
          <w:szCs w:val="24"/>
        </w:rPr>
        <w:t>Savera UK IS NOT AN EMERGENCY SERVICE (OPERATE MON-FRIDAY 9-5pm EXCLUDING BANK HOLIDAYS)</w:t>
      </w:r>
    </w:p>
    <w:tbl>
      <w:tblPr>
        <w:tblStyle w:val="GridTable4-Accent6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F50F31" w:rsidRPr="008315A0" w14:paraId="01F82E5C" w14:textId="77777777" w:rsidTr="00F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</w:tcPr>
          <w:p w14:paraId="55964C41" w14:textId="77777777" w:rsidR="00F50F31" w:rsidRPr="008315A0" w:rsidRDefault="002846F6" w:rsidP="002846F6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Refer</w:t>
            </w:r>
            <w:r w:rsidR="00F50F31" w:rsidRPr="008315A0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 xml:space="preserve"> Information</w:t>
            </w:r>
          </w:p>
        </w:tc>
      </w:tr>
    </w:tbl>
    <w:p w14:paraId="2917439C" w14:textId="77777777" w:rsidR="00F50F31" w:rsidRPr="008315A0" w:rsidRDefault="00F50F31" w:rsidP="007F23A0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sz w:val="24"/>
          <w:szCs w:val="24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2972"/>
        <w:gridCol w:w="3165"/>
        <w:gridCol w:w="2010"/>
        <w:gridCol w:w="1923"/>
      </w:tblGrid>
      <w:tr w:rsidR="00A426FF" w:rsidRPr="008315A0" w14:paraId="660EDE0F" w14:textId="77777777" w:rsidTr="00612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C897663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Date referred to Savera UK</w:t>
            </w:r>
          </w:p>
        </w:tc>
        <w:tc>
          <w:tcPr>
            <w:tcW w:w="7098" w:type="dxa"/>
            <w:gridSpan w:val="3"/>
          </w:tcPr>
          <w:p w14:paraId="408FA615" w14:textId="77777777" w:rsidR="00A426FF" w:rsidRPr="008315A0" w:rsidRDefault="00A426FF" w:rsidP="00C2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1E33FAE" w14:textId="77777777" w:rsidR="00A426FF" w:rsidRPr="008315A0" w:rsidRDefault="00A426FF" w:rsidP="00C24B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426FF" w:rsidRPr="008315A0" w14:paraId="7FBEB662" w14:textId="77777777" w:rsidTr="006120DD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6369DC35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Referrer details</w:t>
            </w:r>
          </w:p>
        </w:tc>
        <w:tc>
          <w:tcPr>
            <w:tcW w:w="7098" w:type="dxa"/>
            <w:gridSpan w:val="3"/>
          </w:tcPr>
          <w:p w14:paraId="6F31D9A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Full name:</w:t>
            </w:r>
          </w:p>
          <w:p w14:paraId="667709C5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33751C18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5267DC6A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757FB070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Role/Job title:</w:t>
            </w:r>
          </w:p>
          <w:p w14:paraId="3EA0A209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3A52885B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2EC3A2FB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22503DFE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Relationship to client:</w:t>
            </w:r>
          </w:p>
          <w:p w14:paraId="7B6705B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0C537ACE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0B45ED4B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14AD0EBF" w14:textId="77777777" w:rsidR="00A426FF" w:rsidRPr="008315A0" w:rsidRDefault="00D8560C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15A0">
              <w:rPr>
                <w:rFonts w:ascii="Arial" w:hAnsi="Arial" w:cs="Arial"/>
                <w:sz w:val="24"/>
                <w:szCs w:val="24"/>
              </w:rPr>
              <w:t>Organis</w:t>
            </w:r>
            <w:r w:rsidR="00A426FF" w:rsidRPr="008315A0">
              <w:rPr>
                <w:rFonts w:ascii="Arial" w:hAnsi="Arial" w:cs="Arial"/>
                <w:sz w:val="24"/>
                <w:szCs w:val="24"/>
              </w:rPr>
              <w:t>ation</w:t>
            </w:r>
            <w:proofErr w:type="spellEnd"/>
            <w:r w:rsidR="00A426FF" w:rsidRPr="008315A0">
              <w:rPr>
                <w:rFonts w:ascii="Arial" w:hAnsi="Arial" w:cs="Arial"/>
                <w:sz w:val="24"/>
                <w:szCs w:val="24"/>
              </w:rPr>
              <w:t xml:space="preserve"> work for:</w:t>
            </w:r>
          </w:p>
          <w:p w14:paraId="4E1B6737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78305566" w14:textId="77777777" w:rsidTr="006120DD">
        <w:trPr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799AF1CC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483B0B75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Team:</w:t>
            </w:r>
          </w:p>
          <w:p w14:paraId="1C335428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5E34FDB3" w14:textId="77777777" w:rsidTr="00612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71492635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1E4BBEB6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14:paraId="5ADFFE8B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5A278C08" w14:textId="77777777" w:rsidTr="00612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1F5A8C0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098" w:type="dxa"/>
            <w:gridSpan w:val="3"/>
          </w:tcPr>
          <w:p w14:paraId="385796BB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133E5AA1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58FE9BCC" w14:textId="77777777" w:rsidTr="006120D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14:paraId="3A33FBED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75497F3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35631DA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Referrer’s line manager contact</w:t>
            </w:r>
          </w:p>
        </w:tc>
        <w:tc>
          <w:tcPr>
            <w:tcW w:w="3165" w:type="dxa"/>
          </w:tcPr>
          <w:p w14:paraId="1CC33351" w14:textId="244B5C42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lastRenderedPageBreak/>
              <w:t xml:space="preserve">Full </w:t>
            </w:r>
            <w:r w:rsidR="00636B61" w:rsidRPr="008315A0">
              <w:rPr>
                <w:rFonts w:ascii="Arial" w:hAnsi="Arial" w:cs="Arial"/>
                <w:sz w:val="24"/>
                <w:szCs w:val="24"/>
              </w:rPr>
              <w:t>Na</w:t>
            </w:r>
            <w:r w:rsidRPr="008315A0">
              <w:rPr>
                <w:rFonts w:ascii="Arial" w:hAnsi="Arial" w:cs="Arial"/>
                <w:sz w:val="24"/>
                <w:szCs w:val="24"/>
              </w:rPr>
              <w:t>me</w:t>
            </w:r>
            <w:r w:rsidR="00636B61" w:rsidRPr="008315A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9469F8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3B203C4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3F476AA4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31D2F9C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Phone number</w:t>
            </w:r>
          </w:p>
          <w:p w14:paraId="05C45BB3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26FF" w:rsidRPr="008315A0" w14:paraId="10FC7EF8" w14:textId="77777777" w:rsidTr="006120D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14:paraId="3AABBCAC" w14:textId="77777777" w:rsidR="00A426FF" w:rsidRPr="008315A0" w:rsidRDefault="00A426FF" w:rsidP="00C24B2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65" w:type="dxa"/>
          </w:tcPr>
          <w:p w14:paraId="6971EAF9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2504027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BB9EF0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57130D92" w14:textId="77777777" w:rsidR="00A426FF" w:rsidRPr="008315A0" w:rsidRDefault="00A426FF" w:rsidP="00C24B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392676" w14:textId="77777777" w:rsidR="007B502A" w:rsidRPr="008315A0" w:rsidRDefault="007B502A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0F31" w:rsidRPr="008315A0" w14:paraId="3C835702" w14:textId="77777777" w:rsidTr="00F50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A854015" w14:textId="77777777" w:rsidR="00F50F31" w:rsidRPr="00360B9B" w:rsidRDefault="00F50F31" w:rsidP="00F50F31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360B9B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Child/Young Person information</w:t>
            </w:r>
          </w:p>
          <w:p w14:paraId="04F8167C" w14:textId="77777777" w:rsidR="00F50F31" w:rsidRPr="008315A0" w:rsidRDefault="00F50F31" w:rsidP="00F50F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ADB7E7" w14:textId="77777777" w:rsidR="00D50FBB" w:rsidRPr="008315A0" w:rsidRDefault="00D50FBB">
      <w:pPr>
        <w:rPr>
          <w:rFonts w:ascii="Arial" w:hAnsi="Arial" w:cs="Arial"/>
          <w:sz w:val="24"/>
          <w:szCs w:val="24"/>
        </w:rPr>
      </w:pPr>
    </w:p>
    <w:p w14:paraId="4474DA08" w14:textId="77777777" w:rsidR="00F50F31" w:rsidRPr="008315A0" w:rsidRDefault="00F50F31">
      <w:pPr>
        <w:rPr>
          <w:rFonts w:ascii="Arial" w:hAnsi="Arial" w:cs="Arial"/>
          <w:sz w:val="24"/>
          <w:szCs w:val="24"/>
        </w:rPr>
      </w:pPr>
    </w:p>
    <w:p w14:paraId="6B680382" w14:textId="77777777" w:rsidR="008315A0" w:rsidRDefault="00D8560C" w:rsidP="00D8560C">
      <w:pPr>
        <w:spacing w:after="240"/>
        <w:ind w:left="72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8315A0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 note</w:t>
      </w:r>
      <w:r w:rsidR="008315A0">
        <w:rPr>
          <w:rFonts w:ascii="Arial" w:hAnsi="Arial" w:cs="Arial"/>
          <w:b/>
          <w:i/>
          <w:color w:val="FF0000"/>
          <w:sz w:val="24"/>
          <w:szCs w:val="24"/>
          <w:u w:val="single"/>
        </w:rPr>
        <w:t>:</w:t>
      </w:r>
    </w:p>
    <w:p w14:paraId="51DD38D3" w14:textId="3B92D24F" w:rsidR="002846F6" w:rsidRPr="008315A0" w:rsidRDefault="008315A0" w:rsidP="008315A0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I</w:t>
      </w:r>
      <w:r w:rsidR="00D8560C" w:rsidRPr="008315A0">
        <w:rPr>
          <w:rFonts w:ascii="Arial" w:hAnsi="Arial" w:cs="Arial"/>
          <w:i/>
          <w:sz w:val="24"/>
          <w:szCs w:val="24"/>
        </w:rPr>
        <w:t xml:space="preserve">t is NOT Savera UK’s policy </w:t>
      </w:r>
      <w:r w:rsidR="00F94BA8" w:rsidRPr="008315A0">
        <w:rPr>
          <w:rFonts w:ascii="Arial" w:hAnsi="Arial" w:cs="Arial"/>
          <w:i/>
          <w:sz w:val="24"/>
          <w:szCs w:val="24"/>
        </w:rPr>
        <w:t>to meet independently with child/</w:t>
      </w:r>
      <w:r w:rsidR="00D8560C" w:rsidRPr="008315A0">
        <w:rPr>
          <w:rFonts w:ascii="Arial" w:hAnsi="Arial" w:cs="Arial"/>
          <w:i/>
          <w:sz w:val="24"/>
          <w:szCs w:val="24"/>
        </w:rPr>
        <w:t xml:space="preserve">or young person (YP) </w:t>
      </w:r>
      <w:r w:rsidR="00F94BA8" w:rsidRPr="008315A0">
        <w:rPr>
          <w:rFonts w:ascii="Arial" w:hAnsi="Arial" w:cs="Arial"/>
          <w:i/>
          <w:sz w:val="24"/>
          <w:szCs w:val="24"/>
        </w:rPr>
        <w:t>under the age of 16 years old,</w:t>
      </w:r>
    </w:p>
    <w:p w14:paraId="077CB004" w14:textId="77777777" w:rsidR="008315A0" w:rsidRDefault="00D8560C" w:rsidP="008315A0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We w</w:t>
      </w:r>
      <w:r w:rsidR="00F94BA8" w:rsidRPr="008315A0">
        <w:rPr>
          <w:rFonts w:ascii="Arial" w:hAnsi="Arial" w:cs="Arial"/>
          <w:i/>
          <w:sz w:val="24"/>
          <w:szCs w:val="24"/>
        </w:rPr>
        <w:t xml:space="preserve">ill always </w:t>
      </w:r>
      <w:r w:rsidR="002846F6" w:rsidRPr="008315A0">
        <w:rPr>
          <w:rFonts w:ascii="Arial" w:hAnsi="Arial" w:cs="Arial"/>
          <w:i/>
          <w:sz w:val="24"/>
          <w:szCs w:val="24"/>
        </w:rPr>
        <w:t xml:space="preserve">meet them </w:t>
      </w:r>
      <w:r w:rsidR="00F94BA8" w:rsidRPr="008315A0">
        <w:rPr>
          <w:rFonts w:ascii="Arial" w:hAnsi="Arial" w:cs="Arial"/>
          <w:i/>
          <w:sz w:val="24"/>
          <w:szCs w:val="24"/>
        </w:rPr>
        <w:t>with their key worker/professional</w:t>
      </w:r>
      <w:r w:rsidR="008315A0">
        <w:rPr>
          <w:rFonts w:ascii="Arial" w:hAnsi="Arial" w:cs="Arial"/>
          <w:i/>
          <w:sz w:val="24"/>
          <w:szCs w:val="24"/>
        </w:rPr>
        <w:t xml:space="preserve"> present if required.</w:t>
      </w:r>
    </w:p>
    <w:p w14:paraId="2ED9E147" w14:textId="55792C72" w:rsidR="002846F6" w:rsidRPr="008315A0" w:rsidRDefault="002846F6" w:rsidP="008315A0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>The advice given w</w:t>
      </w:r>
      <w:r w:rsidR="00F94BA8" w:rsidRPr="008315A0">
        <w:rPr>
          <w:rFonts w:ascii="Arial" w:hAnsi="Arial" w:cs="Arial"/>
          <w:i/>
          <w:sz w:val="24"/>
          <w:szCs w:val="24"/>
        </w:rPr>
        <w:t xml:space="preserve">ill </w:t>
      </w:r>
      <w:r w:rsidRPr="008315A0">
        <w:rPr>
          <w:rFonts w:ascii="Arial" w:hAnsi="Arial" w:cs="Arial"/>
          <w:i/>
          <w:sz w:val="24"/>
          <w:szCs w:val="24"/>
        </w:rPr>
        <w:t>be either verbal or written</w:t>
      </w:r>
      <w:r w:rsidR="00636B61" w:rsidRPr="008315A0">
        <w:rPr>
          <w:rFonts w:ascii="Arial" w:hAnsi="Arial" w:cs="Arial"/>
          <w:i/>
          <w:sz w:val="24"/>
          <w:szCs w:val="24"/>
        </w:rPr>
        <w:t>.</w:t>
      </w:r>
    </w:p>
    <w:p w14:paraId="6259B9D2" w14:textId="65CB0C36" w:rsidR="008315A0" w:rsidRPr="00CA7D1A" w:rsidRDefault="00A44994" w:rsidP="00CA7D1A">
      <w:pPr>
        <w:pStyle w:val="ListParagraph"/>
        <w:numPr>
          <w:ilvl w:val="0"/>
          <w:numId w:val="10"/>
        </w:numPr>
        <w:spacing w:after="240"/>
        <w:rPr>
          <w:rFonts w:ascii="Arial" w:hAnsi="Arial" w:cs="Arial"/>
          <w:i/>
          <w:sz w:val="24"/>
          <w:szCs w:val="24"/>
        </w:rPr>
      </w:pPr>
      <w:r w:rsidRPr="008315A0">
        <w:rPr>
          <w:rFonts w:ascii="Arial" w:hAnsi="Arial" w:cs="Arial"/>
          <w:i/>
          <w:sz w:val="24"/>
          <w:szCs w:val="24"/>
        </w:rPr>
        <w:t xml:space="preserve">Savera UK We will not take or follow up actions once advise given  </w:t>
      </w:r>
    </w:p>
    <w:tbl>
      <w:tblPr>
        <w:tblStyle w:val="GridTable6Colorful-Accent6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1530"/>
        <w:gridCol w:w="1710"/>
        <w:gridCol w:w="446"/>
        <w:gridCol w:w="6"/>
        <w:gridCol w:w="1438"/>
        <w:gridCol w:w="540"/>
        <w:gridCol w:w="11"/>
        <w:gridCol w:w="6"/>
        <w:gridCol w:w="2110"/>
      </w:tblGrid>
      <w:tr w:rsidR="00193FA4" w:rsidRPr="008315A0" w14:paraId="0B0F60A9" w14:textId="77777777" w:rsidTr="003A5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6E898A2A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Child/YP Name:</w:t>
            </w:r>
          </w:p>
          <w:p w14:paraId="2D865675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15AFA13F" w14:textId="77777777" w:rsidR="00193FA4" w:rsidRPr="008315A0" w:rsidRDefault="00193FA4" w:rsidP="007F23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DOB:</w:t>
            </w:r>
          </w:p>
        </w:tc>
        <w:tc>
          <w:tcPr>
            <w:tcW w:w="2116" w:type="dxa"/>
            <w:gridSpan w:val="2"/>
          </w:tcPr>
          <w:p w14:paraId="0DC9A018" w14:textId="77777777" w:rsidR="00193FA4" w:rsidRPr="008315A0" w:rsidRDefault="00193FA4" w:rsidP="00193F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Gender:</w:t>
            </w:r>
          </w:p>
        </w:tc>
      </w:tr>
      <w:tr w:rsidR="00193FA4" w:rsidRPr="008315A0" w14:paraId="1C8F97B4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  <w:gridSpan w:val="5"/>
          </w:tcPr>
          <w:p w14:paraId="67FBDFC0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Background/Ethnicity:</w:t>
            </w:r>
          </w:p>
          <w:p w14:paraId="44C3B6F8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5" w:type="dxa"/>
            <w:gridSpan w:val="4"/>
          </w:tcPr>
          <w:p w14:paraId="234F295A" w14:textId="77777777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Primary Language:</w:t>
            </w:r>
          </w:p>
        </w:tc>
        <w:tc>
          <w:tcPr>
            <w:tcW w:w="2110" w:type="dxa"/>
          </w:tcPr>
          <w:p w14:paraId="2EF232B2" w14:textId="77777777" w:rsidR="00193FA4" w:rsidRPr="008315A0" w:rsidRDefault="00193FA4" w:rsidP="00193F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93FA4" w:rsidRPr="008315A0" w14:paraId="6987C300" w14:textId="77777777" w:rsidTr="003A5CB7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4BBBA157" w14:textId="77777777" w:rsidR="00193FA4" w:rsidRPr="008315A0" w:rsidRDefault="00193FA4" w:rsidP="00193FA4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Address:</w:t>
            </w:r>
          </w:p>
          <w:p w14:paraId="78297559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3719BA" w:rsidRPr="008315A0" w14:paraId="23B535CA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1850D7F4" w14:textId="77777777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Interpreter requi</w:t>
            </w:r>
            <w:r w:rsidR="00C162BB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red? </w:t>
            </w:r>
          </w:p>
        </w:tc>
        <w:tc>
          <w:tcPr>
            <w:tcW w:w="1984" w:type="dxa"/>
            <w:gridSpan w:val="3"/>
          </w:tcPr>
          <w:p w14:paraId="70797644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7EBB0B9B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68B931B7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AC70E9" w:rsidRPr="008315A0" w14:paraId="3184C98D" w14:textId="77777777" w:rsidTr="003A5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10"/>
          </w:tcPr>
          <w:p w14:paraId="38F887F6" w14:textId="155FB99C" w:rsidR="00AC70E9" w:rsidRPr="008315A0" w:rsidRDefault="00D8560C" w:rsidP="003A5CB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How do they identify</w:t>
            </w:r>
            <w:r w:rsidR="00AC70E9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636B6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 terms of their r</w:t>
            </w:r>
            <w:r w:rsidR="00AC70E9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eligion, spirituality</w:t>
            </w:r>
            <w:r w:rsidR="00636B6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or beliefs?</w:t>
            </w:r>
            <w:r w:rsidR="00AC70E9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3719BA" w:rsidRPr="008315A0" w14:paraId="600E48E7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4"/>
          </w:tcPr>
          <w:p w14:paraId="4E34F040" w14:textId="7E07FE1A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Are they c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urrently practicing </w:t>
            </w:r>
            <w:r w:rsidR="00636B6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them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3"/>
          </w:tcPr>
          <w:p w14:paraId="5FF1B2C5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  <w:p w14:paraId="56642281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5A8CA121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3A5CB7" w:rsidRPr="008315A0" w14:paraId="366BE725" w14:textId="77777777" w:rsidTr="003A5CB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F0F9E8F" w14:textId="77777777" w:rsidR="003A5CB7" w:rsidRPr="008315A0" w:rsidRDefault="003A5CB7" w:rsidP="006C70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Is child/YP open to any services / support (statutory and/or non-statutory)? </w:t>
            </w:r>
          </w:p>
        </w:tc>
        <w:tc>
          <w:tcPr>
            <w:tcW w:w="3686" w:type="dxa"/>
            <w:gridSpan w:val="3"/>
          </w:tcPr>
          <w:p w14:paraId="3542A938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4111" w:type="dxa"/>
            <w:gridSpan w:val="6"/>
          </w:tcPr>
          <w:p w14:paraId="596297F1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3A5CB7" w:rsidRPr="008315A0" w14:paraId="7A8A578C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648F542D" w14:textId="77777777" w:rsidR="003A5CB7" w:rsidRPr="008315A0" w:rsidRDefault="003A5CB7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  <w:gridSpan w:val="9"/>
          </w:tcPr>
          <w:p w14:paraId="699D251A" w14:textId="436E0E1F" w:rsidR="003A5CB7" w:rsidRPr="008315A0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If yes, which </w:t>
            </w:r>
            <w:proofErr w:type="spellStart"/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organisation</w:t>
            </w:r>
            <w:proofErr w:type="spellEnd"/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/team / named professional?</w:t>
            </w:r>
          </w:p>
          <w:p w14:paraId="4CA53FB8" w14:textId="77777777" w:rsidR="003A5CB7" w:rsidRPr="008315A0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A5CB7" w:rsidRPr="008315A0" w14:paraId="04AE472F" w14:textId="77777777" w:rsidTr="003A5CB7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284D90AB" w14:textId="77777777" w:rsidR="003A5CB7" w:rsidRPr="008315A0" w:rsidRDefault="003A5CB7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  <w:gridSpan w:val="9"/>
          </w:tcPr>
          <w:p w14:paraId="14604DCC" w14:textId="77777777" w:rsidR="003A5CB7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If yes, please provide contact details and any additional information: </w:t>
            </w:r>
          </w:p>
          <w:p w14:paraId="42B3BEDF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A5CB7" w:rsidRPr="008315A0" w14:paraId="7DD2B917" w14:textId="51882210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6430467" w14:textId="77777777" w:rsidR="003A5CB7" w:rsidRPr="008315A0" w:rsidRDefault="003A5CB7" w:rsidP="007F23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0CE5A6" w14:textId="6709B6B0" w:rsidR="003A5CB7" w:rsidRPr="003A5CB7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1710" w:type="dxa"/>
          </w:tcPr>
          <w:p w14:paraId="5365EEF3" w14:textId="44729FB8" w:rsidR="003A5CB7" w:rsidRPr="003A5CB7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 xml:space="preserve">Contact </w:t>
            </w:r>
          </w:p>
        </w:tc>
        <w:tc>
          <w:tcPr>
            <w:tcW w:w="1890" w:type="dxa"/>
            <w:gridSpan w:val="3"/>
          </w:tcPr>
          <w:p w14:paraId="5CAAB3CF" w14:textId="747FDDEE" w:rsidR="003A5CB7" w:rsidRPr="003A5CB7" w:rsidRDefault="003A5CB7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>Role</w:t>
            </w:r>
          </w:p>
        </w:tc>
        <w:tc>
          <w:tcPr>
            <w:tcW w:w="2667" w:type="dxa"/>
            <w:gridSpan w:val="4"/>
          </w:tcPr>
          <w:p w14:paraId="6E8FB3E0" w14:textId="13135B91" w:rsidR="003A5CB7" w:rsidRPr="003A5CB7" w:rsidRDefault="003A5CB7" w:rsidP="003A5C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>Dept</w:t>
            </w:r>
            <w:proofErr w:type="spellEnd"/>
            <w:r w:rsidRPr="003A5CB7">
              <w:rPr>
                <w:rFonts w:ascii="Arial" w:hAnsi="Arial" w:cs="Arial"/>
                <w:color w:val="auto"/>
                <w:sz w:val="24"/>
                <w:szCs w:val="24"/>
              </w:rPr>
              <w:t>/org</w:t>
            </w:r>
          </w:p>
        </w:tc>
      </w:tr>
      <w:tr w:rsidR="003A5CB7" w:rsidRPr="008315A0" w14:paraId="4949119B" w14:textId="7F7551DC" w:rsidTr="003A5CB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11A5EA18" w14:textId="77777777" w:rsidR="003A5CB7" w:rsidRPr="008315A0" w:rsidRDefault="003A5CB7" w:rsidP="007F23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124761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57A804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  <w:gridSpan w:val="3"/>
          </w:tcPr>
          <w:p w14:paraId="7B5AFAF5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gridSpan w:val="4"/>
          </w:tcPr>
          <w:p w14:paraId="52D26F9D" w14:textId="77777777" w:rsidR="003A5CB7" w:rsidRPr="008315A0" w:rsidRDefault="003A5CB7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FA4" w:rsidRPr="008315A0" w14:paraId="49F2AFF7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2CED8535" w14:textId="77777777" w:rsidR="00193FA4" w:rsidRPr="008315A0" w:rsidRDefault="00193FA4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School and key contact if any</w:t>
            </w:r>
          </w:p>
        </w:tc>
        <w:tc>
          <w:tcPr>
            <w:tcW w:w="1530" w:type="dxa"/>
          </w:tcPr>
          <w:p w14:paraId="2F1BFF66" w14:textId="70208FEE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Name of </w:t>
            </w:r>
            <w:r w:rsidR="00636B61" w:rsidRPr="008315A0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chool</w:t>
            </w:r>
            <w:r w:rsidR="00636B61" w:rsidRPr="008315A0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  <w:p w14:paraId="6021A7EC" w14:textId="77777777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33E799" w14:textId="77777777" w:rsidR="00193FA4" w:rsidRPr="008315A0" w:rsidRDefault="00193FA4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Contact: </w:t>
            </w:r>
          </w:p>
        </w:tc>
        <w:tc>
          <w:tcPr>
            <w:tcW w:w="4557" w:type="dxa"/>
            <w:gridSpan w:val="7"/>
          </w:tcPr>
          <w:p w14:paraId="10488A6A" w14:textId="77777777" w:rsidR="00193FA4" w:rsidRPr="008315A0" w:rsidRDefault="00D8560C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Address:</w:t>
            </w:r>
          </w:p>
        </w:tc>
      </w:tr>
      <w:tr w:rsidR="00193FA4" w:rsidRPr="008315A0" w14:paraId="3544363F" w14:textId="77777777" w:rsidTr="003A5CB7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E557E0E" w14:textId="77777777" w:rsidR="00193FA4" w:rsidRPr="008315A0" w:rsidRDefault="00193FA4" w:rsidP="007F23A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0D1CB6F" w14:textId="77777777" w:rsidR="00193FA4" w:rsidRPr="008315A0" w:rsidRDefault="00193FA4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762DF9" w14:textId="77777777" w:rsidR="00193FA4" w:rsidRPr="008315A0" w:rsidRDefault="00193FA4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7" w:type="dxa"/>
            <w:gridSpan w:val="7"/>
          </w:tcPr>
          <w:p w14:paraId="7FCEA2B0" w14:textId="77777777" w:rsidR="00193FA4" w:rsidRPr="008315A0" w:rsidRDefault="00193FA4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9BA" w:rsidRPr="008315A0" w14:paraId="428B7891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4E1CF8E" w14:textId="77777777" w:rsidR="00C206CC" w:rsidRPr="008315A0" w:rsidRDefault="00C206CC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Child</w:t>
            </w:r>
            <w:r w:rsidR="00F94BA8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/YP</w:t>
            </w: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environment </w:t>
            </w:r>
            <w:r w:rsidR="003719BA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&amp; consent </w:t>
            </w:r>
          </w:p>
        </w:tc>
        <w:tc>
          <w:tcPr>
            <w:tcW w:w="3686" w:type="dxa"/>
            <w:gridSpan w:val="3"/>
          </w:tcPr>
          <w:p w14:paraId="35E424B2" w14:textId="2C3E810B" w:rsidR="00C206CC" w:rsidRPr="008315A0" w:rsidRDefault="00D8560C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Are they </w:t>
            </w:r>
            <w:r w:rsidR="00636B61" w:rsidRPr="008315A0">
              <w:rPr>
                <w:rFonts w:ascii="Arial" w:hAnsi="Arial" w:cs="Arial"/>
                <w:color w:val="auto"/>
                <w:sz w:val="24"/>
                <w:szCs w:val="24"/>
              </w:rPr>
              <w:t>at</w:t>
            </w:r>
            <w:r w:rsidR="00C206CC"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a safe address?</w:t>
            </w:r>
          </w:p>
        </w:tc>
        <w:tc>
          <w:tcPr>
            <w:tcW w:w="1984" w:type="dxa"/>
            <w:gridSpan w:val="3"/>
          </w:tcPr>
          <w:p w14:paraId="0C609DA7" w14:textId="77777777" w:rsidR="00C206CC" w:rsidRPr="008315A0" w:rsidRDefault="00C206CC" w:rsidP="00C2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YES</w:t>
            </w:r>
          </w:p>
        </w:tc>
        <w:tc>
          <w:tcPr>
            <w:tcW w:w="2127" w:type="dxa"/>
            <w:gridSpan w:val="3"/>
          </w:tcPr>
          <w:p w14:paraId="718CD31A" w14:textId="77777777" w:rsidR="00C206CC" w:rsidRPr="008315A0" w:rsidRDefault="00C206CC" w:rsidP="00C20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NO</w:t>
            </w:r>
          </w:p>
        </w:tc>
      </w:tr>
      <w:tr w:rsidR="003719BA" w:rsidRPr="008315A0" w14:paraId="4ACAB2E8" w14:textId="77777777" w:rsidTr="003A5CB7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7B9D30B5" w14:textId="77777777" w:rsidR="00C206CC" w:rsidRPr="008315A0" w:rsidRDefault="00C206CC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58628E62" w14:textId="77777777" w:rsidR="00C206CC" w:rsidRPr="008315A0" w:rsidRDefault="00C206CC" w:rsidP="00C20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14:paraId="57FD1E8A" w14:textId="77777777" w:rsidR="00C206CC" w:rsidRPr="008315A0" w:rsidRDefault="00C206CC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4898547" w14:textId="77777777" w:rsidR="00C206CC" w:rsidRPr="008315A0" w:rsidRDefault="00C206CC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719BA" w:rsidRPr="008315A0" w14:paraId="7B2B8598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D3E5E5F" w14:textId="77777777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3CB75886" w14:textId="74E945E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If </w:t>
            </w:r>
            <w:r w:rsidR="00636B61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n</w:t>
            </w: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o, will they be provided</w:t>
            </w:r>
            <w:r w:rsidR="00636B61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with</w:t>
            </w: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/moving into a safe address?</w:t>
            </w:r>
          </w:p>
        </w:tc>
        <w:tc>
          <w:tcPr>
            <w:tcW w:w="1984" w:type="dxa"/>
            <w:gridSpan w:val="3"/>
          </w:tcPr>
          <w:p w14:paraId="60CBE9BD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09D2E86E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719BA" w:rsidRPr="008315A0" w14:paraId="653B7D36" w14:textId="77777777" w:rsidTr="003A5CB7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4FB11CEB" w14:textId="77777777" w:rsidR="003719BA" w:rsidRPr="008315A0" w:rsidRDefault="003719BA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14:paraId="58AF3138" w14:textId="342BB6FD" w:rsidR="003719BA" w:rsidRPr="008315A0" w:rsidRDefault="00D8560C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Are they</w:t>
            </w:r>
            <w:r w:rsidR="003719BA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aware of Savera UK and our involvement</w:t>
            </w:r>
            <w:r w:rsidR="00636B61" w:rsidRPr="008315A0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?</w:t>
            </w:r>
          </w:p>
        </w:tc>
        <w:tc>
          <w:tcPr>
            <w:tcW w:w="1984" w:type="dxa"/>
            <w:gridSpan w:val="3"/>
          </w:tcPr>
          <w:p w14:paraId="540026FB" w14:textId="77777777" w:rsidR="003719BA" w:rsidRPr="008315A0" w:rsidRDefault="003719BA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14:paraId="24E44BC5" w14:textId="77777777" w:rsidR="003719BA" w:rsidRPr="008315A0" w:rsidRDefault="003719BA" w:rsidP="007F2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3719BA" w:rsidRPr="008315A0" w14:paraId="1EC1C9CF" w14:textId="77777777" w:rsidTr="003A5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63F66BF" w14:textId="77777777" w:rsidR="007F23A0" w:rsidRPr="008315A0" w:rsidRDefault="007F23A0" w:rsidP="007F23A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797" w:type="dxa"/>
            <w:gridSpan w:val="9"/>
          </w:tcPr>
          <w:p w14:paraId="395576F8" w14:textId="77777777" w:rsidR="007F23A0" w:rsidRPr="008315A0" w:rsidRDefault="007F23A0" w:rsidP="007F2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>For any further information:</w:t>
            </w:r>
          </w:p>
        </w:tc>
      </w:tr>
    </w:tbl>
    <w:p w14:paraId="0B67C924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p w14:paraId="279C33BC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353AD" w:rsidRPr="008315A0" w14:paraId="67977B64" w14:textId="77777777" w:rsidTr="00C2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E797BFB" w14:textId="77777777" w:rsidR="000353AD" w:rsidRPr="008315A0" w:rsidRDefault="00D8560C" w:rsidP="00C24B22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Other f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amily members who is at risk of harm </w:t>
            </w:r>
          </w:p>
          <w:p w14:paraId="05960702" w14:textId="77777777" w:rsidR="000353AD" w:rsidRPr="008315A0" w:rsidRDefault="000353AD" w:rsidP="00C24B2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396596DA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p w14:paraId="0958F5C7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1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0353AD" w:rsidRPr="008315A0" w14:paraId="0E4FC8CA" w14:textId="77777777" w:rsidTr="00C24B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4D978D5" w14:textId="77777777" w:rsidR="000353AD" w:rsidRPr="008315A0" w:rsidRDefault="000353AD" w:rsidP="006C70DC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 of those may be at risk</w:t>
            </w:r>
          </w:p>
        </w:tc>
        <w:tc>
          <w:tcPr>
            <w:tcW w:w="1555" w:type="dxa"/>
          </w:tcPr>
          <w:p w14:paraId="15FD5D4C" w14:textId="77777777" w:rsidR="000353AD" w:rsidRPr="008315A0" w:rsidRDefault="000353AD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33F0DEE3" w14:textId="77777777" w:rsidR="000353AD" w:rsidRPr="008315A0" w:rsidRDefault="000353AD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3AA37FBC" w14:textId="77777777" w:rsidR="000353AD" w:rsidRPr="008315A0" w:rsidRDefault="00D8560C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Indication of</w:t>
            </w:r>
            <w:r w:rsidR="006C70DC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harmful practices harm</w:t>
            </w:r>
          </w:p>
        </w:tc>
        <w:tc>
          <w:tcPr>
            <w:tcW w:w="2273" w:type="dxa"/>
          </w:tcPr>
          <w:p w14:paraId="2D681DE6" w14:textId="77777777" w:rsidR="000353AD" w:rsidRPr="008315A0" w:rsidRDefault="00D8560C" w:rsidP="006C70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</w:t>
            </w:r>
            <w:r w:rsidR="000353AD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hild/YP</w:t>
            </w:r>
          </w:p>
        </w:tc>
      </w:tr>
      <w:tr w:rsidR="000353AD" w:rsidRPr="008315A0" w14:paraId="697E07CF" w14:textId="77777777" w:rsidTr="00C2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5D6A4C2" w14:textId="77777777" w:rsidR="000353AD" w:rsidRPr="008315A0" w:rsidRDefault="000353AD" w:rsidP="000353A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367B62DF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CC7EC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DE8A71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6171E57E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0353AD" w:rsidRPr="008315A0" w14:paraId="595C2BA5" w14:textId="77777777" w:rsidTr="00C24B22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2FE85C4" w14:textId="77777777" w:rsidR="000353AD" w:rsidRPr="008315A0" w:rsidRDefault="000353AD" w:rsidP="000353AD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95E6375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1A3C45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8708D1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596A2D64" w14:textId="77777777" w:rsidR="000353AD" w:rsidRPr="008315A0" w:rsidRDefault="000353AD" w:rsidP="00035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0353AD" w:rsidRPr="008315A0" w14:paraId="78AE4C42" w14:textId="77777777" w:rsidTr="00C24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0033C5F" w14:textId="77777777" w:rsidR="000353AD" w:rsidRPr="008315A0" w:rsidRDefault="000353AD" w:rsidP="000353AD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72FE3C6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4205E8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E99375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9CAEB35" w14:textId="77777777" w:rsidR="000353AD" w:rsidRPr="008315A0" w:rsidRDefault="000353AD" w:rsidP="00035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1B0717E" w14:textId="77777777" w:rsidR="000353AD" w:rsidRPr="008315A0" w:rsidRDefault="000353AD" w:rsidP="00460450">
      <w:pPr>
        <w:rPr>
          <w:rFonts w:ascii="Arial" w:hAnsi="Arial" w:cs="Arial"/>
          <w:sz w:val="24"/>
          <w:szCs w:val="24"/>
        </w:rPr>
      </w:pPr>
    </w:p>
    <w:p w14:paraId="776C259C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10084" w:type="dxa"/>
        <w:jc w:val="center"/>
        <w:tblLook w:val="04A0" w:firstRow="1" w:lastRow="0" w:firstColumn="1" w:lastColumn="0" w:noHBand="0" w:noVBand="1"/>
      </w:tblPr>
      <w:tblGrid>
        <w:gridCol w:w="10084"/>
      </w:tblGrid>
      <w:tr w:rsidR="008B73D1" w:rsidRPr="008315A0" w14:paraId="41B8D87C" w14:textId="77777777" w:rsidTr="008B7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4" w:type="dxa"/>
          </w:tcPr>
          <w:p w14:paraId="7E71C207" w14:textId="77777777" w:rsidR="008B73D1" w:rsidRPr="008315A0" w:rsidRDefault="008B73D1" w:rsidP="009716CE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Perpetrators and relationship to the client:</w:t>
            </w:r>
          </w:p>
          <w:p w14:paraId="03DC9E7D" w14:textId="119E94C4" w:rsidR="008B73D1" w:rsidRPr="008315A0" w:rsidRDefault="008B73D1" w:rsidP="008B73D1">
            <w:pPr>
              <w:spacing w:beforeLines="20" w:before="48" w:afterLines="20" w:after="48"/>
              <w:contextualSpacing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Indicate the client fear the most</w:t>
            </w: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0AEBD819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p w14:paraId="6B55D3ED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6Colorful-Accent6"/>
        <w:tblW w:w="10206" w:type="dxa"/>
        <w:tblLayout w:type="fixed"/>
        <w:tblLook w:val="04A0" w:firstRow="1" w:lastRow="0" w:firstColumn="1" w:lastColumn="0" w:noHBand="0" w:noVBand="1"/>
      </w:tblPr>
      <w:tblGrid>
        <w:gridCol w:w="2268"/>
        <w:gridCol w:w="1555"/>
        <w:gridCol w:w="1417"/>
        <w:gridCol w:w="2693"/>
        <w:gridCol w:w="2273"/>
      </w:tblGrid>
      <w:tr w:rsidR="008B73D1" w:rsidRPr="008315A0" w14:paraId="7D871093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60D567C" w14:textId="77777777" w:rsidR="008B73D1" w:rsidRPr="008315A0" w:rsidRDefault="008B73D1" w:rsidP="009716CE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Names</w:t>
            </w:r>
          </w:p>
        </w:tc>
        <w:tc>
          <w:tcPr>
            <w:tcW w:w="1555" w:type="dxa"/>
          </w:tcPr>
          <w:p w14:paraId="68BB8E8A" w14:textId="77777777" w:rsidR="008B73D1" w:rsidRPr="008315A0" w:rsidRDefault="008B73D1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DOB</w:t>
            </w:r>
          </w:p>
        </w:tc>
        <w:tc>
          <w:tcPr>
            <w:tcW w:w="1417" w:type="dxa"/>
          </w:tcPr>
          <w:p w14:paraId="7E582683" w14:textId="77777777" w:rsidR="008B73D1" w:rsidRPr="008315A0" w:rsidRDefault="008B73D1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Gender</w:t>
            </w:r>
          </w:p>
        </w:tc>
        <w:tc>
          <w:tcPr>
            <w:tcW w:w="2693" w:type="dxa"/>
          </w:tcPr>
          <w:p w14:paraId="16CA5C63" w14:textId="52E6FDF0" w:rsidR="008B73D1" w:rsidRPr="008315A0" w:rsidRDefault="00BF2547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Indication of HBA </w:t>
            </w:r>
            <w:r w:rsidR="008B73D1"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02A8B2FD" w14:textId="77777777" w:rsidR="008B73D1" w:rsidRPr="008315A0" w:rsidRDefault="008B73D1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Relationship to client</w:t>
            </w:r>
          </w:p>
          <w:p w14:paraId="6C4711E9" w14:textId="268DF9AF" w:rsidR="00BF2547" w:rsidRPr="008315A0" w:rsidRDefault="00BF2547" w:rsidP="009716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Who client fear most?</w:t>
            </w:r>
          </w:p>
        </w:tc>
      </w:tr>
      <w:tr w:rsidR="008B73D1" w:rsidRPr="008315A0" w14:paraId="75B23AA2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193DE33" w14:textId="77777777" w:rsidR="008B73D1" w:rsidRPr="008315A0" w:rsidRDefault="008B73D1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60C01BAC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F28AD2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C4855D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</w:tcPr>
          <w:p w14:paraId="393D09EA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8B73D1" w:rsidRPr="008315A0" w14:paraId="01C4C96C" w14:textId="77777777" w:rsidTr="009716CE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18056E1" w14:textId="77777777" w:rsidR="008B73D1" w:rsidRPr="008315A0" w:rsidRDefault="008B73D1" w:rsidP="009716C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4391E3A8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D78FC7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B3A6C6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0D11DFD6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  <w:tr w:rsidR="008B73D1" w:rsidRPr="008315A0" w14:paraId="05A6062E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56FDBF2" w14:textId="77777777" w:rsidR="008B73D1" w:rsidRPr="008315A0" w:rsidRDefault="008B73D1" w:rsidP="009716CE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F55B718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DFEF0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0A3A9F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6779BF0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15A0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</w:p>
        </w:tc>
      </w:tr>
    </w:tbl>
    <w:p w14:paraId="56B024DB" w14:textId="77777777" w:rsidR="008B73D1" w:rsidRPr="008315A0" w:rsidRDefault="008B73D1" w:rsidP="00460450">
      <w:pPr>
        <w:rPr>
          <w:rFonts w:ascii="Arial" w:hAnsi="Arial" w:cs="Arial"/>
          <w:sz w:val="24"/>
          <w:szCs w:val="24"/>
        </w:rPr>
      </w:pPr>
    </w:p>
    <w:p w14:paraId="6276F44A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9980"/>
      </w:tblGrid>
      <w:tr w:rsidR="000F254F" w:rsidRPr="008315A0" w14:paraId="5E0AD914" w14:textId="77777777" w:rsidTr="00820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0" w:type="dxa"/>
          </w:tcPr>
          <w:p w14:paraId="0886AECD" w14:textId="77777777" w:rsidR="000F254F" w:rsidRPr="008315A0" w:rsidRDefault="008F110F" w:rsidP="00820939">
            <w:pPr>
              <w:jc w:val="center"/>
              <w:rPr>
                <w:rFonts w:ascii="Arial" w:hAnsi="Arial" w:cs="Arial"/>
                <w:b w:val="0"/>
                <w:i/>
                <w:color w:val="auto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‘Honour’-Based Abuse &amp; Harmful practices</w:t>
            </w:r>
            <w:r w:rsidR="00D8560C"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 Risks &amp; Threats to Child/Young P</w:t>
            </w: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>erson</w:t>
            </w:r>
          </w:p>
          <w:p w14:paraId="31ECA1E0" w14:textId="77777777" w:rsidR="000F254F" w:rsidRPr="008315A0" w:rsidRDefault="000F254F" w:rsidP="008209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36B1C6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p w14:paraId="5E1D0FDD" w14:textId="77777777" w:rsidR="000F254F" w:rsidRPr="008315A0" w:rsidRDefault="000F254F" w:rsidP="00460450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512"/>
        <w:gridCol w:w="4094"/>
        <w:gridCol w:w="15"/>
        <w:gridCol w:w="28"/>
        <w:gridCol w:w="906"/>
        <w:gridCol w:w="56"/>
        <w:gridCol w:w="975"/>
        <w:gridCol w:w="56"/>
        <w:gridCol w:w="97"/>
        <w:gridCol w:w="1331"/>
      </w:tblGrid>
      <w:tr w:rsidR="008B73D1" w:rsidRPr="008315A0" w14:paraId="0DB0CE67" w14:textId="77777777" w:rsidTr="0097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22BB290A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‘Honour’-Based Abuse (HBA)</w:t>
            </w:r>
          </w:p>
        </w:tc>
        <w:tc>
          <w:tcPr>
            <w:tcW w:w="4137" w:type="dxa"/>
            <w:gridSpan w:val="3"/>
          </w:tcPr>
          <w:p w14:paraId="0122325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8315A0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Does the client recognise the risk and threat as HBA?</w:t>
            </w:r>
          </w:p>
          <w:p w14:paraId="17F1CE95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328EEC98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3017469E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07FCF0DC" w14:textId="77777777" w:rsidR="008B73D1" w:rsidRPr="008315A0" w:rsidRDefault="008B73D1" w:rsidP="00971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NOT SURE</w:t>
            </w:r>
          </w:p>
        </w:tc>
      </w:tr>
      <w:tr w:rsidR="008B73D1" w:rsidRPr="008315A0" w14:paraId="27BA1084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2EAF02A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1A0C59EF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If Yes, please state what client has stated as risk:</w:t>
            </w:r>
          </w:p>
          <w:p w14:paraId="66E2D95F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6F76B589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28186D39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14:paraId="4C22F24E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73B688ED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 you identify these risks/threats as HBA?</w:t>
            </w:r>
          </w:p>
        </w:tc>
        <w:tc>
          <w:tcPr>
            <w:tcW w:w="906" w:type="dxa"/>
          </w:tcPr>
          <w:p w14:paraId="3CAFF032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449E90FF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122D5085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540E32E1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381F43F4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227EB2CC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Explain if there are any other hidden risks/concerns:</w:t>
            </w:r>
          </w:p>
          <w:p w14:paraId="719DF6B3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5D0B8D4F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3FC2B356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Forced Marriage</w:t>
            </w:r>
          </w:p>
        </w:tc>
        <w:tc>
          <w:tcPr>
            <w:tcW w:w="4137" w:type="dxa"/>
            <w:gridSpan w:val="3"/>
          </w:tcPr>
          <w:p w14:paraId="2B66BCAA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Does the client recognise the risk and threats as forced marriage?</w:t>
            </w:r>
          </w:p>
        </w:tc>
        <w:tc>
          <w:tcPr>
            <w:tcW w:w="906" w:type="dxa"/>
          </w:tcPr>
          <w:p w14:paraId="1F60981B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4" w:type="dxa"/>
            <w:gridSpan w:val="4"/>
          </w:tcPr>
          <w:p w14:paraId="57B80F2F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31" w:type="dxa"/>
          </w:tcPr>
          <w:p w14:paraId="4B2B73F0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2F5F77DE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1F3908B6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6A0FEF01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If Yes, explain all risks here:</w:t>
            </w:r>
          </w:p>
          <w:p w14:paraId="0050DEBF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97DEFA6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71B8988B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7C86493A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7" w:type="dxa"/>
            <w:gridSpan w:val="3"/>
          </w:tcPr>
          <w:p w14:paraId="46B41E25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06F556D3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 you identify these risks/threats as forced marriage?</w:t>
            </w:r>
          </w:p>
        </w:tc>
        <w:tc>
          <w:tcPr>
            <w:tcW w:w="962" w:type="dxa"/>
            <w:gridSpan w:val="2"/>
          </w:tcPr>
          <w:p w14:paraId="0D1086EA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4E148391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gridSpan w:val="3"/>
          </w:tcPr>
          <w:p w14:paraId="0408333D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49A24B4E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22FC640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  <w:p w14:paraId="2DD57A11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2957A2EB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1C0F971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732E4215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Explain if there are any other hidden risks concerns:</w:t>
            </w:r>
          </w:p>
          <w:p w14:paraId="50AA1E42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4D17D5CD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2211DC27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Female Genital Mutilation (FGM)</w:t>
            </w:r>
          </w:p>
        </w:tc>
        <w:tc>
          <w:tcPr>
            <w:tcW w:w="4109" w:type="dxa"/>
            <w:gridSpan w:val="2"/>
          </w:tcPr>
          <w:p w14:paraId="22378249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Has the risk/threat of FGM been identified by the client?</w:t>
            </w:r>
          </w:p>
        </w:tc>
        <w:tc>
          <w:tcPr>
            <w:tcW w:w="990" w:type="dxa"/>
            <w:gridSpan w:val="3"/>
          </w:tcPr>
          <w:p w14:paraId="468DF440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31" w:type="dxa"/>
            <w:gridSpan w:val="2"/>
          </w:tcPr>
          <w:p w14:paraId="4EE00AE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428" w:type="dxa"/>
            <w:gridSpan w:val="2"/>
          </w:tcPr>
          <w:p w14:paraId="040EF69F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289AD406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2672017A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7EAF5D4A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If yes, please state what client has stated as risk:</w:t>
            </w:r>
          </w:p>
        </w:tc>
      </w:tr>
      <w:tr w:rsidR="008B73D1" w:rsidRPr="008315A0" w14:paraId="79DD16A7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56C4B2A2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4" w:type="dxa"/>
          </w:tcPr>
          <w:p w14:paraId="5305E37E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Professional opinion:</w:t>
            </w:r>
          </w:p>
          <w:p w14:paraId="23F52F2B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Do you identify/recognise this as a risk/threat of FGM?</w:t>
            </w:r>
          </w:p>
        </w:tc>
        <w:tc>
          <w:tcPr>
            <w:tcW w:w="1005" w:type="dxa"/>
            <w:gridSpan w:val="4"/>
          </w:tcPr>
          <w:p w14:paraId="101F48A9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975" w:type="dxa"/>
          </w:tcPr>
          <w:p w14:paraId="1B332C2D" w14:textId="77777777" w:rsidR="008B73D1" w:rsidRPr="008315A0" w:rsidRDefault="008B73D1" w:rsidP="00971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</w:t>
            </w:r>
          </w:p>
          <w:p w14:paraId="15327758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  <w:gridSpan w:val="3"/>
          </w:tcPr>
          <w:p w14:paraId="4C1918E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</w:tr>
      <w:tr w:rsidR="008B73D1" w:rsidRPr="008315A0" w14:paraId="672BEF81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31BB0279" w14:textId="77777777" w:rsidR="008B73D1" w:rsidRPr="008315A0" w:rsidRDefault="008B73D1" w:rsidP="00971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6E5AB4E5" w14:textId="77777777" w:rsidR="008B73D1" w:rsidRPr="008315A0" w:rsidRDefault="008B73D1" w:rsidP="00971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Explain if there are any other hidden risks concerns:</w:t>
            </w:r>
          </w:p>
          <w:p w14:paraId="28DAA656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71A9360D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 w:val="restart"/>
          </w:tcPr>
          <w:p w14:paraId="1B9025E5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Other harmful practices</w:t>
            </w:r>
          </w:p>
        </w:tc>
        <w:tc>
          <w:tcPr>
            <w:tcW w:w="7558" w:type="dxa"/>
            <w:gridSpan w:val="9"/>
          </w:tcPr>
          <w:p w14:paraId="234D9065" w14:textId="16B929B5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What are the other harmful practices/culturally specific t</w:t>
            </w:r>
            <w:r w:rsidR="008315A0" w:rsidRPr="008315A0">
              <w:rPr>
                <w:rFonts w:ascii="Arial" w:hAnsi="Arial" w:cs="Arial"/>
                <w:sz w:val="24"/>
                <w:szCs w:val="24"/>
              </w:rPr>
              <w:t>raditions identified as a risk?</w:t>
            </w:r>
          </w:p>
        </w:tc>
      </w:tr>
      <w:tr w:rsidR="008B73D1" w:rsidRPr="008315A0" w14:paraId="3666F2D0" w14:textId="77777777" w:rsidTr="00971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038B75E1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1835F49C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Provide as much information on what are the risks and threats are:</w:t>
            </w:r>
          </w:p>
          <w:p w14:paraId="68F5BD2A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3D1" w:rsidRPr="008315A0" w14:paraId="3EAADAEB" w14:textId="77777777" w:rsidTr="0097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vMerge/>
          </w:tcPr>
          <w:p w14:paraId="267DE763" w14:textId="77777777" w:rsidR="008B73D1" w:rsidRPr="008315A0" w:rsidRDefault="008B73D1" w:rsidP="009716CE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558" w:type="dxa"/>
            <w:gridSpan w:val="9"/>
          </w:tcPr>
          <w:p w14:paraId="472281ED" w14:textId="0F8696C4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Why have these risk/threats been considered as harmful</w:t>
            </w:r>
            <w:r w:rsidR="008315A0" w:rsidRPr="008315A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1DF4D72" w14:textId="77777777" w:rsidR="008B73D1" w:rsidRPr="008315A0" w:rsidRDefault="008B73D1" w:rsidP="009716CE">
            <w:pPr>
              <w:spacing w:beforeLines="20" w:before="48" w:afterLines="20" w:after="48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66E6C" w14:textId="77777777" w:rsidR="003719BA" w:rsidRPr="008315A0" w:rsidRDefault="003719BA" w:rsidP="00460450">
      <w:pPr>
        <w:rPr>
          <w:rFonts w:ascii="Arial" w:hAnsi="Arial" w:cs="Arial"/>
          <w:sz w:val="24"/>
          <w:szCs w:val="24"/>
        </w:rPr>
      </w:pPr>
    </w:p>
    <w:p w14:paraId="51CF3D8C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p w14:paraId="1678F6A8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315A0" w:rsidRPr="008315A0" w14:paraId="6FCA475B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118643E" w14:textId="77777777" w:rsidR="008315A0" w:rsidRPr="008315A0" w:rsidRDefault="008315A0" w:rsidP="00A439C2">
            <w:pPr>
              <w:jc w:val="center"/>
              <w:rPr>
                <w:rFonts w:ascii="Arial" w:hAnsi="Arial" w:cs="Arial"/>
                <w:b w:val="0"/>
                <w:sz w:val="24"/>
                <w:szCs w:val="24"/>
                <w:u w:val="single"/>
              </w:rPr>
            </w:pPr>
            <w:r w:rsidRPr="008315A0">
              <w:rPr>
                <w:rFonts w:ascii="Arial" w:hAnsi="Arial" w:cs="Arial"/>
                <w:b w:val="0"/>
                <w:color w:val="auto"/>
                <w:sz w:val="24"/>
                <w:szCs w:val="24"/>
                <w:u w:val="single"/>
              </w:rPr>
              <w:t xml:space="preserve">Safeguarding &amp; Safety planning </w:t>
            </w:r>
          </w:p>
        </w:tc>
      </w:tr>
    </w:tbl>
    <w:p w14:paraId="399B59DB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p w14:paraId="0FFF5E27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7807"/>
      </w:tblGrid>
      <w:tr w:rsidR="008315A0" w:rsidRPr="008315A0" w14:paraId="3DEA45B2" w14:textId="77777777" w:rsidTr="00A43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</w:tcPr>
          <w:p w14:paraId="144FF928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 xml:space="preserve">Safety planning Measures </w:t>
            </w:r>
          </w:p>
        </w:tc>
        <w:tc>
          <w:tcPr>
            <w:tcW w:w="7807" w:type="dxa"/>
            <w:tcBorders>
              <w:bottom w:val="single" w:sz="4" w:space="0" w:color="auto"/>
            </w:tcBorders>
          </w:tcPr>
          <w:p w14:paraId="5B162834" w14:textId="77777777" w:rsidR="008315A0" w:rsidRPr="008315A0" w:rsidRDefault="008315A0" w:rsidP="00A43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315A0">
              <w:rPr>
                <w:rFonts w:ascii="Arial" w:hAnsi="Arial" w:cs="Arial"/>
                <w:b w:val="0"/>
                <w:sz w:val="24"/>
                <w:szCs w:val="24"/>
              </w:rPr>
              <w:t>What safety measures have been taken so far, or are due to be taken, to mitigate/manage risk?</w:t>
            </w:r>
          </w:p>
          <w:p w14:paraId="7C114753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A0" w:rsidRPr="008315A0" w14:paraId="2150CA1E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5F8091F5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626C4B1A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Action taken:</w:t>
            </w:r>
          </w:p>
          <w:p w14:paraId="6F8A223F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A0" w:rsidRPr="008315A0" w14:paraId="4AFF2640" w14:textId="77777777" w:rsidTr="00A439C2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366A4DC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03CF5C19" w14:textId="77777777" w:rsidR="008315A0" w:rsidRPr="008315A0" w:rsidRDefault="008315A0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Action pending:</w:t>
            </w:r>
          </w:p>
          <w:p w14:paraId="450CEC32" w14:textId="77777777" w:rsidR="008315A0" w:rsidRPr="008315A0" w:rsidRDefault="008315A0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BCE0E16" w14:textId="77777777" w:rsidR="008315A0" w:rsidRPr="008315A0" w:rsidRDefault="008315A0" w:rsidP="00A439C2">
            <w:pPr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>Reason:</w:t>
            </w:r>
          </w:p>
        </w:tc>
      </w:tr>
      <w:tr w:rsidR="008315A0" w:rsidRPr="008315A0" w14:paraId="73F49052" w14:textId="77777777" w:rsidTr="00A43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</w:tcPr>
          <w:p w14:paraId="396B514C" w14:textId="77777777" w:rsidR="008315A0" w:rsidRPr="008315A0" w:rsidRDefault="008315A0" w:rsidP="00A439C2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bottom w:val="single" w:sz="4" w:space="0" w:color="auto"/>
            </w:tcBorders>
          </w:tcPr>
          <w:p w14:paraId="651AA799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315A0">
              <w:rPr>
                <w:rFonts w:ascii="Arial" w:hAnsi="Arial" w:cs="Arial"/>
                <w:sz w:val="24"/>
                <w:szCs w:val="24"/>
              </w:rPr>
              <w:t xml:space="preserve">Any other information? </w:t>
            </w:r>
          </w:p>
          <w:p w14:paraId="4A9C945D" w14:textId="77777777" w:rsidR="008315A0" w:rsidRPr="008315A0" w:rsidRDefault="008315A0" w:rsidP="00A439C2">
            <w:pPr>
              <w:spacing w:beforeLines="20" w:before="48" w:afterLines="20" w:after="4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CBB683" w14:textId="77777777" w:rsidR="008315A0" w:rsidRPr="008315A0" w:rsidRDefault="008315A0" w:rsidP="00E605A7">
      <w:pPr>
        <w:rPr>
          <w:rFonts w:ascii="Arial" w:hAnsi="Arial" w:cs="Arial"/>
          <w:sz w:val="24"/>
          <w:szCs w:val="24"/>
        </w:rPr>
      </w:pPr>
    </w:p>
    <w:p w14:paraId="3140A80F" w14:textId="77777777" w:rsidR="00960F0B" w:rsidRPr="008315A0" w:rsidRDefault="00960F0B" w:rsidP="00E605A7">
      <w:pPr>
        <w:rPr>
          <w:rFonts w:ascii="Arial" w:hAnsi="Arial" w:cs="Arial"/>
          <w:sz w:val="24"/>
          <w:szCs w:val="24"/>
        </w:rPr>
      </w:pPr>
    </w:p>
    <w:p w14:paraId="6D1E852A" w14:textId="77777777" w:rsidR="00960F0B" w:rsidRPr="008315A0" w:rsidRDefault="00960F0B" w:rsidP="004D42B2">
      <w:pPr>
        <w:rPr>
          <w:rFonts w:ascii="Arial" w:hAnsi="Arial" w:cs="Arial"/>
          <w:sz w:val="24"/>
          <w:szCs w:val="24"/>
        </w:rPr>
      </w:pPr>
    </w:p>
    <w:p w14:paraId="46E78FA6" w14:textId="77777777" w:rsidR="00960F0B" w:rsidRPr="008315A0" w:rsidRDefault="00960F0B" w:rsidP="004D42B2">
      <w:pPr>
        <w:rPr>
          <w:rFonts w:ascii="Arial" w:hAnsi="Arial" w:cs="Arial"/>
          <w:sz w:val="24"/>
          <w:szCs w:val="24"/>
        </w:rPr>
      </w:pPr>
    </w:p>
    <w:p w14:paraId="3C7EA2A7" w14:textId="77777777" w:rsidR="00340AFE" w:rsidRPr="008315A0" w:rsidRDefault="00340AFE" w:rsidP="004D42B2">
      <w:pPr>
        <w:rPr>
          <w:rFonts w:ascii="Arial" w:hAnsi="Arial" w:cs="Arial"/>
          <w:sz w:val="24"/>
          <w:szCs w:val="24"/>
        </w:rPr>
      </w:pPr>
    </w:p>
    <w:p w14:paraId="58BD9CBB" w14:textId="77777777" w:rsidR="008315A0" w:rsidRPr="008315A0" w:rsidRDefault="008315A0">
      <w:pPr>
        <w:rPr>
          <w:rFonts w:ascii="Arial" w:hAnsi="Arial" w:cs="Arial"/>
          <w:sz w:val="24"/>
          <w:szCs w:val="24"/>
        </w:rPr>
      </w:pPr>
    </w:p>
    <w:sectPr w:rsidR="008315A0" w:rsidRPr="008315A0">
      <w:footerReference w:type="default" r:id="rId11"/>
      <w:head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E617" w14:textId="77777777" w:rsidR="00774BFD" w:rsidRDefault="00774BFD">
      <w:r>
        <w:separator/>
      </w:r>
    </w:p>
  </w:endnote>
  <w:endnote w:type="continuationSeparator" w:id="0">
    <w:p w14:paraId="740D98B5" w14:textId="77777777" w:rsidR="00774BFD" w:rsidRDefault="007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786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A052F" w14:textId="77777777" w:rsidR="005368F8" w:rsidRDefault="005368F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EDCF" w14:textId="77777777" w:rsidR="00774BFD" w:rsidRDefault="00774BFD">
      <w:r>
        <w:separator/>
      </w:r>
    </w:p>
  </w:footnote>
  <w:footnote w:type="continuationSeparator" w:id="0">
    <w:p w14:paraId="0C38B0FF" w14:textId="77777777" w:rsidR="00774BFD" w:rsidRDefault="0077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FD049" w14:textId="77777777" w:rsidR="00E605A7" w:rsidRDefault="00D8560C" w:rsidP="00E605A7">
    <w:pPr>
      <w:pStyle w:val="Header"/>
      <w:ind w:firstLine="72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7D2A16" wp14:editId="2EC47612">
          <wp:simplePos x="0" y="0"/>
          <wp:positionH relativeFrom="margin">
            <wp:posOffset>4650428</wp:posOffset>
          </wp:positionH>
          <wp:positionV relativeFrom="paragraph">
            <wp:posOffset>-375607</wp:posOffset>
          </wp:positionV>
          <wp:extent cx="2210435" cy="504190"/>
          <wp:effectExtent l="0" t="0" r="0" b="0"/>
          <wp:wrapThrough wrapText="bothSides">
            <wp:wrapPolygon edited="0">
              <wp:start x="0" y="0"/>
              <wp:lineTo x="0" y="20403"/>
              <wp:lineTo x="21408" y="20403"/>
              <wp:lineTo x="2140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verasing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35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E5C884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B460F0"/>
    <w:multiLevelType w:val="hybridMultilevel"/>
    <w:tmpl w:val="6418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CA5"/>
    <w:multiLevelType w:val="multilevel"/>
    <w:tmpl w:val="A16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455BC2"/>
    <w:multiLevelType w:val="hybridMultilevel"/>
    <w:tmpl w:val="E78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837"/>
    <w:multiLevelType w:val="hybridMultilevel"/>
    <w:tmpl w:val="89C013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4715"/>
    <w:multiLevelType w:val="hybridMultilevel"/>
    <w:tmpl w:val="5602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59"/>
    <w:rsid w:val="000353AD"/>
    <w:rsid w:val="00045CC2"/>
    <w:rsid w:val="00072FC8"/>
    <w:rsid w:val="000A01BD"/>
    <w:rsid w:val="000B2E5A"/>
    <w:rsid w:val="000F254F"/>
    <w:rsid w:val="000F3A25"/>
    <w:rsid w:val="00105FAA"/>
    <w:rsid w:val="0013099A"/>
    <w:rsid w:val="00156B6C"/>
    <w:rsid w:val="00160642"/>
    <w:rsid w:val="00164A02"/>
    <w:rsid w:val="00167926"/>
    <w:rsid w:val="00193FA4"/>
    <w:rsid w:val="001B1759"/>
    <w:rsid w:val="001B1EC7"/>
    <w:rsid w:val="001D304A"/>
    <w:rsid w:val="001D494D"/>
    <w:rsid w:val="001F1D0D"/>
    <w:rsid w:val="00203528"/>
    <w:rsid w:val="0021290B"/>
    <w:rsid w:val="002503D8"/>
    <w:rsid w:val="002551A7"/>
    <w:rsid w:val="00282DEE"/>
    <w:rsid w:val="002846F6"/>
    <w:rsid w:val="002872E7"/>
    <w:rsid w:val="0029461F"/>
    <w:rsid w:val="002972A7"/>
    <w:rsid w:val="00302264"/>
    <w:rsid w:val="00340AFE"/>
    <w:rsid w:val="00353316"/>
    <w:rsid w:val="00360B9B"/>
    <w:rsid w:val="003719BA"/>
    <w:rsid w:val="00393369"/>
    <w:rsid w:val="003A5CB7"/>
    <w:rsid w:val="00411C3D"/>
    <w:rsid w:val="0043427B"/>
    <w:rsid w:val="0044450B"/>
    <w:rsid w:val="00445FF4"/>
    <w:rsid w:val="00460450"/>
    <w:rsid w:val="00487319"/>
    <w:rsid w:val="004D42B2"/>
    <w:rsid w:val="004F4078"/>
    <w:rsid w:val="005368F8"/>
    <w:rsid w:val="00541A3D"/>
    <w:rsid w:val="005529D4"/>
    <w:rsid w:val="00560525"/>
    <w:rsid w:val="0056742D"/>
    <w:rsid w:val="00574289"/>
    <w:rsid w:val="00595570"/>
    <w:rsid w:val="00597A1B"/>
    <w:rsid w:val="005B6BB6"/>
    <w:rsid w:val="005E465D"/>
    <w:rsid w:val="005F111A"/>
    <w:rsid w:val="00603BB1"/>
    <w:rsid w:val="006120DD"/>
    <w:rsid w:val="00634822"/>
    <w:rsid w:val="00636B61"/>
    <w:rsid w:val="0066389A"/>
    <w:rsid w:val="0068034F"/>
    <w:rsid w:val="00681143"/>
    <w:rsid w:val="00682B16"/>
    <w:rsid w:val="006B33C9"/>
    <w:rsid w:val="006C70DC"/>
    <w:rsid w:val="006D475D"/>
    <w:rsid w:val="006F086A"/>
    <w:rsid w:val="007346C1"/>
    <w:rsid w:val="00740D18"/>
    <w:rsid w:val="00774BFD"/>
    <w:rsid w:val="007B3D2A"/>
    <w:rsid w:val="007B502A"/>
    <w:rsid w:val="007F23A0"/>
    <w:rsid w:val="007F790C"/>
    <w:rsid w:val="008315A0"/>
    <w:rsid w:val="008325EA"/>
    <w:rsid w:val="00833490"/>
    <w:rsid w:val="00835ADE"/>
    <w:rsid w:val="0084156F"/>
    <w:rsid w:val="0085347D"/>
    <w:rsid w:val="00877351"/>
    <w:rsid w:val="008B73D1"/>
    <w:rsid w:val="008B7DC6"/>
    <w:rsid w:val="008C097C"/>
    <w:rsid w:val="008D4687"/>
    <w:rsid w:val="008D6FCF"/>
    <w:rsid w:val="008F110F"/>
    <w:rsid w:val="0091462E"/>
    <w:rsid w:val="00937EA7"/>
    <w:rsid w:val="00960F0B"/>
    <w:rsid w:val="009A7C55"/>
    <w:rsid w:val="009C2F04"/>
    <w:rsid w:val="009C5D73"/>
    <w:rsid w:val="009E0E16"/>
    <w:rsid w:val="00A02F76"/>
    <w:rsid w:val="00A0329D"/>
    <w:rsid w:val="00A156DF"/>
    <w:rsid w:val="00A21C62"/>
    <w:rsid w:val="00A41DF2"/>
    <w:rsid w:val="00A426FF"/>
    <w:rsid w:val="00A44994"/>
    <w:rsid w:val="00A93DD1"/>
    <w:rsid w:val="00AC70E9"/>
    <w:rsid w:val="00AD368C"/>
    <w:rsid w:val="00B059E6"/>
    <w:rsid w:val="00B10AEB"/>
    <w:rsid w:val="00B2641A"/>
    <w:rsid w:val="00B90231"/>
    <w:rsid w:val="00BB3C23"/>
    <w:rsid w:val="00BC426D"/>
    <w:rsid w:val="00BC51A7"/>
    <w:rsid w:val="00BE7587"/>
    <w:rsid w:val="00BF2547"/>
    <w:rsid w:val="00C00DAD"/>
    <w:rsid w:val="00C162BB"/>
    <w:rsid w:val="00C206CC"/>
    <w:rsid w:val="00C45066"/>
    <w:rsid w:val="00C705A9"/>
    <w:rsid w:val="00C7649E"/>
    <w:rsid w:val="00CA06AA"/>
    <w:rsid w:val="00CA7D1A"/>
    <w:rsid w:val="00CA7EC2"/>
    <w:rsid w:val="00CC07A1"/>
    <w:rsid w:val="00CD0510"/>
    <w:rsid w:val="00CD53BC"/>
    <w:rsid w:val="00CF687D"/>
    <w:rsid w:val="00D03A03"/>
    <w:rsid w:val="00D054AC"/>
    <w:rsid w:val="00D07C98"/>
    <w:rsid w:val="00D22640"/>
    <w:rsid w:val="00D34B87"/>
    <w:rsid w:val="00D46319"/>
    <w:rsid w:val="00D50FBB"/>
    <w:rsid w:val="00D6233B"/>
    <w:rsid w:val="00D719C3"/>
    <w:rsid w:val="00D75C2F"/>
    <w:rsid w:val="00D8083D"/>
    <w:rsid w:val="00D8560C"/>
    <w:rsid w:val="00D90059"/>
    <w:rsid w:val="00D96DBF"/>
    <w:rsid w:val="00DC44FB"/>
    <w:rsid w:val="00E077F5"/>
    <w:rsid w:val="00E10804"/>
    <w:rsid w:val="00E20546"/>
    <w:rsid w:val="00E2452D"/>
    <w:rsid w:val="00E605A7"/>
    <w:rsid w:val="00E77B2A"/>
    <w:rsid w:val="00EA4443"/>
    <w:rsid w:val="00EB4E93"/>
    <w:rsid w:val="00F1728E"/>
    <w:rsid w:val="00F50F31"/>
    <w:rsid w:val="00F661CF"/>
    <w:rsid w:val="00F9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CB36"/>
  <w15:chartTrackingRefBased/>
  <w15:docId w15:val="{81ABFDD6-6FA4-4680-8510-D22E0BF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4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04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02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7B50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7B50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5FF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7F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0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50F3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-Accent3">
    <w:name w:val="Grid Table 1 Light Accent 3"/>
    <w:basedOn w:val="TableNormal"/>
    <w:uiPriority w:val="46"/>
    <w:rsid w:val="00F50F3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26F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960F0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3719B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1Light">
    <w:name w:val="Grid Table 1 Light"/>
    <w:basedOn w:val="TableNormal"/>
    <w:uiPriority w:val="46"/>
    <w:rsid w:val="003719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3719B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6120D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0353A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6B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B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B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B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.referrals@saverauk.cjsm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averauk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res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a.rigby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0199-0DE7-4444-9A9D-9647CE8A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34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Lauren Wise</cp:lastModifiedBy>
  <cp:revision>10</cp:revision>
  <cp:lastPrinted>2020-09-22T13:57:00Z</cp:lastPrinted>
  <dcterms:created xsi:type="dcterms:W3CDTF">2021-08-23T11:04:00Z</dcterms:created>
  <dcterms:modified xsi:type="dcterms:W3CDTF">2021-11-02T14:43:00Z</dcterms:modified>
</cp:coreProperties>
</file>