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E00A" w14:textId="77777777" w:rsidR="008B7DC6" w:rsidRDefault="008B7DC6">
      <w:pPr>
        <w:pStyle w:val="Title"/>
      </w:pPr>
      <w:bookmarkStart w:id="0" w:name="_GoBack"/>
      <w:bookmarkEnd w:id="0"/>
    </w:p>
    <w:sdt>
      <w:sdtPr>
        <w:id w:val="-1923097843"/>
        <w:placeholder>
          <w:docPart w:val="00A0AB42918F4F7C9BEAAE6780F64EAB"/>
        </w:placeholder>
        <w:temporary/>
        <w:showingPlcHdr/>
        <w15:appearance w15:val="hidden"/>
      </w:sdtPr>
      <w:sdtEndPr/>
      <w:sdtContent>
        <w:p w14:paraId="56ACAF21" w14:textId="77777777" w:rsidR="00560525" w:rsidRDefault="00835ADE">
          <w:pPr>
            <w:pStyle w:val="Title"/>
          </w:pPr>
          <w:r>
            <w:t>New Client</w:t>
          </w:r>
          <w:r w:rsidR="00CF687D">
            <w:t xml:space="preserve"> Referral Form</w:t>
          </w:r>
        </w:p>
      </w:sdtContent>
    </w:sdt>
    <w:sdt>
      <w:sdtPr>
        <w:id w:val="2111541256"/>
        <w:placeholder>
          <w:docPart w:val="DF0B730A4256429B8853AE539EE46E82"/>
        </w:placeholder>
        <w:temporary/>
        <w:showingPlcHdr/>
        <w15:appearance w15:val="hidden"/>
      </w:sdtPr>
      <w:sdtEndPr/>
      <w:sdtContent>
        <w:p w14:paraId="39C77A7A" w14:textId="77777777" w:rsidR="00560525" w:rsidRDefault="00CF687D">
          <w:pPr>
            <w:pStyle w:val="Heading1"/>
          </w:pPr>
          <w:r>
            <w:t>Referral Guidelines</w:t>
          </w:r>
        </w:p>
      </w:sdtContent>
    </w:sdt>
    <w:p w14:paraId="2FD31A04" w14:textId="77777777" w:rsidR="008F4740" w:rsidRDefault="00D75C2F" w:rsidP="008F4740">
      <w:pPr>
        <w:pStyle w:val="ListNumber"/>
      </w:pPr>
      <w:r>
        <w:t xml:space="preserve">This form is to be used </w:t>
      </w:r>
      <w:r w:rsidR="00F80C3D">
        <w:t>to refer your</w:t>
      </w:r>
      <w:r>
        <w:t xml:space="preserve"> client Savera UK </w:t>
      </w:r>
      <w:r w:rsidR="00F80C3D">
        <w:t>who is at risk/threats of ‘honour’-based abuse and harmful practices</w:t>
      </w:r>
      <w:r w:rsidR="007F790C">
        <w:t>.</w:t>
      </w:r>
      <w:r w:rsidR="00F80C3D">
        <w:t xml:space="preserve"> Please </w:t>
      </w:r>
      <w:r w:rsidR="00CA06AA" w:rsidRPr="00F80C3D">
        <w:t>not</w:t>
      </w:r>
      <w:r w:rsidR="00F80C3D" w:rsidRPr="00F80C3D">
        <w:t>e Savera UK is not</w:t>
      </w:r>
      <w:r w:rsidR="00CA06AA" w:rsidRPr="00F80C3D">
        <w:t xml:space="preserve"> an emergency service</w:t>
      </w:r>
      <w:r w:rsidR="00F80C3D" w:rsidRPr="00F80C3D">
        <w:t xml:space="preserve"> </w:t>
      </w:r>
      <w:r w:rsidR="00F80C3D" w:rsidRPr="00F80C3D">
        <w:rPr>
          <w:b/>
        </w:rPr>
        <w:t xml:space="preserve">(only </w:t>
      </w:r>
      <w:r w:rsidR="00CA06AA" w:rsidRPr="00F80C3D">
        <w:rPr>
          <w:b/>
        </w:rPr>
        <w:t>operate Mon- Fri, 9-5pm</w:t>
      </w:r>
      <w:r w:rsidR="00F80C3D" w:rsidRPr="00F80C3D">
        <w:rPr>
          <w:b/>
        </w:rPr>
        <w:t>)</w:t>
      </w:r>
    </w:p>
    <w:p w14:paraId="6810DFBF" w14:textId="3BC96D47" w:rsidR="00560525" w:rsidRDefault="00D75C2F" w:rsidP="00C7649E">
      <w:pPr>
        <w:pStyle w:val="ListNumber"/>
      </w:pPr>
      <w:r>
        <w:t>Pleas</w:t>
      </w:r>
      <w:r w:rsidR="00F80C3D">
        <w:t xml:space="preserve">e </w:t>
      </w:r>
      <w:r w:rsidRPr="00CA06AA">
        <w:rPr>
          <w:b/>
          <w:u w:val="single"/>
        </w:rPr>
        <w:t xml:space="preserve">complete all </w:t>
      </w:r>
      <w:r w:rsidR="00F80C3D">
        <w:rPr>
          <w:b/>
          <w:u w:val="single"/>
        </w:rPr>
        <w:t>appropriate sections of this</w:t>
      </w:r>
      <w:r w:rsidRPr="00CA06AA">
        <w:rPr>
          <w:b/>
          <w:u w:val="single"/>
        </w:rPr>
        <w:t xml:space="preserve"> form</w:t>
      </w:r>
      <w:r w:rsidR="00F80C3D">
        <w:t>. For any additional information,</w:t>
      </w:r>
      <w:r>
        <w:t xml:space="preserve"> will contact the person listed in Section 1.</w:t>
      </w:r>
    </w:p>
    <w:p w14:paraId="5AB33D9E" w14:textId="1DA7C241" w:rsidR="00195A12" w:rsidRDefault="00445FF4" w:rsidP="00395620">
      <w:pPr>
        <w:pStyle w:val="ListNumber"/>
      </w:pPr>
      <w:r w:rsidRPr="00F80C3D">
        <w:t>P</w:t>
      </w:r>
      <w:r w:rsidR="008F4740">
        <w:t xml:space="preserve">lease </w:t>
      </w:r>
      <w:r w:rsidR="00395620">
        <w:t>send</w:t>
      </w:r>
      <w:r w:rsidR="008F4740">
        <w:t xml:space="preserve"> the completed form to Savera UK secure email address</w:t>
      </w:r>
      <w:r>
        <w:t xml:space="preserve"> </w:t>
      </w:r>
      <w:hyperlink r:id="rId8" w:history="1">
        <w:r w:rsidRPr="00974B7C">
          <w:rPr>
            <w:rStyle w:val="Hyperlink"/>
          </w:rPr>
          <w:t>New.referrals@saverauk.cjsm.net</w:t>
        </w:r>
      </w:hyperlink>
      <w:r>
        <w:t xml:space="preserve"> </w:t>
      </w:r>
      <w:r w:rsidR="008F4740">
        <w:t>, if you are unable to use this email, please use</w:t>
      </w:r>
      <w:r w:rsidR="00195A12">
        <w:t xml:space="preserve"> </w:t>
      </w:r>
      <w:hyperlink r:id="rId9" w:history="1">
        <w:r w:rsidR="00195A12" w:rsidRPr="008F4740">
          <w:rPr>
            <w:rStyle w:val="Hyperlink"/>
            <w:b/>
          </w:rPr>
          <w:t>EGRESS</w:t>
        </w:r>
      </w:hyperlink>
      <w:r w:rsidR="00195A12">
        <w:t xml:space="preserve"> </w:t>
      </w:r>
      <w:r w:rsidR="008F4740">
        <w:t xml:space="preserve">and </w:t>
      </w:r>
      <w:r w:rsidR="00195A12">
        <w:t xml:space="preserve">send to </w:t>
      </w:r>
      <w:hyperlink r:id="rId10" w:history="1">
        <w:r w:rsidR="00195A12" w:rsidRPr="008F4740">
          <w:rPr>
            <w:rStyle w:val="Hyperlink"/>
            <w:b/>
          </w:rPr>
          <w:t>beatriz@saverauk.co.uk</w:t>
        </w:r>
      </w:hyperlink>
      <w:r w:rsidR="008F4740">
        <w:rPr>
          <w:rStyle w:val="Hyperlink"/>
          <w:b/>
        </w:rPr>
        <w:t xml:space="preserve">. </w:t>
      </w:r>
      <w:r w:rsidR="008F4740">
        <w:rPr>
          <w:rStyle w:val="Hyperlink"/>
          <w:color w:val="auto"/>
          <w:u w:val="none"/>
        </w:rPr>
        <w:t xml:space="preserve">any problem please contact our general enquire on </w:t>
      </w:r>
      <w:r w:rsidR="008F4740">
        <w:rPr>
          <w:rFonts w:ascii="Arial" w:hAnsi="Arial" w:cs="Arial"/>
          <w:color w:val="000000"/>
          <w:sz w:val="19"/>
          <w:szCs w:val="19"/>
          <w:lang w:eastAsia="en-GB"/>
        </w:rPr>
        <w:t>03301592004</w:t>
      </w:r>
    </w:p>
    <w:p w14:paraId="294FB70F" w14:textId="77777777" w:rsidR="00560525" w:rsidRPr="00634822" w:rsidRDefault="00634822" w:rsidP="00634822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 xml:space="preserve"> Referral Information</w:t>
      </w:r>
    </w:p>
    <w:p w14:paraId="722E7A10" w14:textId="77777777" w:rsidR="007B502A" w:rsidRDefault="007B5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80"/>
      </w:tblGrid>
      <w:tr w:rsidR="007B502A" w14:paraId="23984A27" w14:textId="77777777" w:rsidTr="007B502A">
        <w:tc>
          <w:tcPr>
            <w:tcW w:w="4390" w:type="dxa"/>
          </w:tcPr>
          <w:p w14:paraId="7C0D99D1" w14:textId="77777777" w:rsidR="007B502A" w:rsidRPr="007B502A" w:rsidRDefault="007B502A">
            <w:pPr>
              <w:rPr>
                <w:b/>
              </w:rPr>
            </w:pPr>
            <w:r>
              <w:rPr>
                <w:b/>
              </w:rPr>
              <w:t>Date referred to Savera UK</w:t>
            </w:r>
          </w:p>
        </w:tc>
        <w:tc>
          <w:tcPr>
            <w:tcW w:w="5680" w:type="dxa"/>
          </w:tcPr>
          <w:p w14:paraId="30D2D73F" w14:textId="77777777" w:rsidR="007B502A" w:rsidRDefault="007B502A"/>
        </w:tc>
      </w:tr>
      <w:tr w:rsidR="007B502A" w14:paraId="6A3B3D9D" w14:textId="77777777" w:rsidTr="007B502A">
        <w:tc>
          <w:tcPr>
            <w:tcW w:w="4390" w:type="dxa"/>
          </w:tcPr>
          <w:p w14:paraId="246191D6" w14:textId="77777777" w:rsidR="007B502A" w:rsidRPr="007B502A" w:rsidRDefault="00D50FBB">
            <w:pPr>
              <w:rPr>
                <w:b/>
              </w:rPr>
            </w:pPr>
            <w:r>
              <w:rPr>
                <w:b/>
              </w:rPr>
              <w:t>Referrer’s name and organisation:</w:t>
            </w:r>
          </w:p>
        </w:tc>
        <w:tc>
          <w:tcPr>
            <w:tcW w:w="5680" w:type="dxa"/>
          </w:tcPr>
          <w:p w14:paraId="4E248626" w14:textId="77777777" w:rsidR="007B502A" w:rsidRDefault="007B502A"/>
        </w:tc>
      </w:tr>
      <w:tr w:rsidR="007B502A" w14:paraId="1C29DEB9" w14:textId="77777777" w:rsidTr="007B502A">
        <w:tc>
          <w:tcPr>
            <w:tcW w:w="4390" w:type="dxa"/>
          </w:tcPr>
          <w:p w14:paraId="7DB799C1" w14:textId="77777777" w:rsidR="007B502A" w:rsidRPr="007B502A" w:rsidRDefault="00D50FBB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5680" w:type="dxa"/>
          </w:tcPr>
          <w:p w14:paraId="07928CA2" w14:textId="77777777" w:rsidR="007B502A" w:rsidRDefault="007B502A">
            <w:r>
              <w:t xml:space="preserve">                                                     </w:t>
            </w:r>
          </w:p>
        </w:tc>
      </w:tr>
      <w:tr w:rsidR="00D50FBB" w14:paraId="1B0F21F4" w14:textId="77777777" w:rsidTr="007B502A">
        <w:tc>
          <w:tcPr>
            <w:tcW w:w="4390" w:type="dxa"/>
          </w:tcPr>
          <w:p w14:paraId="0D5217B5" w14:textId="77777777" w:rsidR="00D50FBB" w:rsidRPr="007B502A" w:rsidRDefault="00D50FB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680" w:type="dxa"/>
          </w:tcPr>
          <w:p w14:paraId="21642C95" w14:textId="77777777" w:rsidR="00D50FBB" w:rsidRDefault="00D50FBB"/>
        </w:tc>
      </w:tr>
      <w:tr w:rsidR="007B502A" w14:paraId="0CC547C0" w14:textId="77777777" w:rsidTr="007B502A">
        <w:tc>
          <w:tcPr>
            <w:tcW w:w="4390" w:type="dxa"/>
          </w:tcPr>
          <w:p w14:paraId="2E964E9B" w14:textId="77777777" w:rsidR="007B502A" w:rsidRPr="007B502A" w:rsidRDefault="007B502A">
            <w:pPr>
              <w:rPr>
                <w:b/>
              </w:rPr>
            </w:pPr>
            <w:r>
              <w:rPr>
                <w:b/>
              </w:rPr>
              <w:t>Police Log Number (if appropriate)</w:t>
            </w:r>
          </w:p>
        </w:tc>
        <w:tc>
          <w:tcPr>
            <w:tcW w:w="5680" w:type="dxa"/>
          </w:tcPr>
          <w:p w14:paraId="5752564A" w14:textId="77777777" w:rsidR="007B502A" w:rsidRDefault="007B502A"/>
        </w:tc>
      </w:tr>
      <w:tr w:rsidR="007B502A" w14:paraId="1E9350F1" w14:textId="77777777" w:rsidTr="007B502A">
        <w:tc>
          <w:tcPr>
            <w:tcW w:w="4390" w:type="dxa"/>
          </w:tcPr>
          <w:p w14:paraId="075E55B0" w14:textId="77777777" w:rsidR="007B502A" w:rsidRPr="007B502A" w:rsidRDefault="007B502A">
            <w:pPr>
              <w:rPr>
                <w:b/>
              </w:rPr>
            </w:pPr>
            <w:r>
              <w:rPr>
                <w:b/>
              </w:rPr>
              <w:t>Police contact details</w:t>
            </w:r>
            <w:r w:rsidR="00D50FBB">
              <w:rPr>
                <w:b/>
              </w:rPr>
              <w:t>:</w:t>
            </w:r>
          </w:p>
        </w:tc>
        <w:tc>
          <w:tcPr>
            <w:tcW w:w="5680" w:type="dxa"/>
          </w:tcPr>
          <w:p w14:paraId="4909F89C" w14:textId="77777777" w:rsidR="007B502A" w:rsidRDefault="007B502A"/>
        </w:tc>
      </w:tr>
      <w:tr w:rsidR="006B33C9" w14:paraId="683A9BE6" w14:textId="77777777" w:rsidTr="007B502A">
        <w:tc>
          <w:tcPr>
            <w:tcW w:w="4390" w:type="dxa"/>
          </w:tcPr>
          <w:p w14:paraId="1494DFFB" w14:textId="77777777" w:rsidR="006B33C9" w:rsidRDefault="006B33C9">
            <w:pPr>
              <w:rPr>
                <w:b/>
              </w:rPr>
            </w:pPr>
            <w:r>
              <w:rPr>
                <w:b/>
              </w:rPr>
              <w:t>Date of last known incident:</w:t>
            </w:r>
          </w:p>
        </w:tc>
        <w:tc>
          <w:tcPr>
            <w:tcW w:w="5680" w:type="dxa"/>
          </w:tcPr>
          <w:p w14:paraId="2E615D07" w14:textId="77777777" w:rsidR="006B33C9" w:rsidRDefault="006B33C9"/>
        </w:tc>
      </w:tr>
    </w:tbl>
    <w:p w14:paraId="2B7BB5E6" w14:textId="77777777" w:rsidR="00D50FBB" w:rsidRPr="00DC44FB" w:rsidRDefault="007B502A" w:rsidP="006D475D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>About the Client</w:t>
      </w:r>
    </w:p>
    <w:p w14:paraId="43FE0F3F" w14:textId="77777777" w:rsidR="00D50FBB" w:rsidRDefault="00D50FBB"/>
    <w:p w14:paraId="128345E5" w14:textId="4868C9FF" w:rsidR="008F4740" w:rsidRPr="008F4740" w:rsidRDefault="008F4740" w:rsidP="008F4740">
      <w:pPr>
        <w:pStyle w:val="ListNumber"/>
        <w:numPr>
          <w:ilvl w:val="0"/>
          <w:numId w:val="0"/>
        </w:numPr>
        <w:ind w:left="720"/>
        <w:jc w:val="center"/>
        <w:rPr>
          <w:color w:val="FF0000"/>
        </w:rPr>
      </w:pPr>
      <w:r w:rsidRPr="008F4740">
        <w:rPr>
          <w:color w:val="FF0000"/>
        </w:rPr>
        <w:t>Savera UK policy is not to meet client with or where the perpetrator is present.</w:t>
      </w:r>
    </w:p>
    <w:p w14:paraId="049BC3CD" w14:textId="77777777" w:rsidR="00D50FBB" w:rsidRPr="008F4740" w:rsidRDefault="00D50FBB">
      <w:pPr>
        <w:rPr>
          <w:color w:val="FF0000"/>
        </w:rPr>
        <w:sectPr w:rsidR="00D50FBB" w:rsidRPr="008F4740">
          <w:footerReference w:type="default" r:id="rId11"/>
          <w:headerReference w:type="first" r:id="rId12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516"/>
        <w:gridCol w:w="1843"/>
        <w:gridCol w:w="1701"/>
      </w:tblGrid>
      <w:tr w:rsidR="00DC44FB" w14:paraId="17A674A1" w14:textId="77777777" w:rsidTr="00654049">
        <w:tc>
          <w:tcPr>
            <w:tcW w:w="6516" w:type="dxa"/>
          </w:tcPr>
          <w:p w14:paraId="66B32FC4" w14:textId="77777777" w:rsidR="00DC44FB" w:rsidRDefault="00DC44FB" w:rsidP="005368F8">
            <w:pPr>
              <w:rPr>
                <w:b/>
              </w:rPr>
            </w:pPr>
            <w:r>
              <w:rPr>
                <w:b/>
              </w:rPr>
              <w:lastRenderedPageBreak/>
              <w:t>Client Name:</w:t>
            </w:r>
          </w:p>
          <w:p w14:paraId="033C5710" w14:textId="77777777" w:rsidR="00DC44FB" w:rsidRPr="007B502A" w:rsidRDefault="00DC44FB" w:rsidP="005368F8">
            <w:pPr>
              <w:rPr>
                <w:b/>
              </w:rPr>
            </w:pPr>
          </w:p>
        </w:tc>
        <w:tc>
          <w:tcPr>
            <w:tcW w:w="1843" w:type="dxa"/>
          </w:tcPr>
          <w:p w14:paraId="3CE4A0A8" w14:textId="77777777" w:rsidR="00DC44FB" w:rsidRPr="00DC44FB" w:rsidRDefault="00DC44FB" w:rsidP="005368F8">
            <w:pPr>
              <w:rPr>
                <w:b/>
              </w:rPr>
            </w:pPr>
            <w:r w:rsidRPr="00DC44FB">
              <w:rPr>
                <w:b/>
              </w:rPr>
              <w:t>DOB:</w:t>
            </w:r>
          </w:p>
        </w:tc>
        <w:tc>
          <w:tcPr>
            <w:tcW w:w="1701" w:type="dxa"/>
          </w:tcPr>
          <w:p w14:paraId="29F42E71" w14:textId="77777777" w:rsidR="00DC44FB" w:rsidRDefault="00DC44FB" w:rsidP="005368F8"/>
        </w:tc>
      </w:tr>
      <w:tr w:rsidR="007B502A" w14:paraId="0EBC615D" w14:textId="77777777" w:rsidTr="00DC44FB">
        <w:tc>
          <w:tcPr>
            <w:tcW w:w="10060" w:type="dxa"/>
            <w:gridSpan w:val="3"/>
          </w:tcPr>
          <w:p w14:paraId="67D4F437" w14:textId="77777777" w:rsidR="007B502A" w:rsidRDefault="00DC44FB" w:rsidP="005368F8">
            <w:pPr>
              <w:rPr>
                <w:b/>
              </w:rPr>
            </w:pPr>
            <w:r>
              <w:rPr>
                <w:b/>
              </w:rPr>
              <w:t>Address</w:t>
            </w:r>
            <w:r w:rsidR="007B502A" w:rsidRPr="004E04D5">
              <w:rPr>
                <w:b/>
              </w:rPr>
              <w:t>:</w:t>
            </w:r>
          </w:p>
          <w:p w14:paraId="6FA9D6DE" w14:textId="77777777" w:rsidR="00DC44FB" w:rsidRDefault="00DC44FB" w:rsidP="005368F8">
            <w:pPr>
              <w:rPr>
                <w:b/>
              </w:rPr>
            </w:pPr>
          </w:p>
          <w:p w14:paraId="61A4EA46" w14:textId="77777777" w:rsidR="005368F8" w:rsidRPr="004E04D5" w:rsidRDefault="005368F8" w:rsidP="005368F8">
            <w:pPr>
              <w:rPr>
                <w:b/>
              </w:rPr>
            </w:pPr>
          </w:p>
        </w:tc>
      </w:tr>
      <w:tr w:rsidR="00164A02" w14:paraId="79A9B7EB" w14:textId="77777777" w:rsidTr="00654049">
        <w:tc>
          <w:tcPr>
            <w:tcW w:w="6516" w:type="dxa"/>
          </w:tcPr>
          <w:p w14:paraId="6BEFEFC5" w14:textId="77777777" w:rsidR="00164A02" w:rsidRPr="007B502A" w:rsidRDefault="00164A02" w:rsidP="00164A02">
            <w:pPr>
              <w:rPr>
                <w:b/>
              </w:rPr>
            </w:pPr>
            <w:r>
              <w:rPr>
                <w:b/>
              </w:rPr>
              <w:t xml:space="preserve">Client phone number: </w:t>
            </w:r>
          </w:p>
        </w:tc>
        <w:tc>
          <w:tcPr>
            <w:tcW w:w="3544" w:type="dxa"/>
            <w:gridSpan w:val="2"/>
          </w:tcPr>
          <w:p w14:paraId="6ECE413D" w14:textId="77777777" w:rsidR="00164A02" w:rsidRDefault="00D34B87" w:rsidP="005368F8">
            <w:r>
              <w:t xml:space="preserve">                     </w:t>
            </w:r>
          </w:p>
        </w:tc>
      </w:tr>
      <w:tr w:rsidR="007B502A" w14:paraId="099BC73A" w14:textId="77777777" w:rsidTr="00654049">
        <w:trPr>
          <w:trHeight w:val="301"/>
        </w:trPr>
        <w:tc>
          <w:tcPr>
            <w:tcW w:w="6516" w:type="dxa"/>
          </w:tcPr>
          <w:p w14:paraId="7F01AED3" w14:textId="77777777" w:rsidR="007B502A" w:rsidRPr="007B502A" w:rsidRDefault="00D34B87" w:rsidP="005368F8">
            <w:pPr>
              <w:rPr>
                <w:b/>
              </w:rPr>
            </w:pPr>
            <w:r>
              <w:rPr>
                <w:b/>
              </w:rPr>
              <w:t>Is it safe to call the client?</w:t>
            </w:r>
          </w:p>
        </w:tc>
        <w:tc>
          <w:tcPr>
            <w:tcW w:w="1843" w:type="dxa"/>
          </w:tcPr>
          <w:p w14:paraId="7E9CC99D" w14:textId="77777777" w:rsidR="007B502A" w:rsidRDefault="00D34B87" w:rsidP="005368F8">
            <w:r>
              <w:t>YES</w:t>
            </w:r>
          </w:p>
          <w:p w14:paraId="5FEF7AB4" w14:textId="77777777" w:rsidR="001D304A" w:rsidRDefault="001D304A" w:rsidP="005368F8"/>
        </w:tc>
        <w:tc>
          <w:tcPr>
            <w:tcW w:w="1701" w:type="dxa"/>
          </w:tcPr>
          <w:p w14:paraId="0143302C" w14:textId="77777777" w:rsidR="007B502A" w:rsidRDefault="00D34B87" w:rsidP="005368F8">
            <w:r>
              <w:t>NO</w:t>
            </w:r>
          </w:p>
        </w:tc>
      </w:tr>
      <w:tr w:rsidR="005E465D" w14:paraId="6A3D13BC" w14:textId="77777777" w:rsidTr="00654049">
        <w:tc>
          <w:tcPr>
            <w:tcW w:w="6516" w:type="dxa"/>
          </w:tcPr>
          <w:p w14:paraId="3836BB3D" w14:textId="77777777" w:rsidR="005E465D" w:rsidRPr="004D42B2" w:rsidRDefault="005E465D" w:rsidP="00D34B87">
            <w:pPr>
              <w:rPr>
                <w:b/>
              </w:rPr>
            </w:pPr>
            <w:r>
              <w:rPr>
                <w:b/>
              </w:rPr>
              <w:t>Has the client given consent for Savera UK to contact them?</w:t>
            </w:r>
            <w:r w:rsidR="004D42B2">
              <w:rPr>
                <w:b/>
              </w:rPr>
              <w:t xml:space="preserve"> </w:t>
            </w:r>
            <w:r w:rsidR="004D42B2">
              <w:rPr>
                <w:b/>
              </w:rPr>
              <w:br/>
            </w:r>
            <w:r w:rsidR="004D42B2" w:rsidRPr="004D42B2">
              <w:rPr>
                <w:b/>
                <w:color w:val="FF0000"/>
                <w:sz w:val="16"/>
              </w:rPr>
              <w:t>(please obtain client</w:t>
            </w:r>
            <w:r w:rsidR="0043427B">
              <w:rPr>
                <w:b/>
                <w:color w:val="FF0000"/>
                <w:sz w:val="16"/>
              </w:rPr>
              <w:t>’</w:t>
            </w:r>
            <w:r w:rsidR="004D42B2" w:rsidRPr="004D42B2">
              <w:rPr>
                <w:b/>
                <w:color w:val="FF0000"/>
                <w:sz w:val="16"/>
              </w:rPr>
              <w:t xml:space="preserve">s consent </w:t>
            </w:r>
            <w:r w:rsidR="004D42B2" w:rsidRPr="004D42B2">
              <w:rPr>
                <w:b/>
                <w:i/>
                <w:color w:val="FF0000"/>
                <w:sz w:val="16"/>
              </w:rPr>
              <w:t>before</w:t>
            </w:r>
            <w:r w:rsidR="004D42B2" w:rsidRPr="004D42B2">
              <w:rPr>
                <w:b/>
                <w:color w:val="FF0000"/>
                <w:sz w:val="16"/>
              </w:rPr>
              <w:t xml:space="preserve"> making a referral)</w:t>
            </w:r>
          </w:p>
        </w:tc>
        <w:tc>
          <w:tcPr>
            <w:tcW w:w="1843" w:type="dxa"/>
          </w:tcPr>
          <w:p w14:paraId="26B9D6DC" w14:textId="77777777" w:rsidR="005E465D" w:rsidRDefault="005E465D" w:rsidP="00D34B87">
            <w:r>
              <w:t>YES</w:t>
            </w:r>
          </w:p>
          <w:p w14:paraId="427480DA" w14:textId="77777777" w:rsidR="001D304A" w:rsidRDefault="001D304A" w:rsidP="00D34B87"/>
        </w:tc>
        <w:tc>
          <w:tcPr>
            <w:tcW w:w="1701" w:type="dxa"/>
          </w:tcPr>
          <w:p w14:paraId="0A7FF740" w14:textId="77777777" w:rsidR="005E465D" w:rsidRDefault="005E465D" w:rsidP="00D34B87">
            <w:r>
              <w:t>NO</w:t>
            </w:r>
          </w:p>
        </w:tc>
      </w:tr>
      <w:tr w:rsidR="00195A12" w14:paraId="115ECB01" w14:textId="77777777" w:rsidTr="00654049">
        <w:trPr>
          <w:trHeight w:val="230"/>
        </w:trPr>
        <w:tc>
          <w:tcPr>
            <w:tcW w:w="6516" w:type="dxa"/>
            <w:vMerge w:val="restart"/>
          </w:tcPr>
          <w:p w14:paraId="092DB9DC" w14:textId="77777777" w:rsidR="00195A12" w:rsidRPr="007B502A" w:rsidRDefault="00195A12" w:rsidP="004D42B2">
            <w:pPr>
              <w:tabs>
                <w:tab w:val="right" w:pos="6867"/>
              </w:tabs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1843" w:type="dxa"/>
          </w:tcPr>
          <w:p w14:paraId="3A3FD409" w14:textId="77777777" w:rsidR="00195A12" w:rsidRDefault="00195A12" w:rsidP="005368F8">
            <w:r>
              <w:t>MALE</w:t>
            </w:r>
          </w:p>
        </w:tc>
        <w:tc>
          <w:tcPr>
            <w:tcW w:w="1701" w:type="dxa"/>
          </w:tcPr>
          <w:p w14:paraId="3DB63011" w14:textId="77777777" w:rsidR="00195A12" w:rsidRDefault="00195A12" w:rsidP="005368F8">
            <w:r>
              <w:t>FEMALE</w:t>
            </w:r>
          </w:p>
        </w:tc>
      </w:tr>
      <w:tr w:rsidR="00195A12" w14:paraId="5BE24F30" w14:textId="77777777" w:rsidTr="00654049">
        <w:trPr>
          <w:trHeight w:val="70"/>
        </w:trPr>
        <w:tc>
          <w:tcPr>
            <w:tcW w:w="6516" w:type="dxa"/>
            <w:vMerge/>
          </w:tcPr>
          <w:p w14:paraId="7C9E9C22" w14:textId="77777777" w:rsidR="00195A12" w:rsidRDefault="00195A12" w:rsidP="004D42B2">
            <w:pPr>
              <w:tabs>
                <w:tab w:val="right" w:pos="6867"/>
              </w:tabs>
              <w:rPr>
                <w:b/>
              </w:rPr>
            </w:pPr>
          </w:p>
        </w:tc>
        <w:tc>
          <w:tcPr>
            <w:tcW w:w="1843" w:type="dxa"/>
          </w:tcPr>
          <w:p w14:paraId="74B47C05" w14:textId="297BCF80" w:rsidR="00195A12" w:rsidRPr="00CB2CB8" w:rsidRDefault="00195A12" w:rsidP="00CB2CB8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cstheme="minorHAnsi"/>
              </w:rPr>
            </w:pPr>
            <w:r w:rsidRPr="00654049">
              <w:rPr>
                <w:rFonts w:eastAsia="Times New Roman" w:cstheme="minorHAnsi"/>
                <w:color w:val="000000"/>
                <w:lang w:val="en-GB" w:eastAsia="en-GB"/>
              </w:rPr>
              <w:t>TRANSGENDER</w:t>
            </w:r>
          </w:p>
        </w:tc>
        <w:tc>
          <w:tcPr>
            <w:tcW w:w="1701" w:type="dxa"/>
          </w:tcPr>
          <w:p w14:paraId="4B06B889" w14:textId="77777777" w:rsidR="00195A12" w:rsidRPr="009A7EE0" w:rsidRDefault="009A7EE0" w:rsidP="005368F8">
            <w:pPr>
              <w:rPr>
                <w:rFonts w:cstheme="minorHAnsi"/>
              </w:rPr>
            </w:pPr>
            <w:r w:rsidRPr="009A7EE0">
              <w:rPr>
                <w:rFonts w:cstheme="minorHAnsi"/>
              </w:rPr>
              <w:t>NON BINARY</w:t>
            </w:r>
          </w:p>
        </w:tc>
      </w:tr>
      <w:tr w:rsidR="00CB2CB8" w14:paraId="4F44A8DB" w14:textId="77777777" w:rsidTr="00654049">
        <w:trPr>
          <w:trHeight w:val="70"/>
        </w:trPr>
        <w:tc>
          <w:tcPr>
            <w:tcW w:w="6516" w:type="dxa"/>
            <w:vMerge/>
          </w:tcPr>
          <w:p w14:paraId="06E47D56" w14:textId="77777777" w:rsidR="00CB2CB8" w:rsidRDefault="00CB2CB8" w:rsidP="004D42B2">
            <w:pPr>
              <w:tabs>
                <w:tab w:val="right" w:pos="6867"/>
              </w:tabs>
              <w:rPr>
                <w:b/>
              </w:rPr>
            </w:pPr>
          </w:p>
        </w:tc>
        <w:tc>
          <w:tcPr>
            <w:tcW w:w="1843" w:type="dxa"/>
          </w:tcPr>
          <w:p w14:paraId="06A8FE00" w14:textId="180EC588" w:rsidR="00CB2CB8" w:rsidRPr="00654049" w:rsidRDefault="00CB2CB8" w:rsidP="00195A12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OTHER</w:t>
            </w:r>
          </w:p>
        </w:tc>
        <w:tc>
          <w:tcPr>
            <w:tcW w:w="1701" w:type="dxa"/>
          </w:tcPr>
          <w:p w14:paraId="1C24EA7E" w14:textId="09BCC26F" w:rsidR="00CB2CB8" w:rsidRPr="009A7EE0" w:rsidRDefault="00CB2CB8" w:rsidP="005368F8">
            <w:pPr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</w:tr>
      <w:tr w:rsidR="00C705A9" w14:paraId="291D94F7" w14:textId="77777777" w:rsidTr="00654049">
        <w:tc>
          <w:tcPr>
            <w:tcW w:w="6516" w:type="dxa"/>
          </w:tcPr>
          <w:p w14:paraId="3FA56554" w14:textId="77777777" w:rsidR="00C705A9" w:rsidRDefault="00C705A9" w:rsidP="005368F8">
            <w:pPr>
              <w:rPr>
                <w:b/>
              </w:rPr>
            </w:pPr>
            <w:r w:rsidRPr="007B502A">
              <w:rPr>
                <w:b/>
              </w:rPr>
              <w:t>Client background</w:t>
            </w:r>
            <w:r>
              <w:rPr>
                <w:b/>
              </w:rPr>
              <w:t>/Ethnicity:</w:t>
            </w:r>
            <w:r w:rsidR="007F3ECA">
              <w:rPr>
                <w:b/>
              </w:rPr>
              <w:br/>
            </w:r>
          </w:p>
        </w:tc>
        <w:tc>
          <w:tcPr>
            <w:tcW w:w="3544" w:type="dxa"/>
            <w:gridSpan w:val="2"/>
          </w:tcPr>
          <w:p w14:paraId="472D1F7B" w14:textId="77777777" w:rsidR="00C705A9" w:rsidRDefault="00C705A9" w:rsidP="005368F8"/>
        </w:tc>
      </w:tr>
      <w:tr w:rsidR="00D34B87" w14:paraId="1FC31ED8" w14:textId="77777777" w:rsidTr="00654049">
        <w:tc>
          <w:tcPr>
            <w:tcW w:w="6516" w:type="dxa"/>
          </w:tcPr>
          <w:p w14:paraId="6EE8950E" w14:textId="77777777" w:rsidR="00D34B87" w:rsidRPr="007B502A" w:rsidRDefault="00D34B87" w:rsidP="005368F8">
            <w:pPr>
              <w:rPr>
                <w:b/>
              </w:rPr>
            </w:pPr>
            <w:r>
              <w:rPr>
                <w:b/>
              </w:rPr>
              <w:t>Primary Language:</w:t>
            </w:r>
            <w:r w:rsidR="007F3ECA">
              <w:rPr>
                <w:b/>
              </w:rPr>
              <w:br/>
            </w:r>
          </w:p>
        </w:tc>
        <w:tc>
          <w:tcPr>
            <w:tcW w:w="3544" w:type="dxa"/>
            <w:gridSpan w:val="2"/>
          </w:tcPr>
          <w:p w14:paraId="6BAB254E" w14:textId="77777777" w:rsidR="00D34B87" w:rsidRDefault="00D34B87" w:rsidP="005368F8"/>
        </w:tc>
      </w:tr>
      <w:tr w:rsidR="00D34B87" w14:paraId="3FAEC880" w14:textId="77777777" w:rsidTr="00654049">
        <w:tc>
          <w:tcPr>
            <w:tcW w:w="6516" w:type="dxa"/>
          </w:tcPr>
          <w:p w14:paraId="1B83018A" w14:textId="77777777" w:rsidR="00D34B87" w:rsidRPr="007B502A" w:rsidRDefault="00D34B87" w:rsidP="00D34B87">
            <w:pPr>
              <w:rPr>
                <w:b/>
              </w:rPr>
            </w:pPr>
            <w:r>
              <w:rPr>
                <w:b/>
              </w:rPr>
              <w:t>Interpreter required?</w:t>
            </w:r>
            <w:r w:rsidR="009A7EE0">
              <w:rPr>
                <w:b/>
              </w:rPr>
              <w:t xml:space="preserve"> (for complex conversations)</w:t>
            </w:r>
          </w:p>
        </w:tc>
        <w:tc>
          <w:tcPr>
            <w:tcW w:w="1843" w:type="dxa"/>
          </w:tcPr>
          <w:p w14:paraId="0BDEC009" w14:textId="77777777" w:rsidR="00D34B87" w:rsidRDefault="00D34B87" w:rsidP="00D34B87">
            <w:r>
              <w:t>YES</w:t>
            </w:r>
          </w:p>
          <w:p w14:paraId="7B79D5E2" w14:textId="77777777" w:rsidR="001D304A" w:rsidRDefault="001D304A" w:rsidP="00D34B87"/>
        </w:tc>
        <w:tc>
          <w:tcPr>
            <w:tcW w:w="1701" w:type="dxa"/>
          </w:tcPr>
          <w:p w14:paraId="0C0F3D49" w14:textId="77777777" w:rsidR="00D34B87" w:rsidRDefault="00D34B87" w:rsidP="00D34B87">
            <w:r>
              <w:t>NO</w:t>
            </w:r>
          </w:p>
        </w:tc>
      </w:tr>
      <w:tr w:rsidR="00D34B87" w14:paraId="4908A86A" w14:textId="77777777" w:rsidTr="00654049">
        <w:tc>
          <w:tcPr>
            <w:tcW w:w="6516" w:type="dxa"/>
          </w:tcPr>
          <w:p w14:paraId="2F4EAC12" w14:textId="2E151ABE" w:rsidR="00D34B87" w:rsidRDefault="008F4740" w:rsidP="00D34B87">
            <w:pPr>
              <w:rPr>
                <w:b/>
              </w:rPr>
            </w:pPr>
            <w:r>
              <w:rPr>
                <w:b/>
              </w:rPr>
              <w:t>Religion/Faith</w:t>
            </w:r>
            <w:r w:rsidR="007F3ECA">
              <w:rPr>
                <w:b/>
              </w:rPr>
              <w:br/>
            </w:r>
          </w:p>
        </w:tc>
        <w:tc>
          <w:tcPr>
            <w:tcW w:w="3544" w:type="dxa"/>
            <w:gridSpan w:val="2"/>
          </w:tcPr>
          <w:p w14:paraId="782BF2A5" w14:textId="77777777" w:rsidR="00D34B87" w:rsidRDefault="00D34B87" w:rsidP="00D34B87"/>
        </w:tc>
      </w:tr>
      <w:tr w:rsidR="00866E1E" w14:paraId="445ED0B5" w14:textId="77777777" w:rsidTr="00654049">
        <w:tc>
          <w:tcPr>
            <w:tcW w:w="6516" w:type="dxa"/>
          </w:tcPr>
          <w:p w14:paraId="6C31C9BD" w14:textId="04D4DF89" w:rsidR="00866E1E" w:rsidRDefault="00866E1E" w:rsidP="00866E1E">
            <w:pPr>
              <w:rPr>
                <w:b/>
              </w:rPr>
            </w:pPr>
            <w:r>
              <w:rPr>
                <w:b/>
              </w:rPr>
              <w:t>Are they currently practicing</w:t>
            </w:r>
            <w:r w:rsidR="00837976">
              <w:rPr>
                <w:b/>
              </w:rPr>
              <w:t xml:space="preserve"> their faith</w:t>
            </w:r>
            <w:r>
              <w:rPr>
                <w:b/>
              </w:rPr>
              <w:t>?</w:t>
            </w:r>
          </w:p>
        </w:tc>
        <w:tc>
          <w:tcPr>
            <w:tcW w:w="1843" w:type="dxa"/>
          </w:tcPr>
          <w:p w14:paraId="4D1552B1" w14:textId="77777777" w:rsidR="00866E1E" w:rsidRDefault="00866E1E" w:rsidP="00866E1E">
            <w:r>
              <w:t>YES</w:t>
            </w:r>
          </w:p>
          <w:p w14:paraId="46123408" w14:textId="77777777" w:rsidR="00866E1E" w:rsidRDefault="00866E1E" w:rsidP="00866E1E"/>
        </w:tc>
        <w:tc>
          <w:tcPr>
            <w:tcW w:w="1701" w:type="dxa"/>
          </w:tcPr>
          <w:p w14:paraId="4362E7AE" w14:textId="77777777" w:rsidR="00866E1E" w:rsidRDefault="00866E1E" w:rsidP="00866E1E">
            <w:r>
              <w:t>NO</w:t>
            </w:r>
          </w:p>
        </w:tc>
      </w:tr>
      <w:tr w:rsidR="00866E1E" w14:paraId="3E83E836" w14:textId="77777777" w:rsidTr="00654049">
        <w:tc>
          <w:tcPr>
            <w:tcW w:w="6516" w:type="dxa"/>
          </w:tcPr>
          <w:p w14:paraId="04798913" w14:textId="77777777" w:rsidR="00866E1E" w:rsidRDefault="00866E1E" w:rsidP="00866E1E">
            <w:pPr>
              <w:rPr>
                <w:b/>
              </w:rPr>
            </w:pPr>
            <w:r>
              <w:rPr>
                <w:b/>
              </w:rPr>
              <w:t>Disability/literacy or numeracy difficulties?</w:t>
            </w:r>
          </w:p>
        </w:tc>
        <w:tc>
          <w:tcPr>
            <w:tcW w:w="1843" w:type="dxa"/>
          </w:tcPr>
          <w:p w14:paraId="458C3ECC" w14:textId="77777777" w:rsidR="00866E1E" w:rsidRDefault="00866E1E" w:rsidP="00866E1E">
            <w:r>
              <w:t>YES</w:t>
            </w:r>
          </w:p>
          <w:p w14:paraId="3051E7FC" w14:textId="77777777" w:rsidR="00866E1E" w:rsidRDefault="00866E1E" w:rsidP="00866E1E"/>
        </w:tc>
        <w:tc>
          <w:tcPr>
            <w:tcW w:w="1701" w:type="dxa"/>
          </w:tcPr>
          <w:p w14:paraId="513D7A26" w14:textId="77777777" w:rsidR="00866E1E" w:rsidRDefault="00866E1E" w:rsidP="00866E1E">
            <w:r>
              <w:t>NO</w:t>
            </w:r>
          </w:p>
        </w:tc>
      </w:tr>
      <w:tr w:rsidR="00866E1E" w14:paraId="7FAE2C90" w14:textId="77777777" w:rsidTr="00654049">
        <w:tc>
          <w:tcPr>
            <w:tcW w:w="6516" w:type="dxa"/>
          </w:tcPr>
          <w:p w14:paraId="65702260" w14:textId="77777777" w:rsidR="00866E1E" w:rsidRPr="008C097C" w:rsidRDefault="00866E1E" w:rsidP="00866E1E">
            <w:pPr>
              <w:rPr>
                <w:b/>
                <w:color w:val="FF0000"/>
              </w:rPr>
            </w:pPr>
            <w:r>
              <w:rPr>
                <w:b/>
              </w:rPr>
              <w:t>Are there any mental health issues that we need to be made aware of?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843" w:type="dxa"/>
          </w:tcPr>
          <w:p w14:paraId="19E3B703" w14:textId="77777777" w:rsidR="00866E1E" w:rsidRDefault="00866E1E" w:rsidP="00866E1E">
            <w:r>
              <w:t>YES</w:t>
            </w:r>
          </w:p>
          <w:p w14:paraId="4FF0A46A" w14:textId="77777777" w:rsidR="00866E1E" w:rsidRDefault="00866E1E" w:rsidP="00866E1E"/>
        </w:tc>
        <w:tc>
          <w:tcPr>
            <w:tcW w:w="1701" w:type="dxa"/>
          </w:tcPr>
          <w:p w14:paraId="5DE0446F" w14:textId="77777777" w:rsidR="00866E1E" w:rsidRDefault="00866E1E" w:rsidP="00866E1E">
            <w:r>
              <w:t>NO</w:t>
            </w:r>
          </w:p>
        </w:tc>
      </w:tr>
      <w:tr w:rsidR="00866E1E" w14:paraId="43498540" w14:textId="77777777" w:rsidTr="0047676C">
        <w:trPr>
          <w:trHeight w:val="470"/>
        </w:trPr>
        <w:tc>
          <w:tcPr>
            <w:tcW w:w="10060" w:type="dxa"/>
            <w:gridSpan w:val="3"/>
          </w:tcPr>
          <w:p w14:paraId="57F09323" w14:textId="3FA8176E" w:rsidR="00866E1E" w:rsidRDefault="008F4740" w:rsidP="00866E1E">
            <w:pPr>
              <w:rPr>
                <w:b/>
              </w:rPr>
            </w:pPr>
            <w:r>
              <w:rPr>
                <w:b/>
              </w:rPr>
              <w:t>Details if yes</w:t>
            </w:r>
          </w:p>
        </w:tc>
      </w:tr>
      <w:tr w:rsidR="00866E1E" w14:paraId="1B8EF90F" w14:textId="77777777" w:rsidTr="0047676C">
        <w:trPr>
          <w:trHeight w:val="470"/>
        </w:trPr>
        <w:tc>
          <w:tcPr>
            <w:tcW w:w="10060" w:type="dxa"/>
            <w:gridSpan w:val="3"/>
          </w:tcPr>
          <w:p w14:paraId="7689B26D" w14:textId="77777777" w:rsidR="00866E1E" w:rsidRDefault="00866E1E" w:rsidP="00866E1E">
            <w:pPr>
              <w:rPr>
                <w:b/>
              </w:rPr>
            </w:pPr>
            <w:r>
              <w:rPr>
                <w:b/>
              </w:rPr>
              <w:t>GP details:</w:t>
            </w:r>
          </w:p>
        </w:tc>
      </w:tr>
    </w:tbl>
    <w:p w14:paraId="56F578DC" w14:textId="77777777" w:rsidR="00634822" w:rsidRDefault="00634822" w:rsidP="00634822">
      <w:pPr>
        <w:rPr>
          <w:rFonts w:eastAsia="Times New Roman" w:cstheme="minorHAnsi"/>
          <w:b/>
          <w:bCs/>
          <w:color w:val="C0504D" w:themeColor="accent2"/>
          <w:szCs w:val="16"/>
        </w:rPr>
        <w:sectPr w:rsidR="00634822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222A638B" w14:textId="77777777" w:rsidR="00634822" w:rsidRDefault="00634822" w:rsidP="00DC44FB"/>
    <w:p w14:paraId="4F399A3F" w14:textId="77777777" w:rsidR="00393369" w:rsidRPr="000F3A25" w:rsidRDefault="00393369" w:rsidP="000F3A25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  <w:sectPr w:rsidR="00393369" w:rsidRPr="000F3A25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t xml:space="preserve">Immigration </w:t>
      </w:r>
      <w:r w:rsidR="0044450B">
        <w:t>stat</w:t>
      </w:r>
      <w:r w:rsidR="00D8083D">
        <w:t>u</w:t>
      </w:r>
      <w:r w:rsidR="0044450B">
        <w:t xml:space="preserve">s </w:t>
      </w:r>
      <w:r w:rsidR="00634822">
        <w:t xml:space="preserve">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47"/>
        <w:gridCol w:w="3154"/>
      </w:tblGrid>
      <w:tr w:rsidR="00A93DD1" w14:paraId="10B0412C" w14:textId="77777777" w:rsidTr="006664B7">
        <w:trPr>
          <w:trHeight w:val="264"/>
        </w:trPr>
        <w:tc>
          <w:tcPr>
            <w:tcW w:w="7047" w:type="dxa"/>
          </w:tcPr>
          <w:p w14:paraId="6FDF390D" w14:textId="77777777" w:rsidR="00A93DD1" w:rsidRPr="00393369" w:rsidRDefault="00A93DD1" w:rsidP="00740AFE">
            <w:pPr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>What</w:t>
            </w:r>
            <w:r w:rsidR="00D46319">
              <w:rPr>
                <w:rFonts w:eastAsia="Times New Roman" w:cstheme="minorHAnsi"/>
                <w:b/>
                <w:bCs/>
                <w:szCs w:val="16"/>
              </w:rPr>
              <w:t xml:space="preserve"> is the client immigration statu</w:t>
            </w:r>
            <w:r>
              <w:rPr>
                <w:rFonts w:eastAsia="Times New Roman" w:cstheme="minorHAnsi"/>
                <w:b/>
                <w:bCs/>
                <w:szCs w:val="16"/>
              </w:rPr>
              <w:t>s?</w:t>
            </w:r>
          </w:p>
        </w:tc>
        <w:tc>
          <w:tcPr>
            <w:tcW w:w="3154" w:type="dxa"/>
          </w:tcPr>
          <w:p w14:paraId="619CA394" w14:textId="77777777" w:rsidR="00A93DD1" w:rsidRDefault="00A93DD1" w:rsidP="00740AFE"/>
          <w:p w14:paraId="513C4858" w14:textId="77777777" w:rsidR="00A93DD1" w:rsidRDefault="00A93DD1" w:rsidP="00740AFE"/>
        </w:tc>
      </w:tr>
      <w:tr w:rsidR="00393369" w14:paraId="36412636" w14:textId="77777777" w:rsidTr="006664B7">
        <w:trPr>
          <w:trHeight w:val="1212"/>
        </w:trPr>
        <w:tc>
          <w:tcPr>
            <w:tcW w:w="10201" w:type="dxa"/>
            <w:gridSpan w:val="2"/>
          </w:tcPr>
          <w:p w14:paraId="54C0E95C" w14:textId="77777777" w:rsidR="007F3ECA" w:rsidRDefault="007F3ECA" w:rsidP="00740AFE">
            <w:pPr>
              <w:rPr>
                <w:rFonts w:eastAsia="Times New Roman" w:cstheme="minorHAnsi"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lastRenderedPageBreak/>
              <w:t>Does the client have a solicitor? (please include details</w:t>
            </w:r>
          </w:p>
          <w:p w14:paraId="07C546FE" w14:textId="77777777" w:rsidR="00393369" w:rsidRDefault="00393369" w:rsidP="00740AFE"/>
        </w:tc>
      </w:tr>
    </w:tbl>
    <w:p w14:paraId="7C63B856" w14:textId="77777777" w:rsidR="00393369" w:rsidRDefault="00393369" w:rsidP="00740AFE">
      <w:pPr>
        <w:rPr>
          <w:rFonts w:eastAsia="Times New Roman" w:cstheme="minorHAnsi"/>
          <w:b/>
          <w:bCs/>
          <w:color w:val="C0504D" w:themeColor="accent2"/>
          <w:szCs w:val="16"/>
        </w:rPr>
      </w:pPr>
    </w:p>
    <w:p w14:paraId="18A3A977" w14:textId="77777777" w:rsidR="00634822" w:rsidRPr="000F3A25" w:rsidRDefault="00634822" w:rsidP="00634822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  <w:sectPr w:rsidR="00634822" w:rsidRPr="000F3A25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t>Other Agencies</w:t>
      </w:r>
    </w:p>
    <w:p w14:paraId="59A8F533" w14:textId="77777777" w:rsidR="00393369" w:rsidRDefault="00393369" w:rsidP="00740AFE">
      <w:pPr>
        <w:rPr>
          <w:rFonts w:eastAsia="Times New Roman" w:cstheme="minorHAnsi"/>
          <w:b/>
          <w:bCs/>
          <w:color w:val="C0504D" w:themeColor="accent2"/>
          <w:szCs w:val="16"/>
        </w:rPr>
        <w:sectPr w:rsidR="00393369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="-10" w:tblpY="469"/>
        <w:tblW w:w="10207" w:type="dxa"/>
        <w:tblLayout w:type="fixed"/>
        <w:tblLook w:val="04A0" w:firstRow="1" w:lastRow="0" w:firstColumn="1" w:lastColumn="0" w:noHBand="0" w:noVBand="1"/>
      </w:tblPr>
      <w:tblGrid>
        <w:gridCol w:w="8227"/>
        <w:gridCol w:w="896"/>
        <w:gridCol w:w="1084"/>
      </w:tblGrid>
      <w:tr w:rsidR="00393369" w14:paraId="3B491437" w14:textId="77777777" w:rsidTr="006664B7">
        <w:trPr>
          <w:trHeight w:val="559"/>
        </w:trPr>
        <w:tc>
          <w:tcPr>
            <w:tcW w:w="8227" w:type="dxa"/>
          </w:tcPr>
          <w:p w14:paraId="41D37D7E" w14:textId="77777777" w:rsidR="00393369" w:rsidRPr="00393369" w:rsidRDefault="00393369" w:rsidP="006664B7">
            <w:pPr>
              <w:rPr>
                <w:rFonts w:eastAsia="Times New Roman" w:cstheme="minorHAnsi"/>
                <w:b/>
                <w:bCs/>
                <w:szCs w:val="16"/>
              </w:rPr>
            </w:pPr>
          </w:p>
          <w:p w14:paraId="69822E0D" w14:textId="77777777" w:rsidR="00393369" w:rsidRPr="00393369" w:rsidRDefault="00393369" w:rsidP="006664B7">
            <w:pPr>
              <w:rPr>
                <w:rFonts w:cstheme="minorHAnsi"/>
                <w:b/>
              </w:rPr>
            </w:pPr>
            <w:r w:rsidRPr="00393369">
              <w:rPr>
                <w:rFonts w:eastAsia="Times New Roman" w:cstheme="minorHAnsi"/>
                <w:b/>
                <w:bCs/>
                <w:szCs w:val="16"/>
              </w:rPr>
              <w:t>Is</w:t>
            </w:r>
            <w:r w:rsidR="00D34B87">
              <w:rPr>
                <w:rFonts w:eastAsia="Times New Roman" w:cstheme="minorHAnsi"/>
                <w:b/>
                <w:bCs/>
                <w:szCs w:val="16"/>
              </w:rPr>
              <w:t xml:space="preserve"> the</w:t>
            </w:r>
            <w:r w:rsidRPr="00393369">
              <w:rPr>
                <w:rFonts w:eastAsia="Times New Roman" w:cstheme="minorHAnsi"/>
                <w:b/>
                <w:bCs/>
                <w:szCs w:val="16"/>
              </w:rPr>
              <w:t xml:space="preserve"> client aware of who to contact should they be at immediate risk of harm</w:t>
            </w:r>
            <w:r w:rsidR="00D34B87">
              <w:rPr>
                <w:rFonts w:eastAsia="Times New Roman" w:cstheme="minorHAnsi"/>
                <w:b/>
                <w:bCs/>
                <w:szCs w:val="16"/>
              </w:rPr>
              <w:t>?</w:t>
            </w:r>
            <w:r w:rsidR="0044450B">
              <w:rPr>
                <w:rFonts w:eastAsia="Times New Roman" w:cstheme="minorHAnsi"/>
                <w:b/>
                <w:bCs/>
                <w:szCs w:val="16"/>
              </w:rPr>
              <w:t xml:space="preserve"> </w:t>
            </w:r>
            <w:r w:rsidRPr="00393369">
              <w:rPr>
                <w:rFonts w:eastAsia="Times New Roman" w:cstheme="minorHAnsi"/>
                <w:b/>
                <w:bCs/>
                <w:szCs w:val="16"/>
              </w:rPr>
              <w:t>(call 999)</w:t>
            </w:r>
            <w:r w:rsidR="00634822">
              <w:rPr>
                <w:rFonts w:eastAsia="Times New Roman" w:cstheme="minorHAnsi"/>
                <w:b/>
                <w:bCs/>
                <w:szCs w:val="16"/>
              </w:rPr>
              <w:br/>
            </w:r>
          </w:p>
        </w:tc>
        <w:tc>
          <w:tcPr>
            <w:tcW w:w="896" w:type="dxa"/>
          </w:tcPr>
          <w:p w14:paraId="422D9C6A" w14:textId="77777777" w:rsidR="00393369" w:rsidRDefault="00393369" w:rsidP="006664B7">
            <w:r>
              <w:t>YES</w:t>
            </w:r>
          </w:p>
        </w:tc>
        <w:tc>
          <w:tcPr>
            <w:tcW w:w="1084" w:type="dxa"/>
          </w:tcPr>
          <w:p w14:paraId="6AD6535D" w14:textId="77777777" w:rsidR="00393369" w:rsidRDefault="00393369" w:rsidP="006664B7">
            <w:r>
              <w:t>NO</w:t>
            </w:r>
          </w:p>
        </w:tc>
      </w:tr>
      <w:tr w:rsidR="00393369" w14:paraId="21C0A159" w14:textId="77777777" w:rsidTr="006664B7">
        <w:trPr>
          <w:trHeight w:val="823"/>
        </w:trPr>
        <w:tc>
          <w:tcPr>
            <w:tcW w:w="8227" w:type="dxa"/>
          </w:tcPr>
          <w:p w14:paraId="7D995E83" w14:textId="77777777" w:rsidR="00393369" w:rsidRPr="00393369" w:rsidRDefault="00393369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14:paraId="7FCBD44D" w14:textId="77777777" w:rsidR="00393369" w:rsidRPr="001F1D0D" w:rsidRDefault="00393369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93369">
              <w:rPr>
                <w:rFonts w:eastAsia="Times New Roman" w:cstheme="minorHAnsi"/>
                <w:b/>
                <w:bCs/>
                <w:szCs w:val="16"/>
              </w:rPr>
              <w:t>Has this person been referred to MARAC</w:t>
            </w:r>
            <w:r w:rsidR="00C45066">
              <w:rPr>
                <w:rFonts w:eastAsia="Times New Roman" w:cstheme="minorHAnsi"/>
                <w:b/>
                <w:bCs/>
                <w:szCs w:val="16"/>
              </w:rPr>
              <w:t xml:space="preserve"> currently or previously or has </w:t>
            </w:r>
            <w:r w:rsidRPr="00393369">
              <w:rPr>
                <w:rFonts w:eastAsia="Times New Roman" w:cstheme="minorHAnsi"/>
                <w:b/>
                <w:bCs/>
                <w:szCs w:val="16"/>
              </w:rPr>
              <w:t>there been domestic abuse</w:t>
            </w:r>
            <w:r w:rsidR="00D34B87">
              <w:rPr>
                <w:rFonts w:eastAsia="Times New Roman" w:cstheme="minorHAnsi"/>
                <w:b/>
                <w:bCs/>
                <w:szCs w:val="16"/>
              </w:rPr>
              <w:t>?</w:t>
            </w:r>
            <w:r w:rsidR="001F1D0D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="001F1D0D" w:rsidRPr="001F1D0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(All HBV cases must be referred to MARAC)</w:t>
            </w:r>
          </w:p>
          <w:p w14:paraId="499C92F8" w14:textId="77777777" w:rsidR="001F1D0D" w:rsidRPr="00393369" w:rsidRDefault="001F1D0D" w:rsidP="006664B7">
            <w:pPr>
              <w:rPr>
                <w:b/>
              </w:rPr>
            </w:pPr>
          </w:p>
        </w:tc>
        <w:tc>
          <w:tcPr>
            <w:tcW w:w="896" w:type="dxa"/>
          </w:tcPr>
          <w:p w14:paraId="16BF1DD2" w14:textId="77777777" w:rsidR="00393369" w:rsidRDefault="00393369" w:rsidP="006664B7">
            <w:r>
              <w:t>YES</w:t>
            </w:r>
          </w:p>
        </w:tc>
        <w:tc>
          <w:tcPr>
            <w:tcW w:w="1084" w:type="dxa"/>
          </w:tcPr>
          <w:p w14:paraId="3CE7C014" w14:textId="77777777" w:rsidR="00393369" w:rsidRDefault="00393369" w:rsidP="006664B7">
            <w:r>
              <w:t>NO</w:t>
            </w:r>
          </w:p>
        </w:tc>
      </w:tr>
      <w:tr w:rsidR="007F3ECA" w14:paraId="5698C781" w14:textId="77777777" w:rsidTr="006664B7">
        <w:trPr>
          <w:trHeight w:val="823"/>
        </w:trPr>
        <w:tc>
          <w:tcPr>
            <w:tcW w:w="10207" w:type="dxa"/>
            <w:gridSpan w:val="3"/>
          </w:tcPr>
          <w:p w14:paraId="75FAA440" w14:textId="749EFB78" w:rsidR="007F3ECA" w:rsidRDefault="007F3ECA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If YES please provide </w:t>
            </w:r>
            <w:r w:rsidR="002E7961">
              <w:rPr>
                <w:rFonts w:eastAsia="Times New Roman" w:cstheme="minorHAnsi"/>
                <w:b/>
                <w:bCs/>
                <w:sz w:val="16"/>
                <w:szCs w:val="16"/>
              </w:rPr>
              <w:t>information of MARAC hearing and agencies involved</w:t>
            </w:r>
            <w:r w:rsidR="00CB2CB8">
              <w:rPr>
                <w:rFonts w:eastAsia="Times New Roman" w:cstheme="minorHAnsi"/>
                <w:b/>
                <w:bCs/>
                <w:sz w:val="16"/>
                <w:szCs w:val="16"/>
              </w:rPr>
              <w:t>:</w:t>
            </w:r>
          </w:p>
          <w:p w14:paraId="2B7C320C" w14:textId="77777777" w:rsidR="007F3ECA" w:rsidRDefault="007F3ECA" w:rsidP="006664B7"/>
        </w:tc>
      </w:tr>
      <w:tr w:rsidR="009A7EE0" w14:paraId="35D93689" w14:textId="77777777" w:rsidTr="006664B7">
        <w:trPr>
          <w:trHeight w:val="823"/>
        </w:trPr>
        <w:tc>
          <w:tcPr>
            <w:tcW w:w="8227" w:type="dxa"/>
          </w:tcPr>
          <w:p w14:paraId="3E2A9534" w14:textId="04C90EC5" w:rsidR="009A7EE0" w:rsidRPr="00393369" w:rsidRDefault="006664B7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Has case been referred to </w:t>
            </w:r>
            <w:r w:rsidR="009A7EE0">
              <w:rPr>
                <w:rFonts w:eastAsia="Times New Roman" w:cstheme="minorHAnsi"/>
                <w:b/>
                <w:bCs/>
                <w:szCs w:val="16"/>
              </w:rPr>
              <w:t>Social Services</w:t>
            </w:r>
            <w:r w:rsidR="009A7EE0">
              <w:rPr>
                <w:rFonts w:eastAsia="Times New Roman" w:cstheme="minorHAnsi"/>
                <w:b/>
                <w:bCs/>
                <w:szCs w:val="16"/>
              </w:rPr>
              <w:br/>
            </w:r>
            <w:r w:rsidR="009A7EE0">
              <w:rPr>
                <w:rFonts w:eastAsia="Times New Roman" w:cstheme="minorHAnsi"/>
                <w:b/>
                <w:bCs/>
                <w:szCs w:val="16"/>
              </w:rPr>
              <w:br/>
              <w:t xml:space="preserve">Contact details:    </w:t>
            </w:r>
          </w:p>
        </w:tc>
        <w:tc>
          <w:tcPr>
            <w:tcW w:w="896" w:type="dxa"/>
          </w:tcPr>
          <w:p w14:paraId="02AAB09B" w14:textId="77777777" w:rsidR="009A7EE0" w:rsidRDefault="009A7EE0" w:rsidP="006664B7">
            <w:r>
              <w:t>YES</w:t>
            </w:r>
          </w:p>
        </w:tc>
        <w:tc>
          <w:tcPr>
            <w:tcW w:w="1084" w:type="dxa"/>
          </w:tcPr>
          <w:p w14:paraId="6945CD13" w14:textId="77777777" w:rsidR="009A7EE0" w:rsidRDefault="009A7EE0" w:rsidP="006664B7">
            <w:r>
              <w:t>NO</w:t>
            </w:r>
          </w:p>
        </w:tc>
      </w:tr>
      <w:tr w:rsidR="00634822" w14:paraId="18C6E75E" w14:textId="77777777" w:rsidTr="006664B7">
        <w:trPr>
          <w:trHeight w:val="823"/>
        </w:trPr>
        <w:tc>
          <w:tcPr>
            <w:tcW w:w="10207" w:type="dxa"/>
            <w:gridSpan w:val="3"/>
          </w:tcPr>
          <w:p w14:paraId="5914E4B6" w14:textId="78B86B1B" w:rsidR="00634822" w:rsidRDefault="007F3ECA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br/>
            </w:r>
            <w:r>
              <w:rPr>
                <w:rFonts w:eastAsia="Times New Roman" w:cstheme="minorHAnsi"/>
                <w:b/>
                <w:bCs/>
                <w:szCs w:val="16"/>
              </w:rPr>
              <w:t xml:space="preserve">Has a </w:t>
            </w:r>
            <w:r w:rsidR="006664B7">
              <w:rPr>
                <w:rFonts w:eastAsia="Times New Roman" w:cstheme="minorHAnsi"/>
                <w:b/>
                <w:bCs/>
                <w:szCs w:val="16"/>
              </w:rPr>
              <w:t xml:space="preserve">‘honour’based abuse and </w:t>
            </w:r>
            <w:r>
              <w:rPr>
                <w:rFonts w:eastAsia="Times New Roman" w:cstheme="minorHAnsi"/>
                <w:b/>
                <w:bCs/>
                <w:szCs w:val="16"/>
              </w:rPr>
              <w:t xml:space="preserve">harmful practices </w:t>
            </w:r>
            <w:r w:rsidR="006664B7">
              <w:rPr>
                <w:rFonts w:eastAsia="Times New Roman" w:cstheme="minorHAnsi"/>
                <w:b/>
                <w:bCs/>
                <w:szCs w:val="16"/>
              </w:rPr>
              <w:t>Safeguarding S</w:t>
            </w:r>
            <w:r>
              <w:rPr>
                <w:rFonts w:eastAsia="Times New Roman" w:cstheme="minorHAnsi"/>
                <w:b/>
                <w:bCs/>
                <w:szCs w:val="16"/>
              </w:rPr>
              <w:t>trategy meeting been organi</w:t>
            </w:r>
            <w:r w:rsidR="002E7961">
              <w:rPr>
                <w:rFonts w:eastAsia="Times New Roman" w:cstheme="minorHAnsi"/>
                <w:b/>
                <w:bCs/>
                <w:szCs w:val="16"/>
              </w:rPr>
              <w:t>s</w:t>
            </w:r>
            <w:r>
              <w:rPr>
                <w:rFonts w:eastAsia="Times New Roman" w:cstheme="minorHAnsi"/>
                <w:b/>
                <w:bCs/>
                <w:szCs w:val="16"/>
              </w:rPr>
              <w:t xml:space="preserve">ed? </w:t>
            </w:r>
            <w:r w:rsidR="00CB2CB8">
              <w:rPr>
                <w:rFonts w:eastAsia="Times New Roman" w:cstheme="minorHAnsi"/>
                <w:b/>
                <w:bCs/>
                <w:szCs w:val="16"/>
              </w:rPr>
              <w:t>(please give date)</w:t>
            </w:r>
          </w:p>
          <w:p w14:paraId="11970053" w14:textId="77777777" w:rsidR="004D42B2" w:rsidRDefault="004D42B2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14:paraId="44C7DABC" w14:textId="77777777" w:rsidR="00CB2CB8" w:rsidRDefault="00CB2CB8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14:paraId="68F41A56" w14:textId="77777777" w:rsidR="004D42B2" w:rsidRDefault="004D42B2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14:paraId="77A33932" w14:textId="77777777" w:rsidR="00634822" w:rsidRDefault="00634822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14:paraId="4BD618D7" w14:textId="781ABA97" w:rsidR="00634822" w:rsidRDefault="002E7961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Any </w:t>
            </w:r>
            <w:r w:rsidR="007F3ECA">
              <w:rPr>
                <w:rFonts w:eastAsia="Times New Roman" w:cstheme="minorHAnsi"/>
                <w:b/>
                <w:bCs/>
                <w:szCs w:val="16"/>
              </w:rPr>
              <w:t xml:space="preserve">other agencies </w:t>
            </w:r>
            <w:r w:rsidR="006664B7">
              <w:rPr>
                <w:rFonts w:eastAsia="Times New Roman" w:cstheme="minorHAnsi"/>
                <w:b/>
                <w:bCs/>
                <w:szCs w:val="16"/>
              </w:rPr>
              <w:t>involved to support the</w:t>
            </w:r>
            <w:r w:rsidR="007F3ECA">
              <w:rPr>
                <w:rFonts w:eastAsia="Times New Roman" w:cstheme="minorHAnsi"/>
                <w:b/>
                <w:bCs/>
                <w:szCs w:val="16"/>
              </w:rPr>
              <w:t xml:space="preserve"> client?</w:t>
            </w:r>
          </w:p>
          <w:p w14:paraId="6F83DCAD" w14:textId="77777777" w:rsidR="00634822" w:rsidRDefault="00634822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14:paraId="30B5BA41" w14:textId="77777777" w:rsidR="004D42B2" w:rsidRDefault="004D42B2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14:paraId="46B72E8C" w14:textId="77777777" w:rsidR="004D42B2" w:rsidRDefault="004D42B2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14:paraId="7C819004" w14:textId="77777777" w:rsidR="00634822" w:rsidRDefault="00634822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14:paraId="117EDD85" w14:textId="77777777" w:rsidR="00634822" w:rsidRPr="00393369" w:rsidRDefault="00634822" w:rsidP="006664B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14:paraId="4B04F8BA" w14:textId="77777777" w:rsidR="00634822" w:rsidRDefault="00634822" w:rsidP="006664B7"/>
        </w:tc>
      </w:tr>
    </w:tbl>
    <w:p w14:paraId="77AFB8C1" w14:textId="1042CC0B" w:rsidR="00634822" w:rsidRDefault="00634822" w:rsidP="006664B7">
      <w:pPr>
        <w:tabs>
          <w:tab w:val="left" w:pos="2415"/>
        </w:tabs>
        <w:rPr>
          <w:b/>
          <w:color w:val="C0504D" w:themeColor="accent2"/>
        </w:rPr>
      </w:pPr>
    </w:p>
    <w:p w14:paraId="2B4FAC7D" w14:textId="77777777" w:rsidR="00634822" w:rsidRPr="000F3A25" w:rsidRDefault="00634822" w:rsidP="00634822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  <w:sectPr w:rsidR="00634822" w:rsidRPr="000F3A25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lastRenderedPageBreak/>
        <w:t>Address and dependant</w:t>
      </w:r>
      <w:r w:rsidR="004D42B2">
        <w:t>s</w:t>
      </w:r>
    </w:p>
    <w:p w14:paraId="2A99124D" w14:textId="77777777" w:rsidR="00634822" w:rsidRDefault="00634822" w:rsidP="005368F8">
      <w:pPr>
        <w:rPr>
          <w:b/>
          <w:color w:val="C0504D" w:themeColor="accent2"/>
        </w:rPr>
      </w:pPr>
    </w:p>
    <w:p w14:paraId="4D5FD41C" w14:textId="77777777" w:rsidR="00634822" w:rsidRDefault="00634822" w:rsidP="005368F8">
      <w:pPr>
        <w:rPr>
          <w:b/>
          <w:color w:val="C0504D" w:themeColor="accent2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701"/>
      </w:tblGrid>
      <w:tr w:rsidR="00634822" w14:paraId="40B90D71" w14:textId="77777777" w:rsidTr="000B2178">
        <w:trPr>
          <w:trHeight w:val="237"/>
        </w:trPr>
        <w:tc>
          <w:tcPr>
            <w:tcW w:w="7083" w:type="dxa"/>
          </w:tcPr>
          <w:p w14:paraId="70592297" w14:textId="77777777" w:rsidR="00634822" w:rsidRDefault="004D42B2" w:rsidP="004D42B2">
            <w:pPr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Is the client in a safe address/ </w:t>
            </w:r>
            <w:r w:rsidR="00634822" w:rsidRPr="00393369">
              <w:rPr>
                <w:rFonts w:eastAsia="Times New Roman" w:cstheme="minorHAnsi"/>
                <w:b/>
                <w:bCs/>
                <w:szCs w:val="16"/>
              </w:rPr>
              <w:t>Has the client a safe place to go?</w:t>
            </w:r>
            <w:r>
              <w:rPr>
                <w:rFonts w:eastAsia="Times New Roman" w:cstheme="minorHAnsi"/>
                <w:b/>
                <w:bCs/>
                <w:szCs w:val="16"/>
              </w:rPr>
              <w:t xml:space="preserve"> </w:t>
            </w:r>
          </w:p>
          <w:p w14:paraId="2690F4B1" w14:textId="77777777" w:rsidR="004D42B2" w:rsidRPr="00393369" w:rsidRDefault="004D42B2" w:rsidP="004D42B2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207EB44" w14:textId="77777777" w:rsidR="00634822" w:rsidRDefault="00634822" w:rsidP="000B2178">
            <w:r>
              <w:t>YES</w:t>
            </w:r>
          </w:p>
        </w:tc>
        <w:tc>
          <w:tcPr>
            <w:tcW w:w="1701" w:type="dxa"/>
          </w:tcPr>
          <w:p w14:paraId="24D955B0" w14:textId="77777777" w:rsidR="00634822" w:rsidRDefault="00634822" w:rsidP="000B2178">
            <w:r>
              <w:t>NO</w:t>
            </w:r>
          </w:p>
        </w:tc>
      </w:tr>
      <w:tr w:rsidR="00634822" w14:paraId="1B8B695B" w14:textId="77777777" w:rsidTr="000B2178">
        <w:tc>
          <w:tcPr>
            <w:tcW w:w="7083" w:type="dxa"/>
          </w:tcPr>
          <w:p w14:paraId="16456CFD" w14:textId="77777777" w:rsidR="00634822" w:rsidRDefault="00634822" w:rsidP="000B2178">
            <w:pPr>
              <w:rPr>
                <w:rFonts w:eastAsia="Times New Roman" w:cstheme="minorHAnsi"/>
                <w:b/>
                <w:bCs/>
                <w:szCs w:val="16"/>
              </w:rPr>
            </w:pPr>
            <w:r w:rsidRPr="00393369">
              <w:rPr>
                <w:rFonts w:eastAsia="Times New Roman" w:cstheme="minorHAnsi"/>
                <w:b/>
                <w:bCs/>
                <w:szCs w:val="16"/>
              </w:rPr>
              <w:t>If NO, is a safe place required for the client?</w:t>
            </w:r>
          </w:p>
          <w:p w14:paraId="0072DD96" w14:textId="77777777" w:rsidR="00634822" w:rsidRPr="00393369" w:rsidRDefault="00634822" w:rsidP="000B2178">
            <w:pPr>
              <w:rPr>
                <w:rFonts w:eastAsia="Times New Roman" w:cstheme="minorHAnsi"/>
                <w:b/>
                <w:bCs/>
                <w:szCs w:val="16"/>
              </w:rPr>
            </w:pPr>
          </w:p>
        </w:tc>
        <w:tc>
          <w:tcPr>
            <w:tcW w:w="1276" w:type="dxa"/>
          </w:tcPr>
          <w:p w14:paraId="51AB7565" w14:textId="77777777" w:rsidR="00634822" w:rsidRDefault="00634822" w:rsidP="000B2178">
            <w:r>
              <w:t>YES</w:t>
            </w:r>
          </w:p>
        </w:tc>
        <w:tc>
          <w:tcPr>
            <w:tcW w:w="1701" w:type="dxa"/>
          </w:tcPr>
          <w:p w14:paraId="39C37C7C" w14:textId="77777777" w:rsidR="00634822" w:rsidRDefault="00634822" w:rsidP="000B2178">
            <w:r>
              <w:t>NO</w:t>
            </w:r>
          </w:p>
        </w:tc>
      </w:tr>
    </w:tbl>
    <w:p w14:paraId="4E558666" w14:textId="77777777" w:rsidR="00634822" w:rsidRDefault="00634822" w:rsidP="005368F8">
      <w:pPr>
        <w:rPr>
          <w:b/>
          <w:color w:val="C0504D" w:themeColor="accent2"/>
        </w:rPr>
      </w:pPr>
    </w:p>
    <w:p w14:paraId="4211D5B0" w14:textId="77777777" w:rsidR="00634822" w:rsidRDefault="00634822" w:rsidP="005368F8">
      <w:pPr>
        <w:rPr>
          <w:b/>
          <w:color w:val="C0504D" w:themeColor="accent2"/>
        </w:rPr>
      </w:pPr>
    </w:p>
    <w:p w14:paraId="413FAA96" w14:textId="77777777" w:rsidR="00634822" w:rsidRDefault="00634822" w:rsidP="005368F8">
      <w:pPr>
        <w:rPr>
          <w:b/>
          <w:color w:val="C0504D" w:themeColor="accent2"/>
        </w:rPr>
        <w:sectPr w:rsidR="00634822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701"/>
      </w:tblGrid>
      <w:tr w:rsidR="005368F8" w14:paraId="57793F05" w14:textId="77777777" w:rsidTr="007B3D2A">
        <w:tc>
          <w:tcPr>
            <w:tcW w:w="7083" w:type="dxa"/>
          </w:tcPr>
          <w:p w14:paraId="42801AAD" w14:textId="77777777" w:rsidR="007B3D2A" w:rsidRPr="005368F8" w:rsidRDefault="007B3D2A" w:rsidP="005368F8">
            <w:pPr>
              <w:rPr>
                <w:i/>
              </w:rPr>
            </w:pPr>
            <w:r w:rsidRPr="007B3D2A">
              <w:rPr>
                <w:b/>
              </w:rPr>
              <w:t>Is there any children at the address?</w:t>
            </w:r>
            <w:r>
              <w:rPr>
                <w:i/>
              </w:rPr>
              <w:t xml:space="preserve"> </w:t>
            </w:r>
            <w:r w:rsidRPr="00CB2CB8">
              <w:rPr>
                <w:b/>
                <w:i/>
                <w:color w:val="FF0000"/>
              </w:rPr>
              <w:t>Under age of 18</w:t>
            </w:r>
          </w:p>
        </w:tc>
        <w:tc>
          <w:tcPr>
            <w:tcW w:w="1276" w:type="dxa"/>
          </w:tcPr>
          <w:p w14:paraId="478C450D" w14:textId="77777777" w:rsidR="005368F8" w:rsidRDefault="005368F8" w:rsidP="005368F8">
            <w:r>
              <w:t>YES</w:t>
            </w:r>
          </w:p>
        </w:tc>
        <w:tc>
          <w:tcPr>
            <w:tcW w:w="1701" w:type="dxa"/>
          </w:tcPr>
          <w:p w14:paraId="6B41D445" w14:textId="77777777" w:rsidR="005368F8" w:rsidRDefault="005368F8" w:rsidP="005368F8">
            <w:r>
              <w:t>NO</w:t>
            </w:r>
          </w:p>
        </w:tc>
      </w:tr>
    </w:tbl>
    <w:p w14:paraId="617388A4" w14:textId="77777777" w:rsidR="009A7C55" w:rsidRPr="009A7C55" w:rsidRDefault="009A7C55" w:rsidP="005368F8">
      <w:pPr>
        <w:rPr>
          <w:b/>
        </w:rPr>
        <w:sectPr w:rsidR="009A7C55" w:rsidRPr="009A7C55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14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4"/>
        <w:gridCol w:w="1554"/>
        <w:gridCol w:w="757"/>
        <w:gridCol w:w="992"/>
        <w:gridCol w:w="2835"/>
        <w:gridCol w:w="2332"/>
      </w:tblGrid>
      <w:tr w:rsidR="009A7C55" w:rsidRPr="009A7C55" w14:paraId="15A2CD85" w14:textId="77777777" w:rsidTr="007B3D2A">
        <w:trPr>
          <w:trHeight w:val="222"/>
        </w:trPr>
        <w:tc>
          <w:tcPr>
            <w:tcW w:w="2934" w:type="dxa"/>
          </w:tcPr>
          <w:p w14:paraId="284DF603" w14:textId="77777777" w:rsidR="009A7C55" w:rsidRPr="009A7C55" w:rsidRDefault="009A7C55" w:rsidP="009A7C55">
            <w:pPr>
              <w:rPr>
                <w:b/>
              </w:rPr>
            </w:pPr>
            <w:r w:rsidRPr="009A7C55">
              <w:rPr>
                <w:b/>
              </w:rPr>
              <w:t>Name</w:t>
            </w:r>
          </w:p>
        </w:tc>
        <w:tc>
          <w:tcPr>
            <w:tcW w:w="1554" w:type="dxa"/>
          </w:tcPr>
          <w:p w14:paraId="51E3A349" w14:textId="77777777" w:rsidR="009A7C55" w:rsidRPr="009A7C55" w:rsidRDefault="009A7C55" w:rsidP="009A7C55">
            <w:pPr>
              <w:rPr>
                <w:b/>
              </w:rPr>
            </w:pPr>
            <w:r w:rsidRPr="009A7C55">
              <w:rPr>
                <w:b/>
              </w:rPr>
              <w:t>DOB</w:t>
            </w:r>
          </w:p>
        </w:tc>
        <w:tc>
          <w:tcPr>
            <w:tcW w:w="1749" w:type="dxa"/>
            <w:gridSpan w:val="2"/>
          </w:tcPr>
          <w:p w14:paraId="24FC0B53" w14:textId="77777777" w:rsidR="009A7C55" w:rsidRPr="009A7C55" w:rsidRDefault="009A7C55" w:rsidP="009A7C55">
            <w:pPr>
              <w:rPr>
                <w:b/>
              </w:rPr>
            </w:pPr>
            <w:r w:rsidRPr="009A7C55">
              <w:rPr>
                <w:b/>
              </w:rPr>
              <w:t>Gender</w:t>
            </w:r>
          </w:p>
        </w:tc>
        <w:tc>
          <w:tcPr>
            <w:tcW w:w="2835" w:type="dxa"/>
          </w:tcPr>
          <w:p w14:paraId="744B46E4" w14:textId="77777777" w:rsidR="009A7C55" w:rsidRPr="009A7C55" w:rsidRDefault="009A7C55" w:rsidP="009A7C55">
            <w:pPr>
              <w:rPr>
                <w:b/>
              </w:rPr>
            </w:pPr>
            <w:r w:rsidRPr="009A7C55">
              <w:rPr>
                <w:b/>
              </w:rPr>
              <w:t>School</w:t>
            </w:r>
          </w:p>
        </w:tc>
        <w:tc>
          <w:tcPr>
            <w:tcW w:w="2332" w:type="dxa"/>
          </w:tcPr>
          <w:p w14:paraId="06EB8D92" w14:textId="76DB939A" w:rsidR="009A7C55" w:rsidRPr="009A7C55" w:rsidRDefault="00CB2CB8" w:rsidP="009A7C55">
            <w:pPr>
              <w:rPr>
                <w:b/>
              </w:rPr>
            </w:pPr>
            <w:r>
              <w:rPr>
                <w:b/>
              </w:rPr>
              <w:t>Has a referral to Children’s Social Services been made?</w:t>
            </w:r>
          </w:p>
        </w:tc>
      </w:tr>
      <w:tr w:rsidR="009A7C55" w14:paraId="43B6C53C" w14:textId="77777777" w:rsidTr="009A7C55">
        <w:trPr>
          <w:trHeight w:val="463"/>
        </w:trPr>
        <w:tc>
          <w:tcPr>
            <w:tcW w:w="2934" w:type="dxa"/>
          </w:tcPr>
          <w:p w14:paraId="21B312A1" w14:textId="77777777" w:rsidR="009A7C55" w:rsidRDefault="009A7C55" w:rsidP="009A7C55"/>
        </w:tc>
        <w:tc>
          <w:tcPr>
            <w:tcW w:w="1554" w:type="dxa"/>
          </w:tcPr>
          <w:p w14:paraId="6DDE5D83" w14:textId="77777777" w:rsidR="009A7C55" w:rsidRDefault="009A7C55" w:rsidP="009A7C55"/>
        </w:tc>
        <w:tc>
          <w:tcPr>
            <w:tcW w:w="757" w:type="dxa"/>
          </w:tcPr>
          <w:p w14:paraId="06B65F2F" w14:textId="77777777"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1D6E3377" w14:textId="77777777"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27B92836" w14:textId="77777777" w:rsidR="009A7C55" w:rsidRDefault="009A7C55" w:rsidP="009A7C55">
            <w:r>
              <w:t xml:space="preserve"> </w:t>
            </w:r>
          </w:p>
        </w:tc>
        <w:tc>
          <w:tcPr>
            <w:tcW w:w="2332" w:type="dxa"/>
          </w:tcPr>
          <w:p w14:paraId="05485A24" w14:textId="77777777" w:rsidR="009A7C55" w:rsidRDefault="009A7C55" w:rsidP="009A7C55">
            <w:r>
              <w:br/>
            </w:r>
          </w:p>
        </w:tc>
      </w:tr>
      <w:tr w:rsidR="009A7C55" w14:paraId="0417A7AB" w14:textId="77777777" w:rsidTr="009A7C55">
        <w:trPr>
          <w:trHeight w:val="448"/>
        </w:trPr>
        <w:tc>
          <w:tcPr>
            <w:tcW w:w="2934" w:type="dxa"/>
          </w:tcPr>
          <w:p w14:paraId="55B96470" w14:textId="77777777" w:rsidR="009A7C55" w:rsidRDefault="009A7C55" w:rsidP="009A7C55"/>
        </w:tc>
        <w:tc>
          <w:tcPr>
            <w:tcW w:w="1554" w:type="dxa"/>
          </w:tcPr>
          <w:p w14:paraId="444F0E21" w14:textId="77777777" w:rsidR="009A7C55" w:rsidRDefault="009A7C55" w:rsidP="009A7C55"/>
        </w:tc>
        <w:tc>
          <w:tcPr>
            <w:tcW w:w="757" w:type="dxa"/>
          </w:tcPr>
          <w:p w14:paraId="27DDE1FB" w14:textId="77777777"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0633136F" w14:textId="77777777"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707D341B" w14:textId="77777777" w:rsidR="009A7C55" w:rsidRDefault="009A7C55" w:rsidP="009A7C55"/>
        </w:tc>
        <w:tc>
          <w:tcPr>
            <w:tcW w:w="2332" w:type="dxa"/>
          </w:tcPr>
          <w:p w14:paraId="0E44E526" w14:textId="77777777" w:rsidR="009A7C55" w:rsidRDefault="009A7C55" w:rsidP="009A7C55">
            <w:r>
              <w:br/>
            </w:r>
          </w:p>
        </w:tc>
      </w:tr>
      <w:tr w:rsidR="009A7C55" w14:paraId="29746F7A" w14:textId="77777777" w:rsidTr="009A7C55">
        <w:trPr>
          <w:trHeight w:val="448"/>
        </w:trPr>
        <w:tc>
          <w:tcPr>
            <w:tcW w:w="2934" w:type="dxa"/>
          </w:tcPr>
          <w:p w14:paraId="1A87FBD4" w14:textId="77777777" w:rsidR="009A7C55" w:rsidRDefault="009A7C55" w:rsidP="009A7C55"/>
        </w:tc>
        <w:tc>
          <w:tcPr>
            <w:tcW w:w="1554" w:type="dxa"/>
          </w:tcPr>
          <w:p w14:paraId="6DD4AA09" w14:textId="77777777" w:rsidR="009A7C55" w:rsidRDefault="009A7C55" w:rsidP="009A7C55"/>
        </w:tc>
        <w:tc>
          <w:tcPr>
            <w:tcW w:w="757" w:type="dxa"/>
          </w:tcPr>
          <w:p w14:paraId="128C1A0D" w14:textId="77777777"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23D02517" w14:textId="77777777"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032B97F6" w14:textId="77777777" w:rsidR="009A7C55" w:rsidRDefault="009A7C55" w:rsidP="009A7C55"/>
        </w:tc>
        <w:tc>
          <w:tcPr>
            <w:tcW w:w="2332" w:type="dxa"/>
          </w:tcPr>
          <w:p w14:paraId="3A71591D" w14:textId="77777777" w:rsidR="009A7C55" w:rsidRDefault="009A7C55" w:rsidP="009A7C55">
            <w:r>
              <w:br/>
            </w:r>
          </w:p>
        </w:tc>
      </w:tr>
      <w:tr w:rsidR="009A7C55" w14:paraId="5E40B499" w14:textId="77777777" w:rsidTr="009A7C55">
        <w:trPr>
          <w:trHeight w:val="463"/>
        </w:trPr>
        <w:tc>
          <w:tcPr>
            <w:tcW w:w="2934" w:type="dxa"/>
          </w:tcPr>
          <w:p w14:paraId="72E55FCD" w14:textId="77777777" w:rsidR="009A7C55" w:rsidRDefault="009A7C55" w:rsidP="009A7C55"/>
        </w:tc>
        <w:tc>
          <w:tcPr>
            <w:tcW w:w="1554" w:type="dxa"/>
          </w:tcPr>
          <w:p w14:paraId="64993C6C" w14:textId="77777777" w:rsidR="009A7C55" w:rsidRDefault="009A7C55" w:rsidP="009A7C55"/>
        </w:tc>
        <w:tc>
          <w:tcPr>
            <w:tcW w:w="757" w:type="dxa"/>
          </w:tcPr>
          <w:p w14:paraId="65AFEC4D" w14:textId="77777777"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2909237C" w14:textId="77777777"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5EA319E5" w14:textId="77777777" w:rsidR="009A7C55" w:rsidRDefault="009A7C55" w:rsidP="009A7C55"/>
        </w:tc>
        <w:tc>
          <w:tcPr>
            <w:tcW w:w="2332" w:type="dxa"/>
          </w:tcPr>
          <w:p w14:paraId="32255BD4" w14:textId="77777777" w:rsidR="009A7C55" w:rsidRDefault="009A7C55" w:rsidP="009A7C55">
            <w:r>
              <w:br/>
            </w:r>
          </w:p>
        </w:tc>
      </w:tr>
      <w:tr w:rsidR="009A7C55" w14:paraId="52157B99" w14:textId="77777777" w:rsidTr="009A7C55">
        <w:trPr>
          <w:trHeight w:val="448"/>
        </w:trPr>
        <w:tc>
          <w:tcPr>
            <w:tcW w:w="2934" w:type="dxa"/>
          </w:tcPr>
          <w:p w14:paraId="735D3097" w14:textId="77777777" w:rsidR="009A7C55" w:rsidRDefault="009A7C55" w:rsidP="009A7C55"/>
        </w:tc>
        <w:tc>
          <w:tcPr>
            <w:tcW w:w="1554" w:type="dxa"/>
          </w:tcPr>
          <w:p w14:paraId="591DF6FB" w14:textId="77777777" w:rsidR="009A7C55" w:rsidRDefault="009A7C55" w:rsidP="009A7C55"/>
        </w:tc>
        <w:tc>
          <w:tcPr>
            <w:tcW w:w="757" w:type="dxa"/>
          </w:tcPr>
          <w:p w14:paraId="6D98EB33" w14:textId="77777777"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1E83F293" w14:textId="77777777"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46FDAC5F" w14:textId="77777777" w:rsidR="009A7C55" w:rsidRDefault="009A7C55" w:rsidP="009A7C55"/>
        </w:tc>
        <w:tc>
          <w:tcPr>
            <w:tcW w:w="2332" w:type="dxa"/>
          </w:tcPr>
          <w:p w14:paraId="0CCA907B" w14:textId="77777777" w:rsidR="009A7C55" w:rsidRDefault="009A7C55" w:rsidP="009A7C55">
            <w:r>
              <w:br/>
            </w:r>
          </w:p>
        </w:tc>
      </w:tr>
      <w:tr w:rsidR="009A7C55" w14:paraId="4B244E14" w14:textId="77777777" w:rsidTr="009A7C55">
        <w:trPr>
          <w:trHeight w:val="448"/>
        </w:trPr>
        <w:tc>
          <w:tcPr>
            <w:tcW w:w="2934" w:type="dxa"/>
          </w:tcPr>
          <w:p w14:paraId="1D339046" w14:textId="77777777" w:rsidR="009A7C55" w:rsidRDefault="009A7C55" w:rsidP="009A7C55"/>
        </w:tc>
        <w:tc>
          <w:tcPr>
            <w:tcW w:w="1554" w:type="dxa"/>
          </w:tcPr>
          <w:p w14:paraId="5E32924A" w14:textId="77777777" w:rsidR="009A7C55" w:rsidRDefault="009A7C55" w:rsidP="009A7C55"/>
        </w:tc>
        <w:tc>
          <w:tcPr>
            <w:tcW w:w="757" w:type="dxa"/>
          </w:tcPr>
          <w:p w14:paraId="5522F7F3" w14:textId="77777777"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398F01AA" w14:textId="77777777"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3E3FAF2C" w14:textId="77777777" w:rsidR="009A7C55" w:rsidRDefault="009A7C55" w:rsidP="009A7C55"/>
        </w:tc>
        <w:tc>
          <w:tcPr>
            <w:tcW w:w="2332" w:type="dxa"/>
          </w:tcPr>
          <w:p w14:paraId="2C3011B6" w14:textId="77777777" w:rsidR="009A7C55" w:rsidRDefault="009A7C55" w:rsidP="009A7C55">
            <w:r>
              <w:br/>
            </w:r>
          </w:p>
        </w:tc>
      </w:tr>
    </w:tbl>
    <w:p w14:paraId="4AD442BC" w14:textId="77777777" w:rsidR="005368F8" w:rsidRDefault="005368F8" w:rsidP="005368F8"/>
    <w:p w14:paraId="4C110E99" w14:textId="77777777" w:rsidR="005368F8" w:rsidRDefault="005368F8" w:rsidP="005368F8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701"/>
      </w:tblGrid>
      <w:tr w:rsidR="009A7C55" w14:paraId="6E65DE7C" w14:textId="77777777" w:rsidTr="00740AFE">
        <w:tc>
          <w:tcPr>
            <w:tcW w:w="7083" w:type="dxa"/>
          </w:tcPr>
          <w:p w14:paraId="4569D76D" w14:textId="77777777" w:rsidR="009A7C55" w:rsidRPr="005368F8" w:rsidRDefault="009A7C55" w:rsidP="009A7C55">
            <w:pPr>
              <w:rPr>
                <w:i/>
              </w:rPr>
            </w:pPr>
            <w:r>
              <w:rPr>
                <w:b/>
              </w:rPr>
              <w:t xml:space="preserve">Is there anyone else residing at </w:t>
            </w:r>
            <w:r w:rsidR="00393369">
              <w:rPr>
                <w:b/>
              </w:rPr>
              <w:t xml:space="preserve">client </w:t>
            </w:r>
            <w:r>
              <w:rPr>
                <w:b/>
              </w:rPr>
              <w:t>address</w:t>
            </w:r>
            <w:r w:rsidRPr="007B502A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Over age of 18</w:t>
            </w:r>
          </w:p>
        </w:tc>
        <w:tc>
          <w:tcPr>
            <w:tcW w:w="1276" w:type="dxa"/>
          </w:tcPr>
          <w:p w14:paraId="087A5442" w14:textId="77777777" w:rsidR="009A7C55" w:rsidRDefault="009A7C55" w:rsidP="00740AFE">
            <w:r>
              <w:t>YES</w:t>
            </w:r>
          </w:p>
        </w:tc>
        <w:tc>
          <w:tcPr>
            <w:tcW w:w="1701" w:type="dxa"/>
          </w:tcPr>
          <w:p w14:paraId="57FF0B6B" w14:textId="77777777" w:rsidR="009A7C55" w:rsidRDefault="009A7C55" w:rsidP="00740AFE">
            <w:r>
              <w:t>NO</w:t>
            </w:r>
          </w:p>
        </w:tc>
      </w:tr>
    </w:tbl>
    <w:p w14:paraId="55153A59" w14:textId="77777777" w:rsidR="009A7C55" w:rsidRDefault="009A7C55" w:rsidP="009A7C55">
      <w:pPr>
        <w:sectPr w:rsidR="009A7C55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2A6C598D" w14:textId="77777777" w:rsidR="005368F8" w:rsidRDefault="005368F8" w:rsidP="005368F8"/>
    <w:tbl>
      <w:tblPr>
        <w:tblStyle w:val="TableGrid"/>
        <w:tblW w:w="114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4"/>
        <w:gridCol w:w="1554"/>
        <w:gridCol w:w="757"/>
        <w:gridCol w:w="992"/>
        <w:gridCol w:w="2835"/>
        <w:gridCol w:w="2332"/>
      </w:tblGrid>
      <w:tr w:rsidR="009A7C55" w:rsidRPr="009A7C55" w14:paraId="5A57EF06" w14:textId="77777777" w:rsidTr="00740AFE">
        <w:trPr>
          <w:trHeight w:val="448"/>
        </w:trPr>
        <w:tc>
          <w:tcPr>
            <w:tcW w:w="2934" w:type="dxa"/>
          </w:tcPr>
          <w:p w14:paraId="19B43B4F" w14:textId="77777777" w:rsidR="009A7C55" w:rsidRPr="009A7C55" w:rsidRDefault="009A7C55" w:rsidP="00740AFE">
            <w:pPr>
              <w:rPr>
                <w:b/>
              </w:rPr>
            </w:pPr>
            <w:r w:rsidRPr="009A7C55">
              <w:rPr>
                <w:b/>
              </w:rPr>
              <w:t>Name</w:t>
            </w:r>
          </w:p>
          <w:p w14:paraId="32540B4F" w14:textId="77777777" w:rsidR="009A7C55" w:rsidRPr="009A7C55" w:rsidRDefault="009A7C55" w:rsidP="00740AFE">
            <w:pPr>
              <w:rPr>
                <w:b/>
              </w:rPr>
            </w:pPr>
          </w:p>
        </w:tc>
        <w:tc>
          <w:tcPr>
            <w:tcW w:w="1554" w:type="dxa"/>
          </w:tcPr>
          <w:p w14:paraId="5D42A5B9" w14:textId="77777777" w:rsidR="009A7C55" w:rsidRPr="009A7C55" w:rsidRDefault="009A7C55" w:rsidP="00740AFE">
            <w:pPr>
              <w:rPr>
                <w:b/>
              </w:rPr>
            </w:pPr>
            <w:r w:rsidRPr="009A7C55">
              <w:rPr>
                <w:b/>
              </w:rPr>
              <w:t>DOB</w:t>
            </w:r>
          </w:p>
        </w:tc>
        <w:tc>
          <w:tcPr>
            <w:tcW w:w="1749" w:type="dxa"/>
            <w:gridSpan w:val="2"/>
          </w:tcPr>
          <w:p w14:paraId="60DC83BF" w14:textId="77777777" w:rsidR="009A7C55" w:rsidRPr="009A7C55" w:rsidRDefault="009A7C55" w:rsidP="00740AFE">
            <w:pPr>
              <w:rPr>
                <w:b/>
              </w:rPr>
            </w:pPr>
            <w:r w:rsidRPr="009A7C55">
              <w:rPr>
                <w:b/>
              </w:rPr>
              <w:t>Gender</w:t>
            </w:r>
          </w:p>
        </w:tc>
        <w:tc>
          <w:tcPr>
            <w:tcW w:w="2835" w:type="dxa"/>
          </w:tcPr>
          <w:p w14:paraId="06B7128D" w14:textId="77777777" w:rsidR="009A7C55" w:rsidRPr="009A7C55" w:rsidRDefault="009A7C55" w:rsidP="00740AFE">
            <w:pPr>
              <w:rPr>
                <w:b/>
              </w:rPr>
            </w:pPr>
            <w:r>
              <w:rPr>
                <w:b/>
              </w:rPr>
              <w:t>Relationship to client</w:t>
            </w:r>
          </w:p>
        </w:tc>
        <w:tc>
          <w:tcPr>
            <w:tcW w:w="2332" w:type="dxa"/>
          </w:tcPr>
          <w:p w14:paraId="384F6EBC" w14:textId="77777777" w:rsidR="009A7C55" w:rsidRPr="009A7C55" w:rsidRDefault="00393369" w:rsidP="00740AFE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9A7C55" w14:paraId="54012279" w14:textId="77777777" w:rsidTr="00740AFE">
        <w:trPr>
          <w:trHeight w:val="463"/>
        </w:trPr>
        <w:tc>
          <w:tcPr>
            <w:tcW w:w="2934" w:type="dxa"/>
          </w:tcPr>
          <w:p w14:paraId="7A799304" w14:textId="77777777" w:rsidR="009A7C55" w:rsidRDefault="009A7C55" w:rsidP="00740AFE"/>
        </w:tc>
        <w:tc>
          <w:tcPr>
            <w:tcW w:w="1554" w:type="dxa"/>
          </w:tcPr>
          <w:p w14:paraId="2509F87D" w14:textId="77777777" w:rsidR="009A7C55" w:rsidRDefault="009A7C55" w:rsidP="00740AFE"/>
        </w:tc>
        <w:tc>
          <w:tcPr>
            <w:tcW w:w="757" w:type="dxa"/>
          </w:tcPr>
          <w:p w14:paraId="0A8EACF4" w14:textId="77777777"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1E8DC271" w14:textId="77777777"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3F692C90" w14:textId="77777777" w:rsidR="009A7C55" w:rsidRDefault="009A7C55" w:rsidP="00740AFE">
            <w:r>
              <w:t xml:space="preserve"> </w:t>
            </w:r>
          </w:p>
        </w:tc>
        <w:tc>
          <w:tcPr>
            <w:tcW w:w="2332" w:type="dxa"/>
          </w:tcPr>
          <w:p w14:paraId="40DF5D0A" w14:textId="77777777" w:rsidR="009A7C55" w:rsidRDefault="009A7C55" w:rsidP="00740AFE">
            <w:r>
              <w:br/>
            </w:r>
          </w:p>
        </w:tc>
      </w:tr>
      <w:tr w:rsidR="009A7C55" w14:paraId="2371C239" w14:textId="77777777" w:rsidTr="00740AFE">
        <w:trPr>
          <w:trHeight w:val="448"/>
        </w:trPr>
        <w:tc>
          <w:tcPr>
            <w:tcW w:w="2934" w:type="dxa"/>
          </w:tcPr>
          <w:p w14:paraId="4A944DA1" w14:textId="77777777" w:rsidR="009A7C55" w:rsidRDefault="009A7C55" w:rsidP="00740AFE"/>
        </w:tc>
        <w:tc>
          <w:tcPr>
            <w:tcW w:w="1554" w:type="dxa"/>
          </w:tcPr>
          <w:p w14:paraId="3672F2E1" w14:textId="77777777" w:rsidR="009A7C55" w:rsidRDefault="009A7C55" w:rsidP="00740AFE"/>
        </w:tc>
        <w:tc>
          <w:tcPr>
            <w:tcW w:w="757" w:type="dxa"/>
          </w:tcPr>
          <w:p w14:paraId="72DC6FF6" w14:textId="77777777"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0DC0227D" w14:textId="77777777"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1EF7BB1A" w14:textId="77777777" w:rsidR="009A7C55" w:rsidRDefault="009A7C55" w:rsidP="00740AFE"/>
        </w:tc>
        <w:tc>
          <w:tcPr>
            <w:tcW w:w="2332" w:type="dxa"/>
          </w:tcPr>
          <w:p w14:paraId="20D195EF" w14:textId="77777777" w:rsidR="009A7C55" w:rsidRDefault="009A7C55" w:rsidP="00740AFE">
            <w:r>
              <w:br/>
            </w:r>
          </w:p>
        </w:tc>
      </w:tr>
      <w:tr w:rsidR="009A7C55" w14:paraId="7D683C09" w14:textId="77777777" w:rsidTr="00740AFE">
        <w:trPr>
          <w:trHeight w:val="448"/>
        </w:trPr>
        <w:tc>
          <w:tcPr>
            <w:tcW w:w="2934" w:type="dxa"/>
          </w:tcPr>
          <w:p w14:paraId="5E34DAB9" w14:textId="77777777" w:rsidR="009A7C55" w:rsidRDefault="009A7C55" w:rsidP="00740AFE"/>
        </w:tc>
        <w:tc>
          <w:tcPr>
            <w:tcW w:w="1554" w:type="dxa"/>
          </w:tcPr>
          <w:p w14:paraId="2CB7D921" w14:textId="77777777" w:rsidR="009A7C55" w:rsidRDefault="009A7C55" w:rsidP="00740AFE"/>
        </w:tc>
        <w:tc>
          <w:tcPr>
            <w:tcW w:w="757" w:type="dxa"/>
          </w:tcPr>
          <w:p w14:paraId="24118C60" w14:textId="77777777"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5042F9FE" w14:textId="77777777"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347D6B2D" w14:textId="77777777" w:rsidR="009A7C55" w:rsidRDefault="009A7C55" w:rsidP="00740AFE"/>
        </w:tc>
        <w:tc>
          <w:tcPr>
            <w:tcW w:w="2332" w:type="dxa"/>
          </w:tcPr>
          <w:p w14:paraId="4A857863" w14:textId="77777777" w:rsidR="009A7C55" w:rsidRDefault="009A7C55" w:rsidP="00740AFE">
            <w:r>
              <w:br/>
            </w:r>
          </w:p>
        </w:tc>
      </w:tr>
      <w:tr w:rsidR="009A7C55" w14:paraId="766FD948" w14:textId="77777777" w:rsidTr="00740AFE">
        <w:trPr>
          <w:trHeight w:val="463"/>
        </w:trPr>
        <w:tc>
          <w:tcPr>
            <w:tcW w:w="2934" w:type="dxa"/>
          </w:tcPr>
          <w:p w14:paraId="22D42FD0" w14:textId="77777777" w:rsidR="009A7C55" w:rsidRDefault="009A7C55" w:rsidP="00740AFE"/>
        </w:tc>
        <w:tc>
          <w:tcPr>
            <w:tcW w:w="1554" w:type="dxa"/>
          </w:tcPr>
          <w:p w14:paraId="413B12DB" w14:textId="77777777" w:rsidR="009A7C55" w:rsidRDefault="009A7C55" w:rsidP="00740AFE"/>
        </w:tc>
        <w:tc>
          <w:tcPr>
            <w:tcW w:w="757" w:type="dxa"/>
          </w:tcPr>
          <w:p w14:paraId="124F42AA" w14:textId="77777777"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05BD24D7" w14:textId="77777777"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443AFE9B" w14:textId="77777777" w:rsidR="009A7C55" w:rsidRDefault="009A7C55" w:rsidP="00740AFE"/>
        </w:tc>
        <w:tc>
          <w:tcPr>
            <w:tcW w:w="2332" w:type="dxa"/>
          </w:tcPr>
          <w:p w14:paraId="26466A7C" w14:textId="77777777" w:rsidR="009A7C55" w:rsidRDefault="009A7C55" w:rsidP="00740AFE">
            <w:r>
              <w:br/>
            </w:r>
          </w:p>
        </w:tc>
      </w:tr>
    </w:tbl>
    <w:p w14:paraId="3BEF8EE0" w14:textId="77777777" w:rsidR="005368F8" w:rsidRDefault="005368F8" w:rsidP="005368F8">
      <w:pPr>
        <w:rPr>
          <w:b/>
          <w:color w:val="C0504D" w:themeColor="accent2"/>
        </w:rPr>
        <w:sectPr w:rsidR="005368F8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7048FA9E" w14:textId="77777777" w:rsidR="005368F8" w:rsidRDefault="005368F8" w:rsidP="00DC44FB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701"/>
      </w:tblGrid>
      <w:tr w:rsidR="00393369" w14:paraId="2B0E3910" w14:textId="77777777" w:rsidTr="00740AFE">
        <w:tc>
          <w:tcPr>
            <w:tcW w:w="7083" w:type="dxa"/>
          </w:tcPr>
          <w:p w14:paraId="3AC37809" w14:textId="77777777" w:rsidR="00393369" w:rsidRPr="005368F8" w:rsidRDefault="00393369" w:rsidP="00393369">
            <w:pPr>
              <w:rPr>
                <w:i/>
              </w:rPr>
            </w:pPr>
            <w:r>
              <w:rPr>
                <w:b/>
              </w:rPr>
              <w:t>Other relevant people/family members NOT at client address</w:t>
            </w:r>
            <w:r w:rsidR="0044450B">
              <w:rPr>
                <w:b/>
              </w:rPr>
              <w:t xml:space="preserve"> that we</w:t>
            </w:r>
            <w:r w:rsidR="00C45066">
              <w:rPr>
                <w:b/>
              </w:rPr>
              <w:t xml:space="preserve"> need to be aware of</w:t>
            </w:r>
            <w:r w:rsidRPr="007B502A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77E0B5D3" w14:textId="77777777" w:rsidR="00393369" w:rsidRDefault="00393369" w:rsidP="00740AFE">
            <w:r>
              <w:t>YES</w:t>
            </w:r>
          </w:p>
        </w:tc>
        <w:tc>
          <w:tcPr>
            <w:tcW w:w="1701" w:type="dxa"/>
          </w:tcPr>
          <w:p w14:paraId="02AC6794" w14:textId="77777777" w:rsidR="00393369" w:rsidRDefault="00393369" w:rsidP="00740AFE">
            <w:r>
              <w:t>NO</w:t>
            </w:r>
          </w:p>
        </w:tc>
      </w:tr>
    </w:tbl>
    <w:p w14:paraId="5BAFD94E" w14:textId="77777777" w:rsidR="00393369" w:rsidRDefault="00393369" w:rsidP="00DC44FB"/>
    <w:p w14:paraId="0430628D" w14:textId="77777777" w:rsidR="00393369" w:rsidRDefault="00393369" w:rsidP="00DC44FB"/>
    <w:p w14:paraId="4F416D33" w14:textId="77777777" w:rsidR="00393369" w:rsidRDefault="00393369" w:rsidP="00DC44FB"/>
    <w:tbl>
      <w:tblPr>
        <w:tblStyle w:val="TableGrid"/>
        <w:tblW w:w="114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4"/>
        <w:gridCol w:w="1554"/>
        <w:gridCol w:w="757"/>
        <w:gridCol w:w="992"/>
        <w:gridCol w:w="2835"/>
        <w:gridCol w:w="2332"/>
      </w:tblGrid>
      <w:tr w:rsidR="00393369" w:rsidRPr="009A7C55" w14:paraId="32BDFCA1" w14:textId="77777777" w:rsidTr="00740AFE">
        <w:trPr>
          <w:trHeight w:val="448"/>
        </w:trPr>
        <w:tc>
          <w:tcPr>
            <w:tcW w:w="2934" w:type="dxa"/>
          </w:tcPr>
          <w:p w14:paraId="1C071D4A" w14:textId="77777777" w:rsidR="00393369" w:rsidRPr="009A7C55" w:rsidRDefault="00393369" w:rsidP="00740AFE">
            <w:pPr>
              <w:rPr>
                <w:b/>
              </w:rPr>
            </w:pPr>
            <w:r w:rsidRPr="009A7C55">
              <w:rPr>
                <w:b/>
              </w:rPr>
              <w:t>Name</w:t>
            </w:r>
          </w:p>
          <w:p w14:paraId="57FB589A" w14:textId="77777777" w:rsidR="00393369" w:rsidRPr="009A7C55" w:rsidRDefault="00393369" w:rsidP="00740AFE">
            <w:pPr>
              <w:rPr>
                <w:b/>
              </w:rPr>
            </w:pPr>
          </w:p>
        </w:tc>
        <w:tc>
          <w:tcPr>
            <w:tcW w:w="1554" w:type="dxa"/>
          </w:tcPr>
          <w:p w14:paraId="6082F90A" w14:textId="77777777" w:rsidR="00393369" w:rsidRPr="009A7C55" w:rsidRDefault="00393369" w:rsidP="00740AFE">
            <w:pPr>
              <w:rPr>
                <w:b/>
              </w:rPr>
            </w:pPr>
            <w:r w:rsidRPr="009A7C55">
              <w:rPr>
                <w:b/>
              </w:rPr>
              <w:t>DOB</w:t>
            </w:r>
          </w:p>
        </w:tc>
        <w:tc>
          <w:tcPr>
            <w:tcW w:w="1749" w:type="dxa"/>
            <w:gridSpan w:val="2"/>
          </w:tcPr>
          <w:p w14:paraId="1B98E075" w14:textId="77777777" w:rsidR="00393369" w:rsidRPr="009A7C55" w:rsidRDefault="00393369" w:rsidP="00740AFE">
            <w:pPr>
              <w:rPr>
                <w:b/>
              </w:rPr>
            </w:pPr>
            <w:r w:rsidRPr="009A7C55">
              <w:rPr>
                <w:b/>
              </w:rPr>
              <w:t>Gender</w:t>
            </w:r>
          </w:p>
        </w:tc>
        <w:tc>
          <w:tcPr>
            <w:tcW w:w="2835" w:type="dxa"/>
          </w:tcPr>
          <w:p w14:paraId="52E7AA97" w14:textId="77777777" w:rsidR="00393369" w:rsidRPr="009A7C55" w:rsidRDefault="00393369" w:rsidP="00740AFE">
            <w:pPr>
              <w:rPr>
                <w:b/>
              </w:rPr>
            </w:pPr>
            <w:r>
              <w:rPr>
                <w:b/>
              </w:rPr>
              <w:t>Relationship to client</w:t>
            </w:r>
          </w:p>
        </w:tc>
        <w:tc>
          <w:tcPr>
            <w:tcW w:w="2332" w:type="dxa"/>
          </w:tcPr>
          <w:p w14:paraId="1C8844A4" w14:textId="77777777" w:rsidR="00393369" w:rsidRPr="009A7C55" w:rsidRDefault="00393369" w:rsidP="00740AFE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393369" w14:paraId="11484718" w14:textId="77777777" w:rsidTr="00740AFE">
        <w:trPr>
          <w:trHeight w:val="463"/>
        </w:trPr>
        <w:tc>
          <w:tcPr>
            <w:tcW w:w="2934" w:type="dxa"/>
          </w:tcPr>
          <w:p w14:paraId="3D91770B" w14:textId="77777777" w:rsidR="00393369" w:rsidRDefault="00393369" w:rsidP="00740AFE"/>
        </w:tc>
        <w:tc>
          <w:tcPr>
            <w:tcW w:w="1554" w:type="dxa"/>
          </w:tcPr>
          <w:p w14:paraId="1090B093" w14:textId="77777777" w:rsidR="00393369" w:rsidRDefault="00393369" w:rsidP="00740AFE"/>
        </w:tc>
        <w:tc>
          <w:tcPr>
            <w:tcW w:w="757" w:type="dxa"/>
          </w:tcPr>
          <w:p w14:paraId="19D2A722" w14:textId="77777777"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416291E0" w14:textId="77777777"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7D8325FF" w14:textId="77777777" w:rsidR="00393369" w:rsidRDefault="00393369" w:rsidP="00740AFE">
            <w:r>
              <w:t xml:space="preserve"> </w:t>
            </w:r>
          </w:p>
        </w:tc>
        <w:tc>
          <w:tcPr>
            <w:tcW w:w="2332" w:type="dxa"/>
          </w:tcPr>
          <w:p w14:paraId="2B55AFDC" w14:textId="77777777" w:rsidR="00393369" w:rsidRDefault="00393369" w:rsidP="00740AFE">
            <w:r>
              <w:br/>
            </w:r>
          </w:p>
        </w:tc>
      </w:tr>
      <w:tr w:rsidR="00393369" w14:paraId="1C3920DB" w14:textId="77777777" w:rsidTr="00740AFE">
        <w:trPr>
          <w:trHeight w:val="448"/>
        </w:trPr>
        <w:tc>
          <w:tcPr>
            <w:tcW w:w="2934" w:type="dxa"/>
          </w:tcPr>
          <w:p w14:paraId="1CDC11BA" w14:textId="77777777" w:rsidR="00393369" w:rsidRDefault="00393369" w:rsidP="00740AFE"/>
        </w:tc>
        <w:tc>
          <w:tcPr>
            <w:tcW w:w="1554" w:type="dxa"/>
          </w:tcPr>
          <w:p w14:paraId="41A0D447" w14:textId="77777777" w:rsidR="00393369" w:rsidRDefault="00393369" w:rsidP="00740AFE"/>
        </w:tc>
        <w:tc>
          <w:tcPr>
            <w:tcW w:w="757" w:type="dxa"/>
          </w:tcPr>
          <w:p w14:paraId="51FC7B1D" w14:textId="77777777"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5E0BE0C6" w14:textId="77777777"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08BAF296" w14:textId="77777777" w:rsidR="00393369" w:rsidRDefault="00393369" w:rsidP="00740AFE"/>
        </w:tc>
        <w:tc>
          <w:tcPr>
            <w:tcW w:w="2332" w:type="dxa"/>
          </w:tcPr>
          <w:p w14:paraId="06F91221" w14:textId="77777777" w:rsidR="00393369" w:rsidRDefault="00393369" w:rsidP="00740AFE">
            <w:r>
              <w:br/>
            </w:r>
          </w:p>
        </w:tc>
      </w:tr>
      <w:tr w:rsidR="00393369" w14:paraId="7122635D" w14:textId="77777777" w:rsidTr="00740AFE">
        <w:trPr>
          <w:trHeight w:val="448"/>
        </w:trPr>
        <w:tc>
          <w:tcPr>
            <w:tcW w:w="2934" w:type="dxa"/>
          </w:tcPr>
          <w:p w14:paraId="56AE331F" w14:textId="77777777" w:rsidR="00393369" w:rsidRDefault="00393369" w:rsidP="00740AFE"/>
        </w:tc>
        <w:tc>
          <w:tcPr>
            <w:tcW w:w="1554" w:type="dxa"/>
          </w:tcPr>
          <w:p w14:paraId="73EC03A0" w14:textId="77777777" w:rsidR="00393369" w:rsidRDefault="00393369" w:rsidP="00740AFE"/>
        </w:tc>
        <w:tc>
          <w:tcPr>
            <w:tcW w:w="757" w:type="dxa"/>
          </w:tcPr>
          <w:p w14:paraId="40540963" w14:textId="77777777"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72F8E2F8" w14:textId="77777777"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51283349" w14:textId="77777777" w:rsidR="00393369" w:rsidRDefault="00393369" w:rsidP="00740AFE"/>
        </w:tc>
        <w:tc>
          <w:tcPr>
            <w:tcW w:w="2332" w:type="dxa"/>
          </w:tcPr>
          <w:p w14:paraId="0E4466A4" w14:textId="77777777" w:rsidR="00393369" w:rsidRDefault="00393369" w:rsidP="00740AFE">
            <w:r>
              <w:br/>
            </w:r>
          </w:p>
        </w:tc>
      </w:tr>
      <w:tr w:rsidR="00393369" w14:paraId="4818C0C6" w14:textId="77777777" w:rsidTr="00740AFE">
        <w:trPr>
          <w:trHeight w:val="463"/>
        </w:trPr>
        <w:tc>
          <w:tcPr>
            <w:tcW w:w="2934" w:type="dxa"/>
          </w:tcPr>
          <w:p w14:paraId="4F4AD30E" w14:textId="77777777" w:rsidR="00393369" w:rsidRDefault="00393369" w:rsidP="00740AFE"/>
        </w:tc>
        <w:tc>
          <w:tcPr>
            <w:tcW w:w="1554" w:type="dxa"/>
          </w:tcPr>
          <w:p w14:paraId="048FAC10" w14:textId="77777777" w:rsidR="00393369" w:rsidRDefault="00393369" w:rsidP="00740AFE"/>
        </w:tc>
        <w:tc>
          <w:tcPr>
            <w:tcW w:w="757" w:type="dxa"/>
          </w:tcPr>
          <w:p w14:paraId="16C88B7A" w14:textId="77777777"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14:paraId="269B7A80" w14:textId="77777777"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14:paraId="35B7364D" w14:textId="77777777" w:rsidR="00393369" w:rsidRDefault="00393369" w:rsidP="00740AFE"/>
        </w:tc>
        <w:tc>
          <w:tcPr>
            <w:tcW w:w="2332" w:type="dxa"/>
          </w:tcPr>
          <w:p w14:paraId="50AAEB7B" w14:textId="77777777" w:rsidR="00393369" w:rsidRDefault="00393369" w:rsidP="00740AFE">
            <w:r>
              <w:br/>
            </w:r>
          </w:p>
        </w:tc>
      </w:tr>
    </w:tbl>
    <w:p w14:paraId="5D635DC7" w14:textId="77777777" w:rsidR="007F3ECA" w:rsidRDefault="007F3ECA" w:rsidP="00DC44FB"/>
    <w:p w14:paraId="4E123B82" w14:textId="77777777" w:rsidR="00CB2CB8" w:rsidRDefault="00CB2CB8" w:rsidP="00DC44FB"/>
    <w:tbl>
      <w:tblPr>
        <w:tblStyle w:val="TableGrid"/>
        <w:tblpPr w:leftFromText="180" w:rightFromText="180" w:vertAnchor="text" w:horzAnchor="margin" w:tblpY="1286"/>
        <w:tblW w:w="1006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701"/>
      </w:tblGrid>
      <w:tr w:rsidR="00E605A7" w14:paraId="2F6FB1E5" w14:textId="77777777" w:rsidTr="00E605A7">
        <w:tc>
          <w:tcPr>
            <w:tcW w:w="7083" w:type="dxa"/>
          </w:tcPr>
          <w:p w14:paraId="48117774" w14:textId="77777777" w:rsidR="00E605A7" w:rsidRDefault="00E605A7" w:rsidP="00E605A7">
            <w:pPr>
              <w:rPr>
                <w:color w:val="FF0000"/>
              </w:rPr>
            </w:pPr>
            <w:r w:rsidRPr="007B3D2A">
              <w:rPr>
                <w:b/>
              </w:rPr>
              <w:t>Is the client at risk of</w:t>
            </w:r>
            <w:r>
              <w:t xml:space="preserve"> </w:t>
            </w:r>
            <w:r w:rsidRPr="00E77CBB">
              <w:rPr>
                <w:b/>
                <w:color w:val="FF0000"/>
              </w:rPr>
              <w:t xml:space="preserve">HONOR BASED </w:t>
            </w:r>
            <w:r>
              <w:rPr>
                <w:b/>
                <w:color w:val="FF0000"/>
              </w:rPr>
              <w:t>ABUSE</w:t>
            </w:r>
            <w:r w:rsidRPr="00E77CBB">
              <w:rPr>
                <w:b/>
                <w:color w:val="FF0000"/>
              </w:rPr>
              <w:t>?</w:t>
            </w:r>
            <w:r w:rsidRPr="00E77CBB">
              <w:rPr>
                <w:color w:val="FF0000"/>
              </w:rPr>
              <w:t xml:space="preserve">     </w:t>
            </w:r>
          </w:p>
          <w:p w14:paraId="61208703" w14:textId="77777777" w:rsidR="001D304A" w:rsidRDefault="001D304A" w:rsidP="00E605A7"/>
        </w:tc>
        <w:tc>
          <w:tcPr>
            <w:tcW w:w="1276" w:type="dxa"/>
          </w:tcPr>
          <w:p w14:paraId="37E8712E" w14:textId="77777777" w:rsidR="00E605A7" w:rsidRDefault="00E605A7" w:rsidP="00E605A7">
            <w:r>
              <w:t>YES</w:t>
            </w:r>
          </w:p>
        </w:tc>
        <w:tc>
          <w:tcPr>
            <w:tcW w:w="1701" w:type="dxa"/>
          </w:tcPr>
          <w:p w14:paraId="6B4ACB8C" w14:textId="77777777" w:rsidR="00E605A7" w:rsidRDefault="00E605A7" w:rsidP="00E605A7">
            <w:r>
              <w:t>NO</w:t>
            </w:r>
          </w:p>
        </w:tc>
      </w:tr>
      <w:tr w:rsidR="00E605A7" w14:paraId="758DD899" w14:textId="77777777" w:rsidTr="00E605A7">
        <w:tc>
          <w:tcPr>
            <w:tcW w:w="10060" w:type="dxa"/>
            <w:gridSpan w:val="3"/>
          </w:tcPr>
          <w:p w14:paraId="6B0877BA" w14:textId="77777777" w:rsidR="00E605A7" w:rsidRPr="007B3D2A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>What has the client said that makes you feel they are at risk?</w:t>
            </w:r>
          </w:p>
          <w:p w14:paraId="6F3A502E" w14:textId="77777777"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14:paraId="2B22EA93" w14:textId="77777777" w:rsidR="00E605A7" w:rsidRDefault="00E605A7" w:rsidP="00E605A7"/>
        </w:tc>
      </w:tr>
      <w:tr w:rsidR="00E605A7" w14:paraId="6504470D" w14:textId="77777777" w:rsidTr="00E605A7">
        <w:tc>
          <w:tcPr>
            <w:tcW w:w="7083" w:type="dxa"/>
          </w:tcPr>
          <w:p w14:paraId="77662731" w14:textId="26659599" w:rsidR="00E605A7" w:rsidRPr="007B3D2A" w:rsidRDefault="00D34B8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Do </w:t>
            </w:r>
            <w:r w:rsidR="00E605A7" w:rsidRPr="007B3D2A">
              <w:rPr>
                <w:rFonts w:eastAsia="Times New Roman" w:cstheme="minorHAnsi"/>
                <w:b/>
                <w:bCs/>
                <w:szCs w:val="16"/>
              </w:rPr>
              <w:t>any family members/individuals know that the client has raised concerns</w:t>
            </w:r>
            <w:r w:rsidR="006664B7">
              <w:rPr>
                <w:rFonts w:eastAsia="Times New Roman" w:cstheme="minorHAnsi"/>
                <w:b/>
                <w:bCs/>
                <w:szCs w:val="16"/>
              </w:rPr>
              <w:t xml:space="preserve"> and who the client fear of</w:t>
            </w:r>
            <w:r w:rsidR="00E605A7" w:rsidRPr="007B3D2A">
              <w:rPr>
                <w:rFonts w:eastAsia="Times New Roman" w:cstheme="minorHAnsi"/>
                <w:b/>
                <w:bCs/>
                <w:szCs w:val="16"/>
              </w:rPr>
              <w:t>?</w:t>
            </w:r>
          </w:p>
          <w:p w14:paraId="24FA86E7" w14:textId="77777777" w:rsidR="00E605A7" w:rsidRDefault="00E605A7" w:rsidP="00E605A7"/>
        </w:tc>
        <w:tc>
          <w:tcPr>
            <w:tcW w:w="1276" w:type="dxa"/>
          </w:tcPr>
          <w:p w14:paraId="3A160863" w14:textId="77777777" w:rsidR="00E605A7" w:rsidRDefault="00E605A7" w:rsidP="00E605A7">
            <w:r>
              <w:t>YES</w:t>
            </w:r>
          </w:p>
        </w:tc>
        <w:tc>
          <w:tcPr>
            <w:tcW w:w="1701" w:type="dxa"/>
          </w:tcPr>
          <w:p w14:paraId="7A4C87D7" w14:textId="77777777" w:rsidR="00E605A7" w:rsidRDefault="00E605A7" w:rsidP="00E605A7">
            <w:r>
              <w:t>NO</w:t>
            </w:r>
          </w:p>
        </w:tc>
      </w:tr>
      <w:tr w:rsidR="00E605A7" w14:paraId="7D0831D4" w14:textId="77777777" w:rsidTr="00E605A7">
        <w:tc>
          <w:tcPr>
            <w:tcW w:w="7083" w:type="dxa"/>
          </w:tcPr>
          <w:p w14:paraId="7026B8FA" w14:textId="77777777" w:rsidR="00E605A7" w:rsidRPr="007B3D2A" w:rsidRDefault="00E605A7" w:rsidP="00E605A7">
            <w:pPr>
              <w:rPr>
                <w:b/>
              </w:rPr>
            </w:pPr>
            <w:r w:rsidRPr="007B3D2A">
              <w:rPr>
                <w:b/>
              </w:rPr>
              <w:t xml:space="preserve">If YES: </w:t>
            </w:r>
          </w:p>
          <w:p w14:paraId="1893474F" w14:textId="77777777" w:rsidR="00E605A7" w:rsidRPr="007B3D2A" w:rsidRDefault="00E605A7" w:rsidP="00E605A7">
            <w:pPr>
              <w:rPr>
                <w:b/>
              </w:rPr>
            </w:pPr>
            <w:r w:rsidRPr="007B3D2A">
              <w:rPr>
                <w:b/>
              </w:rPr>
              <w:t>What is full name of family member/individual that knows of disclosure?</w:t>
            </w:r>
          </w:p>
          <w:p w14:paraId="6523582C" w14:textId="77777777" w:rsidR="00E605A7" w:rsidRPr="00E77CBB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</w:tc>
        <w:tc>
          <w:tcPr>
            <w:tcW w:w="2977" w:type="dxa"/>
            <w:gridSpan w:val="2"/>
          </w:tcPr>
          <w:p w14:paraId="17FA6BD9" w14:textId="77777777" w:rsidR="00E605A7" w:rsidRDefault="00E605A7" w:rsidP="00E605A7"/>
        </w:tc>
      </w:tr>
      <w:tr w:rsidR="00E605A7" w14:paraId="13121206" w14:textId="77777777" w:rsidTr="00E605A7">
        <w:tc>
          <w:tcPr>
            <w:tcW w:w="10060" w:type="dxa"/>
            <w:gridSpan w:val="3"/>
          </w:tcPr>
          <w:p w14:paraId="66B39A32" w14:textId="77777777" w:rsidR="00E605A7" w:rsidRPr="007B3D2A" w:rsidRDefault="00E605A7" w:rsidP="00E605A7">
            <w:pPr>
              <w:rPr>
                <w:b/>
              </w:rPr>
            </w:pPr>
            <w:r w:rsidRPr="007B3D2A">
              <w:rPr>
                <w:b/>
              </w:rPr>
              <w:t xml:space="preserve">What is their relationship to the client? </w:t>
            </w:r>
          </w:p>
          <w:p w14:paraId="132F4FED" w14:textId="77777777" w:rsidR="00E605A7" w:rsidRDefault="00E605A7" w:rsidP="00E605A7"/>
          <w:p w14:paraId="1919EFD2" w14:textId="77777777" w:rsidR="00E605A7" w:rsidRDefault="00E605A7" w:rsidP="00E605A7"/>
        </w:tc>
      </w:tr>
    </w:tbl>
    <w:p w14:paraId="3FB8D98A" w14:textId="2228E401" w:rsidR="00393369" w:rsidRPr="006664B7" w:rsidRDefault="006664B7" w:rsidP="006664B7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  <w:sectPr w:rsidR="00393369" w:rsidRPr="006664B7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t>Risks and Threats to client</w:t>
      </w:r>
    </w:p>
    <w:p w14:paraId="57FDEB69" w14:textId="77777777" w:rsidR="000F3A25" w:rsidRDefault="000F3A25" w:rsidP="007B502A">
      <w:pPr>
        <w:spacing w:beforeLines="20" w:before="48" w:afterLines="20" w:after="48"/>
        <w:contextualSpacing/>
        <w:rPr>
          <w:rFonts w:ascii="Arial" w:eastAsia="Times New Roman" w:hAnsi="Arial" w:cs="Arial"/>
          <w:bCs/>
          <w:szCs w:val="16"/>
        </w:rPr>
      </w:pPr>
    </w:p>
    <w:p w14:paraId="433D1115" w14:textId="3E7A113D" w:rsidR="00393369" w:rsidRPr="007B3D2A" w:rsidRDefault="002B1C24" w:rsidP="007B3D2A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>FGM risks &amp; threats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993"/>
      </w:tblGrid>
      <w:tr w:rsidR="007B3D2A" w14:paraId="7EC52FCD" w14:textId="77777777" w:rsidTr="00C45066">
        <w:trPr>
          <w:trHeight w:val="416"/>
        </w:trPr>
        <w:tc>
          <w:tcPr>
            <w:tcW w:w="8080" w:type="dxa"/>
          </w:tcPr>
          <w:p w14:paraId="18C528B9" w14:textId="38A3F1A5" w:rsidR="007B3D2A" w:rsidRPr="007B3D2A" w:rsidRDefault="007B3D2A" w:rsidP="005368F8">
            <w:pPr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>Is client at immediate risk of FGM?</w:t>
            </w:r>
            <w:r w:rsidR="006664B7" w:rsidRPr="007B3D2A">
              <w:rPr>
                <w:rFonts w:eastAsia="Times New Roman" w:cstheme="minorHAnsi"/>
                <w:b/>
                <w:bCs/>
                <w:sz w:val="22"/>
                <w:szCs w:val="16"/>
              </w:rPr>
              <w:t xml:space="preserve"> IF YES: Call 999</w:t>
            </w:r>
          </w:p>
        </w:tc>
        <w:tc>
          <w:tcPr>
            <w:tcW w:w="992" w:type="dxa"/>
          </w:tcPr>
          <w:p w14:paraId="5EB80FBB" w14:textId="77777777" w:rsidR="007B3D2A" w:rsidRDefault="007B3D2A" w:rsidP="005368F8">
            <w:r>
              <w:t>YES</w:t>
            </w:r>
          </w:p>
        </w:tc>
        <w:tc>
          <w:tcPr>
            <w:tcW w:w="993" w:type="dxa"/>
          </w:tcPr>
          <w:p w14:paraId="5640608F" w14:textId="77777777" w:rsidR="007B3D2A" w:rsidRDefault="007B3D2A" w:rsidP="005368F8">
            <w:r>
              <w:t>NO</w:t>
            </w:r>
          </w:p>
        </w:tc>
      </w:tr>
      <w:tr w:rsidR="007B502A" w14:paraId="5CF38325" w14:textId="77777777" w:rsidTr="00C45066">
        <w:trPr>
          <w:trHeight w:val="416"/>
        </w:trPr>
        <w:tc>
          <w:tcPr>
            <w:tcW w:w="8080" w:type="dxa"/>
          </w:tcPr>
          <w:p w14:paraId="7B83382F" w14:textId="77777777" w:rsidR="007B502A" w:rsidRPr="007B3D2A" w:rsidRDefault="007B502A" w:rsidP="005368F8">
            <w:pPr>
              <w:rPr>
                <w:rFonts w:cstheme="minorHAnsi"/>
                <w:b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 xml:space="preserve">Has the client </w:t>
            </w:r>
            <w:r w:rsidR="00C00DAD">
              <w:rPr>
                <w:rFonts w:eastAsia="Times New Roman" w:cstheme="minorHAnsi"/>
                <w:b/>
                <w:bCs/>
                <w:szCs w:val="16"/>
              </w:rPr>
              <w:t xml:space="preserve">already </w:t>
            </w:r>
            <w:r w:rsidRPr="007B3D2A">
              <w:rPr>
                <w:rFonts w:eastAsia="Times New Roman" w:cstheme="minorHAnsi"/>
                <w:b/>
                <w:bCs/>
                <w:szCs w:val="16"/>
              </w:rPr>
              <w:t>undergone FGM as an adult/child?</w:t>
            </w:r>
          </w:p>
        </w:tc>
        <w:tc>
          <w:tcPr>
            <w:tcW w:w="992" w:type="dxa"/>
          </w:tcPr>
          <w:p w14:paraId="740F5EDA" w14:textId="77777777" w:rsidR="007B502A" w:rsidRDefault="007B502A" w:rsidP="005368F8">
            <w:r>
              <w:t>YES</w:t>
            </w:r>
          </w:p>
        </w:tc>
        <w:tc>
          <w:tcPr>
            <w:tcW w:w="993" w:type="dxa"/>
          </w:tcPr>
          <w:p w14:paraId="0CB6D419" w14:textId="77777777" w:rsidR="007B502A" w:rsidRDefault="007B502A" w:rsidP="005368F8">
            <w:r>
              <w:t>NO</w:t>
            </w:r>
          </w:p>
        </w:tc>
      </w:tr>
      <w:tr w:rsidR="007B502A" w14:paraId="7A8EED1B" w14:textId="77777777" w:rsidTr="00C45066">
        <w:tc>
          <w:tcPr>
            <w:tcW w:w="10065" w:type="dxa"/>
            <w:gridSpan w:val="3"/>
          </w:tcPr>
          <w:p w14:paraId="04FB07E6" w14:textId="77777777" w:rsidR="007B502A" w:rsidRPr="007B3D2A" w:rsidRDefault="00C45066" w:rsidP="005368F8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>P</w:t>
            </w:r>
            <w:r w:rsidR="007B502A" w:rsidRPr="007B3D2A">
              <w:rPr>
                <w:rFonts w:eastAsia="Times New Roman" w:cstheme="minorHAnsi"/>
                <w:b/>
                <w:bCs/>
                <w:szCs w:val="16"/>
              </w:rPr>
              <w:t>lease give details</w:t>
            </w:r>
            <w:r w:rsidR="00D34B87">
              <w:rPr>
                <w:rFonts w:eastAsia="Times New Roman" w:cstheme="minorHAnsi"/>
                <w:b/>
                <w:bCs/>
                <w:szCs w:val="16"/>
              </w:rPr>
              <w:t>:</w:t>
            </w:r>
          </w:p>
          <w:p w14:paraId="2D6AB3C9" w14:textId="77777777" w:rsidR="007B502A" w:rsidRPr="007B3D2A" w:rsidRDefault="007B502A" w:rsidP="005368F8">
            <w:pPr>
              <w:rPr>
                <w:b/>
              </w:rPr>
            </w:pPr>
          </w:p>
          <w:p w14:paraId="717FE675" w14:textId="77777777" w:rsidR="007B502A" w:rsidRDefault="007B502A" w:rsidP="005368F8">
            <w:pPr>
              <w:rPr>
                <w:b/>
              </w:rPr>
            </w:pPr>
          </w:p>
          <w:p w14:paraId="52B8F86F" w14:textId="77777777" w:rsidR="000F3A25" w:rsidRPr="007B3D2A" w:rsidRDefault="000F3A25" w:rsidP="005368F8">
            <w:pPr>
              <w:rPr>
                <w:b/>
              </w:rPr>
            </w:pPr>
          </w:p>
          <w:p w14:paraId="1D1FA3C0" w14:textId="77777777" w:rsidR="007B502A" w:rsidRPr="007B3D2A" w:rsidRDefault="007B502A" w:rsidP="005368F8">
            <w:pPr>
              <w:rPr>
                <w:b/>
              </w:rPr>
            </w:pPr>
          </w:p>
          <w:p w14:paraId="61D9C607" w14:textId="77777777" w:rsidR="007B502A" w:rsidRPr="007B3D2A" w:rsidRDefault="007B502A" w:rsidP="005368F8">
            <w:pPr>
              <w:rPr>
                <w:b/>
              </w:rPr>
            </w:pPr>
          </w:p>
        </w:tc>
      </w:tr>
      <w:tr w:rsidR="007B502A" w14:paraId="47FCCADB" w14:textId="77777777" w:rsidTr="00C45066">
        <w:tc>
          <w:tcPr>
            <w:tcW w:w="8080" w:type="dxa"/>
          </w:tcPr>
          <w:p w14:paraId="582B1A98" w14:textId="77777777" w:rsidR="007B502A" w:rsidRPr="007B3D2A" w:rsidRDefault="007B502A" w:rsidP="005368F8">
            <w:pPr>
              <w:spacing w:beforeLines="20" w:before="48" w:afterLines="20" w:after="48"/>
              <w:rPr>
                <w:rFonts w:eastAsia="Times New Roman" w:cstheme="minorHAnsi"/>
                <w:b/>
                <w:bCs/>
                <w:szCs w:val="16"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>Is the client aware that FGM is illegal in the UK?</w:t>
            </w:r>
          </w:p>
          <w:p w14:paraId="08A827BE" w14:textId="77777777" w:rsidR="007B502A" w:rsidRPr="007B3D2A" w:rsidRDefault="007B502A" w:rsidP="005368F8">
            <w:pPr>
              <w:rPr>
                <w:b/>
              </w:rPr>
            </w:pPr>
          </w:p>
        </w:tc>
        <w:tc>
          <w:tcPr>
            <w:tcW w:w="992" w:type="dxa"/>
          </w:tcPr>
          <w:p w14:paraId="3609546E" w14:textId="77777777" w:rsidR="007B502A" w:rsidRDefault="007B502A" w:rsidP="005368F8">
            <w:r>
              <w:t>YES</w:t>
            </w:r>
          </w:p>
        </w:tc>
        <w:tc>
          <w:tcPr>
            <w:tcW w:w="993" w:type="dxa"/>
          </w:tcPr>
          <w:p w14:paraId="1EF8C07A" w14:textId="77777777" w:rsidR="007B502A" w:rsidRDefault="007B502A" w:rsidP="005368F8">
            <w:r>
              <w:t>NO</w:t>
            </w:r>
          </w:p>
        </w:tc>
      </w:tr>
      <w:tr w:rsidR="007B502A" w14:paraId="6532290F" w14:textId="77777777" w:rsidTr="00C45066">
        <w:trPr>
          <w:trHeight w:val="480"/>
        </w:trPr>
        <w:tc>
          <w:tcPr>
            <w:tcW w:w="8080" w:type="dxa"/>
          </w:tcPr>
          <w:p w14:paraId="47FF18C9" w14:textId="5D0BD3E9" w:rsidR="007B502A" w:rsidRPr="007B3D2A" w:rsidRDefault="007B502A" w:rsidP="005368F8">
            <w:pPr>
              <w:spacing w:beforeLines="20" w:before="48" w:afterLines="20" w:after="48"/>
              <w:rPr>
                <w:rFonts w:eastAsia="Times New Roman" w:cstheme="minorHAnsi"/>
                <w:b/>
                <w:bCs/>
                <w:szCs w:val="16"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 xml:space="preserve">Are there any family members/individuals who may pose a risk or wish for the </w:t>
            </w:r>
            <w:r w:rsidR="002B1C24">
              <w:rPr>
                <w:rFonts w:eastAsia="Times New Roman" w:cstheme="minorHAnsi"/>
                <w:b/>
                <w:bCs/>
                <w:szCs w:val="16"/>
              </w:rPr>
              <w:t xml:space="preserve">FGM </w:t>
            </w:r>
            <w:r w:rsidRPr="007B3D2A">
              <w:rPr>
                <w:rFonts w:eastAsia="Times New Roman" w:cstheme="minorHAnsi"/>
                <w:b/>
                <w:bCs/>
                <w:szCs w:val="16"/>
              </w:rPr>
              <w:t>to undergo FGM?</w:t>
            </w:r>
          </w:p>
          <w:p w14:paraId="2066C012" w14:textId="77777777" w:rsidR="007B502A" w:rsidRPr="007B3D2A" w:rsidRDefault="007B502A" w:rsidP="007B3D2A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992" w:type="dxa"/>
          </w:tcPr>
          <w:p w14:paraId="20E33F58" w14:textId="77777777" w:rsidR="007B502A" w:rsidRDefault="007B502A" w:rsidP="005368F8">
            <w:r>
              <w:t>YES</w:t>
            </w:r>
          </w:p>
        </w:tc>
        <w:tc>
          <w:tcPr>
            <w:tcW w:w="993" w:type="dxa"/>
          </w:tcPr>
          <w:p w14:paraId="4901CD6A" w14:textId="77777777" w:rsidR="007B502A" w:rsidRDefault="007B502A" w:rsidP="005368F8">
            <w:r>
              <w:t>NO</w:t>
            </w:r>
          </w:p>
        </w:tc>
      </w:tr>
      <w:tr w:rsidR="007B502A" w14:paraId="35D48234" w14:textId="77777777" w:rsidTr="00C45066">
        <w:tc>
          <w:tcPr>
            <w:tcW w:w="8080" w:type="dxa"/>
          </w:tcPr>
          <w:p w14:paraId="2304749C" w14:textId="77777777" w:rsidR="007B502A" w:rsidRPr="007B3D2A" w:rsidRDefault="007B502A" w:rsidP="005368F8">
            <w:pPr>
              <w:rPr>
                <w:b/>
              </w:rPr>
            </w:pPr>
            <w:r w:rsidRPr="007B3D2A">
              <w:rPr>
                <w:b/>
              </w:rPr>
              <w:t xml:space="preserve"> </w:t>
            </w:r>
            <w:r w:rsidR="00C00DAD">
              <w:rPr>
                <w:b/>
              </w:rPr>
              <w:t>Has</w:t>
            </w:r>
            <w:r w:rsidR="00C45066">
              <w:rPr>
                <w:b/>
              </w:rPr>
              <w:t xml:space="preserve"> </w:t>
            </w:r>
            <w:r w:rsidRPr="007B3D2A">
              <w:rPr>
                <w:b/>
              </w:rPr>
              <w:t>FGM Protection Order</w:t>
            </w:r>
            <w:r w:rsidR="00C00DAD">
              <w:rPr>
                <w:b/>
              </w:rPr>
              <w:t xml:space="preserve"> being served or obtain to protect those at risk</w:t>
            </w:r>
            <w:r w:rsidRPr="007B3D2A">
              <w:rPr>
                <w:b/>
              </w:rPr>
              <w:t>?</w:t>
            </w:r>
          </w:p>
        </w:tc>
        <w:tc>
          <w:tcPr>
            <w:tcW w:w="992" w:type="dxa"/>
          </w:tcPr>
          <w:p w14:paraId="7CFA3D50" w14:textId="77777777" w:rsidR="007B502A" w:rsidRDefault="007B502A" w:rsidP="005368F8">
            <w:r>
              <w:t>YES</w:t>
            </w:r>
          </w:p>
          <w:p w14:paraId="270F328E" w14:textId="77777777" w:rsidR="001D304A" w:rsidRDefault="001D304A" w:rsidP="005368F8"/>
        </w:tc>
        <w:tc>
          <w:tcPr>
            <w:tcW w:w="993" w:type="dxa"/>
          </w:tcPr>
          <w:p w14:paraId="0D133B3E" w14:textId="77777777" w:rsidR="007B502A" w:rsidRDefault="007B502A" w:rsidP="005368F8">
            <w:r>
              <w:t>NO</w:t>
            </w:r>
          </w:p>
        </w:tc>
      </w:tr>
      <w:tr w:rsidR="007B502A" w14:paraId="289F3BF2" w14:textId="77777777" w:rsidTr="00C45066">
        <w:trPr>
          <w:trHeight w:val="1461"/>
        </w:trPr>
        <w:tc>
          <w:tcPr>
            <w:tcW w:w="10065" w:type="dxa"/>
            <w:gridSpan w:val="3"/>
          </w:tcPr>
          <w:p w14:paraId="28EE30EF" w14:textId="39454C38" w:rsidR="007B502A" w:rsidRPr="007B3D2A" w:rsidRDefault="002B1C24" w:rsidP="005368F8">
            <w:pPr>
              <w:rPr>
                <w:b/>
              </w:rPr>
            </w:pPr>
            <w:r>
              <w:t>If yes, give information of the FGMPO as when it was obtain and whose protected under the order</w:t>
            </w:r>
            <w:r w:rsidR="007B502A" w:rsidRPr="007B3D2A">
              <w:rPr>
                <w:b/>
              </w:rPr>
              <w:t>:</w:t>
            </w:r>
          </w:p>
          <w:p w14:paraId="54D805FB" w14:textId="77777777" w:rsidR="007B3D2A" w:rsidRDefault="007B3D2A" w:rsidP="005368F8"/>
          <w:p w14:paraId="4693C41A" w14:textId="77777777" w:rsidR="007B3D2A" w:rsidRDefault="007B3D2A" w:rsidP="005368F8"/>
          <w:p w14:paraId="2DD6E86C" w14:textId="77777777" w:rsidR="007B502A" w:rsidRDefault="007B502A" w:rsidP="005368F8"/>
        </w:tc>
      </w:tr>
      <w:tr w:rsidR="007B3D2A" w14:paraId="0CD58BA9" w14:textId="77777777" w:rsidTr="00C45066">
        <w:tc>
          <w:tcPr>
            <w:tcW w:w="10065" w:type="dxa"/>
            <w:gridSpan w:val="3"/>
          </w:tcPr>
          <w:p w14:paraId="7FCB7C0A" w14:textId="6C985959" w:rsidR="007B3D2A" w:rsidRPr="007B3D2A" w:rsidRDefault="007B3D2A" w:rsidP="005368F8">
            <w:pPr>
              <w:rPr>
                <w:b/>
              </w:rPr>
            </w:pPr>
            <w:r w:rsidRPr="007B3D2A">
              <w:rPr>
                <w:b/>
              </w:rPr>
              <w:t>Any oth</w:t>
            </w:r>
            <w:r w:rsidR="002B1C24">
              <w:rPr>
                <w:b/>
              </w:rPr>
              <w:t>er concerns</w:t>
            </w:r>
            <w:r>
              <w:rPr>
                <w:b/>
              </w:rPr>
              <w:t>:</w:t>
            </w:r>
          </w:p>
          <w:p w14:paraId="3C6296A0" w14:textId="77777777" w:rsidR="007B3D2A" w:rsidRDefault="007B3D2A" w:rsidP="005368F8"/>
          <w:p w14:paraId="5D98A4F8" w14:textId="77777777" w:rsidR="007B3D2A" w:rsidRDefault="007B3D2A" w:rsidP="005368F8"/>
          <w:p w14:paraId="43FDA220" w14:textId="77777777" w:rsidR="00C45066" w:rsidRDefault="00C45066" w:rsidP="005368F8"/>
          <w:p w14:paraId="74416BE8" w14:textId="77777777" w:rsidR="00C45066" w:rsidRDefault="00C45066" w:rsidP="005368F8"/>
        </w:tc>
      </w:tr>
    </w:tbl>
    <w:p w14:paraId="775B86EB" w14:textId="77777777" w:rsidR="000F3A25" w:rsidRDefault="000F3A25">
      <w:r>
        <w:br w:type="page"/>
      </w:r>
    </w:p>
    <w:tbl>
      <w:tblPr>
        <w:tblStyle w:val="TableGrid"/>
        <w:tblpPr w:leftFromText="180" w:rightFromText="180" w:vertAnchor="text" w:horzAnchor="margin" w:tblpY="1382"/>
        <w:tblW w:w="10060" w:type="dxa"/>
        <w:tblLayout w:type="fixed"/>
        <w:tblLook w:val="04A0" w:firstRow="1" w:lastRow="0" w:firstColumn="1" w:lastColumn="0" w:noHBand="0" w:noVBand="1"/>
      </w:tblPr>
      <w:tblGrid>
        <w:gridCol w:w="7225"/>
        <w:gridCol w:w="1842"/>
        <w:gridCol w:w="993"/>
      </w:tblGrid>
      <w:tr w:rsidR="00937EA7" w14:paraId="25905125" w14:textId="77777777" w:rsidTr="001D304A">
        <w:tc>
          <w:tcPr>
            <w:tcW w:w="7225" w:type="dxa"/>
          </w:tcPr>
          <w:p w14:paraId="0D53CBE0" w14:textId="0DCCB716" w:rsidR="00937EA7" w:rsidRPr="00937EA7" w:rsidRDefault="00937EA7" w:rsidP="001D304A">
            <w:pPr>
              <w:spacing w:beforeLines="20" w:before="48" w:afterLines="20" w:after="4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lastRenderedPageBreak/>
              <w:t>Is th</w:t>
            </w:r>
            <w:r w:rsidR="002B1C24">
              <w:rPr>
                <w:rFonts w:eastAsia="Times New Roman" w:cstheme="minorHAnsi"/>
                <w:b/>
                <w:bCs/>
                <w:szCs w:val="16"/>
              </w:rPr>
              <w:t>e person at risk of or have</w:t>
            </w:r>
            <w:r w:rsidRPr="00937EA7">
              <w:rPr>
                <w:rFonts w:eastAsia="Times New Roman" w:cstheme="minorHAnsi"/>
                <w:b/>
                <w:bCs/>
                <w:szCs w:val="16"/>
              </w:rPr>
              <w:t xml:space="preserve"> been subject to a Forced Marriage?</w:t>
            </w:r>
          </w:p>
        </w:tc>
        <w:tc>
          <w:tcPr>
            <w:tcW w:w="1842" w:type="dxa"/>
          </w:tcPr>
          <w:p w14:paraId="62C1166E" w14:textId="77777777" w:rsidR="00937EA7" w:rsidRDefault="00937EA7" w:rsidP="001D304A">
            <w:r>
              <w:t>YES</w:t>
            </w:r>
          </w:p>
          <w:p w14:paraId="248673CC" w14:textId="77777777" w:rsidR="001D304A" w:rsidRDefault="001D304A" w:rsidP="001D304A"/>
        </w:tc>
        <w:tc>
          <w:tcPr>
            <w:tcW w:w="993" w:type="dxa"/>
          </w:tcPr>
          <w:p w14:paraId="551519EC" w14:textId="77777777" w:rsidR="00937EA7" w:rsidRDefault="00937EA7" w:rsidP="001D304A">
            <w:r>
              <w:t>NO</w:t>
            </w:r>
          </w:p>
        </w:tc>
      </w:tr>
      <w:tr w:rsidR="00937EA7" w14:paraId="31FBB974" w14:textId="77777777" w:rsidTr="001D304A">
        <w:tc>
          <w:tcPr>
            <w:tcW w:w="10060" w:type="dxa"/>
            <w:gridSpan w:val="3"/>
          </w:tcPr>
          <w:p w14:paraId="2DA406C6" w14:textId="5445B357" w:rsidR="00937EA7" w:rsidRDefault="002B1C24" w:rsidP="001D304A">
            <w:pPr>
              <w:rPr>
                <w:rFonts w:eastAsia="Times New Roman" w:cstheme="minorHAnsi"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If yes when and where did it take place </w:t>
            </w:r>
          </w:p>
          <w:p w14:paraId="08A4B68B" w14:textId="77777777" w:rsidR="00937EA7" w:rsidRDefault="00937EA7" w:rsidP="001D304A"/>
        </w:tc>
      </w:tr>
      <w:tr w:rsidR="00937EA7" w14:paraId="3B7E762F" w14:textId="77777777" w:rsidTr="001D304A">
        <w:tc>
          <w:tcPr>
            <w:tcW w:w="10060" w:type="dxa"/>
            <w:gridSpan w:val="3"/>
          </w:tcPr>
          <w:p w14:paraId="21067182" w14:textId="3B12F6EA" w:rsidR="00937EA7" w:rsidRPr="00937EA7" w:rsidRDefault="002B1C24" w:rsidP="001D304A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Names of those who </w:t>
            </w:r>
            <w:r w:rsidR="00937EA7" w:rsidRPr="00937EA7">
              <w:rPr>
                <w:rFonts w:eastAsia="Times New Roman" w:cstheme="minorHAnsi"/>
                <w:b/>
                <w:bCs/>
                <w:szCs w:val="16"/>
              </w:rPr>
              <w:t>forced</w:t>
            </w:r>
            <w:r>
              <w:rPr>
                <w:rFonts w:eastAsia="Times New Roman" w:cstheme="minorHAnsi"/>
                <w:b/>
                <w:bCs/>
                <w:szCs w:val="16"/>
              </w:rPr>
              <w:t>/threatened</w:t>
            </w:r>
            <w:r w:rsidR="00937EA7" w:rsidRPr="00937EA7">
              <w:rPr>
                <w:rFonts w:eastAsia="Times New Roman" w:cstheme="minorHAnsi"/>
                <w:b/>
                <w:bCs/>
                <w:szCs w:val="16"/>
              </w:rPr>
              <w:t xml:space="preserve"> the client </w:t>
            </w:r>
            <w:r>
              <w:rPr>
                <w:rFonts w:eastAsia="Times New Roman" w:cstheme="minorHAnsi"/>
                <w:b/>
                <w:bCs/>
                <w:szCs w:val="16"/>
              </w:rPr>
              <w:t>in</w:t>
            </w:r>
            <w:r w:rsidR="00937EA7" w:rsidRPr="00937EA7">
              <w:rPr>
                <w:rFonts w:eastAsia="Times New Roman" w:cstheme="minorHAnsi"/>
                <w:b/>
                <w:bCs/>
                <w:szCs w:val="16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szCs w:val="16"/>
              </w:rPr>
              <w:t>the marriage</w:t>
            </w:r>
            <w:r w:rsidR="00937EA7" w:rsidRPr="00937EA7">
              <w:rPr>
                <w:rFonts w:eastAsia="Times New Roman" w:cstheme="minorHAnsi"/>
                <w:b/>
                <w:bCs/>
                <w:szCs w:val="16"/>
              </w:rPr>
              <w:t>?</w:t>
            </w:r>
            <w:r w:rsidR="001D304A">
              <w:rPr>
                <w:rFonts w:eastAsia="Times New Roman" w:cstheme="minorHAnsi"/>
                <w:b/>
                <w:bCs/>
                <w:szCs w:val="16"/>
              </w:rPr>
              <w:t xml:space="preserve"> </w:t>
            </w:r>
            <w:r w:rsidR="001D304A" w:rsidRPr="001D304A">
              <w:rPr>
                <w:rFonts w:eastAsia="Times New Roman" w:cstheme="minorHAnsi"/>
                <w:b/>
                <w:bCs/>
                <w:sz w:val="16"/>
                <w:szCs w:val="16"/>
              </w:rPr>
              <w:t>(please provide full name)</w:t>
            </w:r>
          </w:p>
          <w:p w14:paraId="0F3D3DF4" w14:textId="77777777" w:rsidR="00937EA7" w:rsidRDefault="00937EA7" w:rsidP="001D304A">
            <w:pPr>
              <w:rPr>
                <w:rFonts w:eastAsia="Times New Roman" w:cstheme="minorHAnsi"/>
                <w:b/>
                <w:bCs/>
                <w:szCs w:val="16"/>
              </w:rPr>
            </w:pPr>
          </w:p>
        </w:tc>
      </w:tr>
      <w:tr w:rsidR="00937EA7" w14:paraId="2BB0B5DF" w14:textId="77777777" w:rsidTr="001D304A">
        <w:tc>
          <w:tcPr>
            <w:tcW w:w="10060" w:type="dxa"/>
            <w:gridSpan w:val="3"/>
          </w:tcPr>
          <w:p w14:paraId="7D88B9EB" w14:textId="77777777" w:rsidR="00937EA7" w:rsidRPr="00937EA7" w:rsidRDefault="00937EA7" w:rsidP="001D304A">
            <w:pPr>
              <w:rPr>
                <w:b/>
              </w:rPr>
            </w:pPr>
            <w:r w:rsidRPr="00937EA7">
              <w:rPr>
                <w:b/>
              </w:rPr>
              <w:t>Relationship to the client:</w:t>
            </w:r>
          </w:p>
          <w:p w14:paraId="01516C34" w14:textId="77777777" w:rsidR="00937EA7" w:rsidRDefault="00937EA7" w:rsidP="001D304A">
            <w:pPr>
              <w:rPr>
                <w:rFonts w:eastAsia="Times New Roman" w:cstheme="minorHAnsi"/>
                <w:b/>
                <w:bCs/>
                <w:szCs w:val="16"/>
              </w:rPr>
            </w:pPr>
          </w:p>
        </w:tc>
      </w:tr>
      <w:tr w:rsidR="00937EA7" w14:paraId="6503EEC4" w14:textId="77777777" w:rsidTr="001D304A">
        <w:tc>
          <w:tcPr>
            <w:tcW w:w="7225" w:type="dxa"/>
          </w:tcPr>
          <w:p w14:paraId="353E0195" w14:textId="0DB637B1" w:rsidR="00937EA7" w:rsidRPr="00937EA7" w:rsidRDefault="00937EA7" w:rsidP="002B1C24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>Does the client feel</w:t>
            </w:r>
            <w:r w:rsidR="002B1C24">
              <w:rPr>
                <w:rFonts w:eastAsia="Times New Roman" w:cstheme="minorHAnsi"/>
                <w:b/>
                <w:bCs/>
                <w:szCs w:val="16"/>
              </w:rPr>
              <w:t xml:space="preserve"> fearful of them and at high</w:t>
            </w:r>
            <w:r w:rsidRPr="00937EA7">
              <w:rPr>
                <w:rFonts w:eastAsia="Times New Roman" w:cstheme="minorHAnsi"/>
                <w:b/>
                <w:bCs/>
                <w:szCs w:val="16"/>
              </w:rPr>
              <w:t xml:space="preserve"> risk?</w:t>
            </w:r>
          </w:p>
        </w:tc>
        <w:tc>
          <w:tcPr>
            <w:tcW w:w="1842" w:type="dxa"/>
          </w:tcPr>
          <w:p w14:paraId="26CF80BE" w14:textId="77777777" w:rsidR="00937EA7" w:rsidRDefault="00937EA7" w:rsidP="001D304A">
            <w:r>
              <w:t>YES</w:t>
            </w:r>
          </w:p>
          <w:p w14:paraId="018ABF6C" w14:textId="77777777" w:rsidR="001D304A" w:rsidRDefault="001D304A" w:rsidP="001D304A"/>
        </w:tc>
        <w:tc>
          <w:tcPr>
            <w:tcW w:w="993" w:type="dxa"/>
          </w:tcPr>
          <w:p w14:paraId="42DE4B84" w14:textId="77777777" w:rsidR="00937EA7" w:rsidRDefault="00937EA7" w:rsidP="001D304A">
            <w:r>
              <w:t>NO</w:t>
            </w:r>
          </w:p>
        </w:tc>
      </w:tr>
      <w:tr w:rsidR="00937EA7" w14:paraId="47F30621" w14:textId="77777777" w:rsidTr="001D304A">
        <w:tc>
          <w:tcPr>
            <w:tcW w:w="7225" w:type="dxa"/>
          </w:tcPr>
          <w:p w14:paraId="62EBC0CC" w14:textId="5B674B80" w:rsidR="00937EA7" w:rsidRPr="00937EA7" w:rsidRDefault="008573B5" w:rsidP="008573B5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>Does anyone of the clients family including spouse that they have disclosed these risks</w:t>
            </w:r>
            <w:r w:rsidR="00937EA7" w:rsidRPr="00937EA7">
              <w:rPr>
                <w:rFonts w:eastAsia="Times New Roman" w:cstheme="minorHAnsi"/>
                <w:b/>
                <w:bCs/>
                <w:szCs w:val="16"/>
              </w:rPr>
              <w:t>?</w:t>
            </w:r>
          </w:p>
        </w:tc>
        <w:tc>
          <w:tcPr>
            <w:tcW w:w="1842" w:type="dxa"/>
          </w:tcPr>
          <w:p w14:paraId="09504C05" w14:textId="77777777" w:rsidR="00937EA7" w:rsidRDefault="00937EA7" w:rsidP="001D304A">
            <w:r>
              <w:t>YES</w:t>
            </w:r>
          </w:p>
          <w:p w14:paraId="68812398" w14:textId="77777777" w:rsidR="001D304A" w:rsidRDefault="001D304A" w:rsidP="001D304A"/>
        </w:tc>
        <w:tc>
          <w:tcPr>
            <w:tcW w:w="993" w:type="dxa"/>
          </w:tcPr>
          <w:p w14:paraId="3D3F7EDF" w14:textId="77777777" w:rsidR="00937EA7" w:rsidRDefault="00937EA7" w:rsidP="001D304A">
            <w:r>
              <w:t>NO</w:t>
            </w:r>
          </w:p>
        </w:tc>
      </w:tr>
      <w:tr w:rsidR="00937EA7" w14:paraId="3F09D972" w14:textId="77777777" w:rsidTr="001D304A">
        <w:tc>
          <w:tcPr>
            <w:tcW w:w="7225" w:type="dxa"/>
          </w:tcPr>
          <w:p w14:paraId="2AD03791" w14:textId="0D78980E" w:rsidR="00937EA7" w:rsidRPr="00937EA7" w:rsidRDefault="00937EA7" w:rsidP="008573B5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 xml:space="preserve">Does the client have any learning difficulties or impairments that may affect their ability to understand the </w:t>
            </w:r>
            <w:r w:rsidR="008573B5">
              <w:rPr>
                <w:rFonts w:eastAsia="Times New Roman" w:cstheme="minorHAnsi"/>
                <w:b/>
                <w:bCs/>
                <w:szCs w:val="16"/>
              </w:rPr>
              <w:t>risks</w:t>
            </w:r>
            <w:r w:rsidRPr="00937EA7">
              <w:rPr>
                <w:rFonts w:eastAsia="Times New Roman" w:cstheme="minorHAnsi"/>
                <w:b/>
                <w:bCs/>
                <w:szCs w:val="16"/>
              </w:rPr>
              <w:t xml:space="preserve"> or leave them open to further exploitation?</w:t>
            </w:r>
          </w:p>
        </w:tc>
        <w:tc>
          <w:tcPr>
            <w:tcW w:w="1842" w:type="dxa"/>
          </w:tcPr>
          <w:p w14:paraId="10F0833B" w14:textId="77777777" w:rsidR="00937EA7" w:rsidRDefault="00937EA7" w:rsidP="001D304A">
            <w:r>
              <w:t>YES</w:t>
            </w:r>
          </w:p>
        </w:tc>
        <w:tc>
          <w:tcPr>
            <w:tcW w:w="993" w:type="dxa"/>
          </w:tcPr>
          <w:p w14:paraId="75E721D5" w14:textId="77777777" w:rsidR="00937EA7" w:rsidRDefault="00937EA7" w:rsidP="001D304A">
            <w:r>
              <w:t>NO</w:t>
            </w:r>
          </w:p>
        </w:tc>
      </w:tr>
      <w:tr w:rsidR="00937EA7" w14:paraId="31818302" w14:textId="77777777" w:rsidTr="001D304A">
        <w:tc>
          <w:tcPr>
            <w:tcW w:w="7225" w:type="dxa"/>
          </w:tcPr>
          <w:p w14:paraId="77E7C7FF" w14:textId="77777777" w:rsidR="00937EA7" w:rsidRPr="00937EA7" w:rsidRDefault="00C45066" w:rsidP="001D304A">
            <w:pPr>
              <w:rPr>
                <w:b/>
              </w:rPr>
            </w:pPr>
            <w:r>
              <w:rPr>
                <w:b/>
              </w:rPr>
              <w:t>H</w:t>
            </w:r>
            <w:r w:rsidR="00B059E6">
              <w:rPr>
                <w:b/>
              </w:rPr>
              <w:t xml:space="preserve">as a </w:t>
            </w:r>
            <w:r w:rsidR="00937EA7" w:rsidRPr="00937EA7">
              <w:rPr>
                <w:b/>
              </w:rPr>
              <w:t>F</w:t>
            </w:r>
            <w:r w:rsidR="00937EA7">
              <w:rPr>
                <w:b/>
              </w:rPr>
              <w:t xml:space="preserve">orced </w:t>
            </w:r>
            <w:r w:rsidR="00937EA7" w:rsidRPr="00937EA7">
              <w:rPr>
                <w:b/>
              </w:rPr>
              <w:t>M</w:t>
            </w:r>
            <w:r w:rsidR="00937EA7">
              <w:rPr>
                <w:b/>
              </w:rPr>
              <w:t>arriage</w:t>
            </w:r>
            <w:r w:rsidR="00937EA7" w:rsidRPr="00937EA7">
              <w:rPr>
                <w:b/>
              </w:rPr>
              <w:t xml:space="preserve"> Protection Order</w:t>
            </w:r>
            <w:r w:rsidR="00B059E6">
              <w:rPr>
                <w:b/>
              </w:rPr>
              <w:t xml:space="preserve"> been obtain to protect those at risk</w:t>
            </w:r>
            <w:r w:rsidR="00937EA7" w:rsidRPr="00937EA7">
              <w:rPr>
                <w:b/>
              </w:rPr>
              <w:t>?</w:t>
            </w:r>
          </w:p>
        </w:tc>
        <w:tc>
          <w:tcPr>
            <w:tcW w:w="1842" w:type="dxa"/>
          </w:tcPr>
          <w:p w14:paraId="11F07CD2" w14:textId="77777777" w:rsidR="00937EA7" w:rsidRDefault="00937EA7" w:rsidP="001D304A">
            <w:r>
              <w:t>YES</w:t>
            </w:r>
          </w:p>
        </w:tc>
        <w:tc>
          <w:tcPr>
            <w:tcW w:w="993" w:type="dxa"/>
          </w:tcPr>
          <w:p w14:paraId="51F14F71" w14:textId="77777777" w:rsidR="00937EA7" w:rsidRDefault="00937EA7" w:rsidP="001D304A">
            <w:r>
              <w:t>NO</w:t>
            </w:r>
          </w:p>
        </w:tc>
      </w:tr>
      <w:tr w:rsidR="00937EA7" w14:paraId="1988A2C7" w14:textId="77777777" w:rsidTr="001D304A">
        <w:tc>
          <w:tcPr>
            <w:tcW w:w="10060" w:type="dxa"/>
            <w:gridSpan w:val="3"/>
          </w:tcPr>
          <w:p w14:paraId="508BBF37" w14:textId="3D06FC49" w:rsidR="00937EA7" w:rsidRPr="007B3D2A" w:rsidRDefault="008573B5" w:rsidP="001D304A">
            <w:pPr>
              <w:rPr>
                <w:b/>
              </w:rPr>
            </w:pPr>
            <w:r>
              <w:t>If yes, give information of the FMPO as when it was obtain and whose protected under the order</w:t>
            </w:r>
          </w:p>
          <w:p w14:paraId="1C337281" w14:textId="77777777" w:rsidR="00937EA7" w:rsidRDefault="00937EA7" w:rsidP="001D304A"/>
          <w:p w14:paraId="0C28B297" w14:textId="77777777" w:rsidR="00937EA7" w:rsidRDefault="00937EA7" w:rsidP="001D304A"/>
          <w:p w14:paraId="1057F618" w14:textId="77777777" w:rsidR="00937EA7" w:rsidRDefault="00937EA7" w:rsidP="001D304A"/>
        </w:tc>
      </w:tr>
      <w:tr w:rsidR="00937EA7" w14:paraId="50E6CDED" w14:textId="77777777" w:rsidTr="001D304A">
        <w:tc>
          <w:tcPr>
            <w:tcW w:w="10060" w:type="dxa"/>
            <w:gridSpan w:val="3"/>
          </w:tcPr>
          <w:p w14:paraId="29D97EA4" w14:textId="10B03FB1" w:rsidR="00937EA7" w:rsidRPr="007B3D2A" w:rsidRDefault="00937EA7" w:rsidP="001D304A">
            <w:pPr>
              <w:rPr>
                <w:b/>
              </w:rPr>
            </w:pPr>
            <w:r w:rsidRPr="007B3D2A">
              <w:rPr>
                <w:b/>
              </w:rPr>
              <w:t>Any oth</w:t>
            </w:r>
            <w:r w:rsidR="008573B5">
              <w:rPr>
                <w:b/>
              </w:rPr>
              <w:t>er risks</w:t>
            </w:r>
            <w:r>
              <w:rPr>
                <w:b/>
              </w:rPr>
              <w:t>:</w:t>
            </w:r>
          </w:p>
          <w:p w14:paraId="3153A195" w14:textId="77777777" w:rsidR="00937EA7" w:rsidRDefault="00937EA7" w:rsidP="001D304A"/>
          <w:p w14:paraId="706A9E74" w14:textId="77777777" w:rsidR="00937EA7" w:rsidRDefault="00937EA7" w:rsidP="001D304A"/>
          <w:p w14:paraId="454DB35D" w14:textId="77777777" w:rsidR="00937EA7" w:rsidRDefault="00937EA7" w:rsidP="001D304A"/>
        </w:tc>
      </w:tr>
    </w:tbl>
    <w:p w14:paraId="4176E074" w14:textId="77777777" w:rsidR="00B10AEB" w:rsidRDefault="00B10AEB" w:rsidP="00C45066">
      <w:pPr>
        <w:jc w:val="center"/>
      </w:pPr>
    </w:p>
    <w:p w14:paraId="088D9670" w14:textId="5BAC723A" w:rsidR="000F3A25" w:rsidRPr="007B3D2A" w:rsidRDefault="002B1C24" w:rsidP="000F3A25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 xml:space="preserve">Forced marriage risks &amp; threats </w:t>
      </w:r>
    </w:p>
    <w:p w14:paraId="3AD1076D" w14:textId="77777777" w:rsidR="00937EA7" w:rsidRDefault="000F3A25" w:rsidP="000F3A25">
      <w:pPr>
        <w:tabs>
          <w:tab w:val="left" w:pos="975"/>
        </w:tabs>
      </w:pPr>
      <w:r>
        <w:tab/>
      </w:r>
    </w:p>
    <w:p w14:paraId="50AC8993" w14:textId="77777777" w:rsidR="000F3A25" w:rsidRDefault="000F3A25" w:rsidP="000F3A25">
      <w:pPr>
        <w:tabs>
          <w:tab w:val="left" w:pos="975"/>
        </w:tabs>
      </w:pPr>
    </w:p>
    <w:p w14:paraId="06269DC7" w14:textId="0F3EE42B" w:rsidR="000F3A25" w:rsidRPr="000F3A25" w:rsidRDefault="007F3ECA" w:rsidP="00CB2CB8">
      <w:pPr>
        <w:pStyle w:val="Heading1"/>
        <w:tabs>
          <w:tab w:val="left" w:pos="1029"/>
          <w:tab w:val="center" w:pos="5040"/>
        </w:tabs>
        <w:jc w:val="left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ab/>
      </w:r>
      <w:r>
        <w:tab/>
      </w:r>
      <w:r w:rsidR="008573B5">
        <w:t>Domestic Abuse related to HBA risk &amp; threats</w:t>
      </w:r>
    </w:p>
    <w:p w14:paraId="574AE12A" w14:textId="7BBF5F53" w:rsidR="008573B5" w:rsidRDefault="007F3ECA" w:rsidP="00E605A7">
      <w:pPr>
        <w:rPr>
          <w:rFonts w:eastAsia="Times New Roman" w:cstheme="minorHAnsi"/>
          <w:b/>
          <w:bCs/>
          <w:szCs w:val="16"/>
        </w:rPr>
      </w:pPr>
      <w:r>
        <w:rPr>
          <w:rFonts w:eastAsia="Times New Roman" w:cstheme="minorHAnsi"/>
          <w:b/>
          <w:bCs/>
          <w:szCs w:val="16"/>
        </w:rPr>
        <w:t xml:space="preserve">Savera </w:t>
      </w:r>
      <w:r w:rsidR="008573B5">
        <w:rPr>
          <w:rFonts w:eastAsia="Times New Roman" w:cstheme="minorHAnsi"/>
          <w:b/>
          <w:bCs/>
          <w:szCs w:val="16"/>
        </w:rPr>
        <w:t>UK criteria for those at risk of D</w:t>
      </w:r>
      <w:r w:rsidR="00A675EC">
        <w:rPr>
          <w:rFonts w:eastAsia="Times New Roman" w:cstheme="minorHAnsi"/>
          <w:b/>
          <w:bCs/>
          <w:szCs w:val="16"/>
        </w:rPr>
        <w:t>omestic A</w:t>
      </w:r>
      <w:r w:rsidR="008573B5">
        <w:rPr>
          <w:rFonts w:eastAsia="Times New Roman" w:cstheme="minorHAnsi"/>
          <w:b/>
          <w:bCs/>
          <w:szCs w:val="16"/>
        </w:rPr>
        <w:t>buse/historical Domestic Abuse, should have relation/related to ‘honour’-based abuse risk which meet Savera UK referral criteria.</w:t>
      </w:r>
    </w:p>
    <w:p w14:paraId="406F0F27" w14:textId="77777777" w:rsidR="004D42B2" w:rsidRDefault="004D42B2" w:rsidP="00E605A7">
      <w:pPr>
        <w:tabs>
          <w:tab w:val="left" w:pos="2400"/>
        </w:tabs>
      </w:pPr>
    </w:p>
    <w:tbl>
      <w:tblPr>
        <w:tblStyle w:val="TableGrid"/>
        <w:tblpPr w:leftFromText="180" w:rightFromText="180" w:vertAnchor="text" w:horzAnchor="margin" w:tblpY="6"/>
        <w:tblW w:w="10060" w:type="dxa"/>
        <w:tblLayout w:type="fixed"/>
        <w:tblLook w:val="04A0" w:firstRow="1" w:lastRow="0" w:firstColumn="1" w:lastColumn="0" w:noHBand="0" w:noVBand="1"/>
      </w:tblPr>
      <w:tblGrid>
        <w:gridCol w:w="7225"/>
        <w:gridCol w:w="1275"/>
        <w:gridCol w:w="1560"/>
      </w:tblGrid>
      <w:tr w:rsidR="00CB2CB8" w14:paraId="5628D5CF" w14:textId="77777777" w:rsidTr="00CB2CB8">
        <w:tc>
          <w:tcPr>
            <w:tcW w:w="7225" w:type="dxa"/>
          </w:tcPr>
          <w:p w14:paraId="30A7BD87" w14:textId="41EDFF21" w:rsidR="00CB2CB8" w:rsidRPr="00937EA7" w:rsidRDefault="008573B5" w:rsidP="008573B5">
            <w:pPr>
              <w:spacing w:beforeLines="20" w:before="48" w:afterLines="20" w:after="48"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lastRenderedPageBreak/>
              <w:t xml:space="preserve">Is the Domestic Abuse/historic Domestic Abuse linked to ‘honour’-based abused or </w:t>
            </w:r>
            <w:r w:rsidR="00CB2CB8">
              <w:rPr>
                <w:rFonts w:eastAsia="Times New Roman" w:cstheme="minorHAnsi"/>
                <w:b/>
                <w:bCs/>
                <w:szCs w:val="16"/>
              </w:rPr>
              <w:t>Harmful Practices?</w:t>
            </w:r>
          </w:p>
        </w:tc>
        <w:tc>
          <w:tcPr>
            <w:tcW w:w="1275" w:type="dxa"/>
          </w:tcPr>
          <w:p w14:paraId="2E1EAD19" w14:textId="77777777" w:rsidR="00CB2CB8" w:rsidRDefault="00CB2CB8" w:rsidP="00CB2CB8">
            <w:r>
              <w:t>YES</w:t>
            </w:r>
          </w:p>
        </w:tc>
        <w:tc>
          <w:tcPr>
            <w:tcW w:w="1560" w:type="dxa"/>
          </w:tcPr>
          <w:p w14:paraId="69E375BD" w14:textId="77777777" w:rsidR="00CB2CB8" w:rsidRDefault="00CB2CB8" w:rsidP="00CB2CB8">
            <w:r>
              <w:t>NO</w:t>
            </w:r>
          </w:p>
        </w:tc>
      </w:tr>
      <w:tr w:rsidR="00CB2CB8" w14:paraId="13CD4731" w14:textId="77777777" w:rsidTr="00CB2CB8">
        <w:tc>
          <w:tcPr>
            <w:tcW w:w="10060" w:type="dxa"/>
            <w:gridSpan w:val="3"/>
          </w:tcPr>
          <w:p w14:paraId="732C1D0B" w14:textId="6BBEDBDE" w:rsidR="00CB2CB8" w:rsidRDefault="00A675EC" w:rsidP="00CB2CB8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If yes, give details of risks/threats </w:t>
            </w:r>
          </w:p>
          <w:p w14:paraId="7E6328E7" w14:textId="77777777" w:rsidR="00CB2CB8" w:rsidRDefault="00CB2CB8" w:rsidP="00CB2CB8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14:paraId="3D252B11" w14:textId="77777777" w:rsidR="00CB2CB8" w:rsidRPr="007B3D2A" w:rsidRDefault="00CB2CB8" w:rsidP="00CB2CB8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14:paraId="7222BD8F" w14:textId="77777777" w:rsidR="00CB2CB8" w:rsidRDefault="00CB2CB8" w:rsidP="00CB2CB8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14:paraId="3DA23B64" w14:textId="77777777" w:rsidR="00CB2CB8" w:rsidRDefault="00CB2CB8" w:rsidP="00CB2CB8">
            <w:pPr>
              <w:spacing w:beforeLines="20" w:before="48" w:afterLines="20" w:after="48"/>
              <w:contextualSpacing/>
            </w:pPr>
          </w:p>
        </w:tc>
      </w:tr>
      <w:tr w:rsidR="00CB2CB8" w14:paraId="7938F130" w14:textId="77777777" w:rsidTr="00CB2CB8">
        <w:tc>
          <w:tcPr>
            <w:tcW w:w="7225" w:type="dxa"/>
          </w:tcPr>
          <w:p w14:paraId="479A3B29" w14:textId="3E2A291E" w:rsidR="00CB2CB8" w:rsidRPr="00937EA7" w:rsidRDefault="00CB2CB8" w:rsidP="00CB2CB8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 xml:space="preserve">Is the </w:t>
            </w:r>
            <w:r>
              <w:rPr>
                <w:rFonts w:eastAsia="Times New Roman" w:cstheme="minorHAnsi"/>
                <w:b/>
                <w:bCs/>
                <w:szCs w:val="16"/>
              </w:rPr>
              <w:t>perpetrator</w:t>
            </w:r>
            <w:r w:rsidRPr="00937EA7">
              <w:rPr>
                <w:rFonts w:eastAsia="Times New Roman" w:cstheme="minorHAnsi"/>
                <w:b/>
                <w:bCs/>
                <w:szCs w:val="16"/>
              </w:rPr>
              <w:t xml:space="preserve"> aware t</w:t>
            </w:r>
            <w:r w:rsidR="00A675EC">
              <w:rPr>
                <w:rFonts w:eastAsia="Times New Roman" w:cstheme="minorHAnsi"/>
                <w:b/>
                <w:bCs/>
                <w:szCs w:val="16"/>
              </w:rPr>
              <w:t>hat they have disclosed risks</w:t>
            </w:r>
            <w:r w:rsidRPr="00937EA7">
              <w:rPr>
                <w:rFonts w:eastAsia="Times New Roman" w:cstheme="minorHAnsi"/>
                <w:b/>
                <w:bCs/>
                <w:szCs w:val="16"/>
              </w:rPr>
              <w:t>?</w:t>
            </w:r>
          </w:p>
        </w:tc>
        <w:tc>
          <w:tcPr>
            <w:tcW w:w="1275" w:type="dxa"/>
          </w:tcPr>
          <w:p w14:paraId="02DC6B7D" w14:textId="77777777" w:rsidR="00CB2CB8" w:rsidRDefault="00CB2CB8" w:rsidP="00CB2CB8">
            <w:r>
              <w:t>YES</w:t>
            </w:r>
          </w:p>
        </w:tc>
        <w:tc>
          <w:tcPr>
            <w:tcW w:w="1560" w:type="dxa"/>
          </w:tcPr>
          <w:p w14:paraId="5D145AD9" w14:textId="77777777" w:rsidR="00CB2CB8" w:rsidRDefault="00CB2CB8" w:rsidP="00CB2CB8">
            <w:r>
              <w:t>NO</w:t>
            </w:r>
          </w:p>
          <w:p w14:paraId="70EE18C3" w14:textId="77777777" w:rsidR="00CB2CB8" w:rsidRDefault="00CB2CB8" w:rsidP="00CB2CB8"/>
        </w:tc>
      </w:tr>
      <w:tr w:rsidR="00CB2CB8" w14:paraId="2E80EE83" w14:textId="77777777" w:rsidTr="00CB2CB8">
        <w:tc>
          <w:tcPr>
            <w:tcW w:w="7225" w:type="dxa"/>
          </w:tcPr>
          <w:p w14:paraId="1889C47D" w14:textId="77777777" w:rsidR="00CB2CB8" w:rsidRPr="00937EA7" w:rsidRDefault="00CB2CB8" w:rsidP="00CB2CB8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>Does the client have any learning difficulties or impairments that may affect their ability to understand the concerns or leave them open to further exploitation?</w:t>
            </w:r>
          </w:p>
        </w:tc>
        <w:tc>
          <w:tcPr>
            <w:tcW w:w="1275" w:type="dxa"/>
          </w:tcPr>
          <w:p w14:paraId="7843A13C" w14:textId="77777777" w:rsidR="00CB2CB8" w:rsidRDefault="00CB2CB8" w:rsidP="00CB2CB8">
            <w:r>
              <w:t>YES</w:t>
            </w:r>
          </w:p>
        </w:tc>
        <w:tc>
          <w:tcPr>
            <w:tcW w:w="1560" w:type="dxa"/>
          </w:tcPr>
          <w:p w14:paraId="558D72FB" w14:textId="77777777" w:rsidR="00CB2CB8" w:rsidRDefault="00CB2CB8" w:rsidP="00CB2CB8">
            <w:r>
              <w:t>NO</w:t>
            </w:r>
          </w:p>
        </w:tc>
      </w:tr>
      <w:tr w:rsidR="00CB2CB8" w14:paraId="6FE7BAB8" w14:textId="77777777" w:rsidTr="00CB2CB8">
        <w:tc>
          <w:tcPr>
            <w:tcW w:w="7225" w:type="dxa"/>
          </w:tcPr>
          <w:p w14:paraId="234ADD93" w14:textId="77777777" w:rsidR="00CB2CB8" w:rsidRDefault="00CB2CB8" w:rsidP="00CB2CB8">
            <w:pPr>
              <w:rPr>
                <w:b/>
              </w:rPr>
            </w:pPr>
            <w:r w:rsidRPr="00393369">
              <w:rPr>
                <w:rFonts w:eastAsia="Times New Roman" w:cstheme="minorHAnsi"/>
                <w:b/>
                <w:bCs/>
                <w:szCs w:val="16"/>
              </w:rPr>
              <w:t>Has the client a safe place to go?</w:t>
            </w:r>
          </w:p>
        </w:tc>
        <w:tc>
          <w:tcPr>
            <w:tcW w:w="1275" w:type="dxa"/>
          </w:tcPr>
          <w:p w14:paraId="0A231CE8" w14:textId="77777777" w:rsidR="00CB2CB8" w:rsidRDefault="00CB2CB8" w:rsidP="00CB2CB8">
            <w:r>
              <w:t>YES</w:t>
            </w:r>
          </w:p>
          <w:p w14:paraId="0018B538" w14:textId="77777777" w:rsidR="00CB2CB8" w:rsidRDefault="00CB2CB8" w:rsidP="00CB2CB8"/>
        </w:tc>
        <w:tc>
          <w:tcPr>
            <w:tcW w:w="1560" w:type="dxa"/>
          </w:tcPr>
          <w:p w14:paraId="4EECDD04" w14:textId="77777777" w:rsidR="00CB2CB8" w:rsidRDefault="00CB2CB8" w:rsidP="00CB2CB8">
            <w:r>
              <w:t>NO</w:t>
            </w:r>
          </w:p>
        </w:tc>
      </w:tr>
      <w:tr w:rsidR="00CB2CB8" w14:paraId="74684AC3" w14:textId="77777777" w:rsidTr="00CB2CB8">
        <w:tc>
          <w:tcPr>
            <w:tcW w:w="7225" w:type="dxa"/>
          </w:tcPr>
          <w:p w14:paraId="27F30B46" w14:textId="77777777" w:rsidR="00CB2CB8" w:rsidRDefault="00CB2CB8" w:rsidP="00CB2CB8">
            <w:pPr>
              <w:rPr>
                <w:b/>
              </w:rPr>
            </w:pPr>
            <w:r w:rsidRPr="00393369">
              <w:rPr>
                <w:rFonts w:eastAsia="Times New Roman" w:cstheme="minorHAnsi"/>
                <w:b/>
                <w:bCs/>
                <w:szCs w:val="16"/>
              </w:rPr>
              <w:t>If NO, is a safe place required for the client?</w:t>
            </w:r>
          </w:p>
        </w:tc>
        <w:tc>
          <w:tcPr>
            <w:tcW w:w="1275" w:type="dxa"/>
          </w:tcPr>
          <w:p w14:paraId="32043B98" w14:textId="77777777" w:rsidR="00CB2CB8" w:rsidRDefault="00CB2CB8" w:rsidP="00CB2CB8">
            <w:r>
              <w:t>YES</w:t>
            </w:r>
          </w:p>
          <w:p w14:paraId="676F14C7" w14:textId="77777777" w:rsidR="00CB2CB8" w:rsidRDefault="00CB2CB8" w:rsidP="00CB2CB8"/>
        </w:tc>
        <w:tc>
          <w:tcPr>
            <w:tcW w:w="1560" w:type="dxa"/>
          </w:tcPr>
          <w:p w14:paraId="2B7CF8FA" w14:textId="77777777" w:rsidR="00CB2CB8" w:rsidRDefault="00CB2CB8" w:rsidP="00CB2CB8">
            <w:r>
              <w:t>NO</w:t>
            </w:r>
          </w:p>
        </w:tc>
      </w:tr>
    </w:tbl>
    <w:p w14:paraId="7FA52168" w14:textId="77777777" w:rsidR="00E605A7" w:rsidRPr="00E605A7" w:rsidRDefault="00E605A7" w:rsidP="00E605A7"/>
    <w:p w14:paraId="7CFF959A" w14:textId="06D490A4" w:rsidR="00E605A7" w:rsidRPr="00E605A7" w:rsidRDefault="00E605A7" w:rsidP="00E605A7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>Savera</w:t>
      </w:r>
      <w:r w:rsidR="00A675EC">
        <w:t xml:space="preserve"> UK </w:t>
      </w:r>
      <w:r>
        <w:t xml:space="preserve"> Use only</w:t>
      </w:r>
    </w:p>
    <w:p w14:paraId="741B3AD7" w14:textId="77777777" w:rsidR="00E605A7" w:rsidRPr="00E605A7" w:rsidRDefault="00E605A7" w:rsidP="00E605A7"/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5033"/>
        <w:gridCol w:w="5033"/>
      </w:tblGrid>
      <w:tr w:rsidR="00A675EC" w14:paraId="6ABD9BB6" w14:textId="77777777" w:rsidTr="00A675EC">
        <w:trPr>
          <w:trHeight w:val="252"/>
        </w:trPr>
        <w:tc>
          <w:tcPr>
            <w:tcW w:w="5033" w:type="dxa"/>
          </w:tcPr>
          <w:p w14:paraId="71018864" w14:textId="77777777" w:rsidR="00A675EC" w:rsidRPr="00937EA7" w:rsidRDefault="00A675EC" w:rsidP="00A675EC">
            <w:pPr>
              <w:rPr>
                <w:b/>
              </w:rPr>
            </w:pPr>
            <w:r w:rsidRPr="00937EA7">
              <w:rPr>
                <w:b/>
              </w:rPr>
              <w:t>Date Assigned</w:t>
            </w:r>
            <w:r>
              <w:rPr>
                <w:b/>
              </w:rPr>
              <w:t>:</w:t>
            </w:r>
          </w:p>
        </w:tc>
        <w:tc>
          <w:tcPr>
            <w:tcW w:w="5033" w:type="dxa"/>
          </w:tcPr>
          <w:p w14:paraId="62DA4608" w14:textId="77777777" w:rsidR="00A675EC" w:rsidRDefault="00A675EC" w:rsidP="00A675EC"/>
        </w:tc>
      </w:tr>
      <w:tr w:rsidR="00A675EC" w14:paraId="3E5CB28C" w14:textId="77777777" w:rsidTr="00A675EC">
        <w:trPr>
          <w:trHeight w:val="252"/>
        </w:trPr>
        <w:tc>
          <w:tcPr>
            <w:tcW w:w="5033" w:type="dxa"/>
          </w:tcPr>
          <w:p w14:paraId="070B8A29" w14:textId="77777777" w:rsidR="00A675EC" w:rsidRPr="00937EA7" w:rsidRDefault="00A675EC" w:rsidP="00A675EC">
            <w:pPr>
              <w:rPr>
                <w:b/>
              </w:rPr>
            </w:pPr>
            <w:r w:rsidRPr="00937EA7">
              <w:rPr>
                <w:b/>
              </w:rPr>
              <w:t>Client ID/ref</w:t>
            </w:r>
            <w:r>
              <w:rPr>
                <w:b/>
              </w:rPr>
              <w:t>:</w:t>
            </w:r>
          </w:p>
        </w:tc>
        <w:tc>
          <w:tcPr>
            <w:tcW w:w="5033" w:type="dxa"/>
          </w:tcPr>
          <w:p w14:paraId="60BFEFBB" w14:textId="77777777" w:rsidR="00A675EC" w:rsidRDefault="00A675EC" w:rsidP="00A675EC"/>
        </w:tc>
      </w:tr>
      <w:tr w:rsidR="00A675EC" w14:paraId="10F478DD" w14:textId="77777777" w:rsidTr="00A675EC">
        <w:trPr>
          <w:trHeight w:val="252"/>
        </w:trPr>
        <w:tc>
          <w:tcPr>
            <w:tcW w:w="5033" w:type="dxa"/>
          </w:tcPr>
          <w:p w14:paraId="053A87FE" w14:textId="77777777" w:rsidR="00A675EC" w:rsidRPr="00937EA7" w:rsidRDefault="00A675EC" w:rsidP="00A675EC">
            <w:pPr>
              <w:rPr>
                <w:b/>
              </w:rPr>
            </w:pPr>
            <w:r>
              <w:rPr>
                <w:b/>
              </w:rPr>
              <w:t>On database:</w:t>
            </w:r>
          </w:p>
        </w:tc>
        <w:tc>
          <w:tcPr>
            <w:tcW w:w="5033" w:type="dxa"/>
          </w:tcPr>
          <w:p w14:paraId="317FDAAA" w14:textId="77777777" w:rsidR="00A675EC" w:rsidRDefault="00A675EC" w:rsidP="00A675EC"/>
        </w:tc>
      </w:tr>
      <w:tr w:rsidR="00A675EC" w14:paraId="4BC11D1E" w14:textId="77777777" w:rsidTr="00A675EC">
        <w:trPr>
          <w:trHeight w:val="252"/>
        </w:trPr>
        <w:tc>
          <w:tcPr>
            <w:tcW w:w="5033" w:type="dxa"/>
          </w:tcPr>
          <w:p w14:paraId="0DCD663E" w14:textId="77777777" w:rsidR="00A675EC" w:rsidRPr="00B10AEB" w:rsidRDefault="00A675EC" w:rsidP="00A675EC">
            <w:pPr>
              <w:rPr>
                <w:b/>
              </w:rPr>
            </w:pPr>
            <w:r w:rsidRPr="00B10AEB">
              <w:rPr>
                <w:b/>
              </w:rPr>
              <w:t>Assigned to:</w:t>
            </w:r>
          </w:p>
        </w:tc>
        <w:tc>
          <w:tcPr>
            <w:tcW w:w="5033" w:type="dxa"/>
          </w:tcPr>
          <w:p w14:paraId="1BD81598" w14:textId="77777777" w:rsidR="00A675EC" w:rsidRDefault="00A675EC" w:rsidP="00A675EC"/>
        </w:tc>
      </w:tr>
      <w:tr w:rsidR="00A675EC" w14:paraId="18F5C9EF" w14:textId="77777777" w:rsidTr="00A675EC">
        <w:trPr>
          <w:trHeight w:val="252"/>
        </w:trPr>
        <w:tc>
          <w:tcPr>
            <w:tcW w:w="5033" w:type="dxa"/>
          </w:tcPr>
          <w:p w14:paraId="4A86EAE1" w14:textId="77777777" w:rsidR="00A675EC" w:rsidRPr="00B10AEB" w:rsidRDefault="00A675EC" w:rsidP="00A675EC">
            <w:pPr>
              <w:rPr>
                <w:b/>
              </w:rPr>
            </w:pPr>
            <w:r w:rsidRPr="00B10AEB">
              <w:rPr>
                <w:b/>
              </w:rPr>
              <w:t>Initial Meeting date:</w:t>
            </w:r>
          </w:p>
        </w:tc>
        <w:tc>
          <w:tcPr>
            <w:tcW w:w="5033" w:type="dxa"/>
          </w:tcPr>
          <w:p w14:paraId="34ED918E" w14:textId="77777777" w:rsidR="00A675EC" w:rsidRDefault="00A675EC" w:rsidP="00A675EC"/>
        </w:tc>
      </w:tr>
      <w:tr w:rsidR="00A675EC" w14:paraId="56339F90" w14:textId="77777777" w:rsidTr="00A675EC">
        <w:trPr>
          <w:trHeight w:val="252"/>
        </w:trPr>
        <w:tc>
          <w:tcPr>
            <w:tcW w:w="5033" w:type="dxa"/>
          </w:tcPr>
          <w:p w14:paraId="28508508" w14:textId="77777777" w:rsidR="00A675EC" w:rsidRPr="00B10AEB" w:rsidRDefault="00A675EC" w:rsidP="00A675EC">
            <w:pPr>
              <w:rPr>
                <w:b/>
              </w:rPr>
            </w:pPr>
            <w:r w:rsidRPr="00B10AEB">
              <w:rPr>
                <w:b/>
              </w:rPr>
              <w:t>Care plan decided:</w:t>
            </w:r>
          </w:p>
        </w:tc>
        <w:tc>
          <w:tcPr>
            <w:tcW w:w="5033" w:type="dxa"/>
          </w:tcPr>
          <w:p w14:paraId="340C4804" w14:textId="77777777" w:rsidR="00A675EC" w:rsidRDefault="00A675EC" w:rsidP="00A675EC"/>
        </w:tc>
      </w:tr>
      <w:tr w:rsidR="00A675EC" w14:paraId="1550B7A0" w14:textId="77777777" w:rsidTr="00A675EC">
        <w:trPr>
          <w:trHeight w:val="252"/>
        </w:trPr>
        <w:tc>
          <w:tcPr>
            <w:tcW w:w="5033" w:type="dxa"/>
          </w:tcPr>
          <w:p w14:paraId="157D368D" w14:textId="77777777" w:rsidR="00A675EC" w:rsidRPr="00B10AEB" w:rsidRDefault="00A675EC" w:rsidP="00A675EC">
            <w:pPr>
              <w:rPr>
                <w:b/>
              </w:rPr>
            </w:pPr>
            <w:r w:rsidRPr="00B10AEB">
              <w:rPr>
                <w:b/>
              </w:rPr>
              <w:t>Next Savera review:</w:t>
            </w:r>
          </w:p>
        </w:tc>
        <w:tc>
          <w:tcPr>
            <w:tcW w:w="5033" w:type="dxa"/>
          </w:tcPr>
          <w:p w14:paraId="7FA26D86" w14:textId="77777777" w:rsidR="00A675EC" w:rsidRDefault="00A675EC" w:rsidP="00A675EC"/>
        </w:tc>
      </w:tr>
    </w:tbl>
    <w:p w14:paraId="76A1FC01" w14:textId="77777777" w:rsidR="00160642" w:rsidRPr="004D42B2" w:rsidRDefault="00160642" w:rsidP="00A675EC"/>
    <w:sectPr w:rsidR="00160642" w:rsidRPr="004D42B2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2662" w14:textId="77777777" w:rsidR="006E673C" w:rsidRDefault="006E673C">
      <w:r>
        <w:separator/>
      </w:r>
    </w:p>
  </w:endnote>
  <w:endnote w:type="continuationSeparator" w:id="0">
    <w:p w14:paraId="10B3BB14" w14:textId="77777777" w:rsidR="006E673C" w:rsidRDefault="006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8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AA2DC" w14:textId="77777777" w:rsidR="005368F8" w:rsidRDefault="005368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C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CE2A0" w14:textId="77777777" w:rsidR="006E673C" w:rsidRDefault="006E673C">
      <w:r>
        <w:separator/>
      </w:r>
    </w:p>
  </w:footnote>
  <w:footnote w:type="continuationSeparator" w:id="0">
    <w:p w14:paraId="2980D058" w14:textId="77777777" w:rsidR="006E673C" w:rsidRDefault="006E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6D10" w14:textId="5D5880B0" w:rsidR="00E605A7" w:rsidRDefault="00D42DD6" w:rsidP="00E605A7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0A8B8D" wp14:editId="3F719D3B">
          <wp:simplePos x="0" y="0"/>
          <wp:positionH relativeFrom="column">
            <wp:posOffset>4972050</wp:posOffset>
          </wp:positionH>
          <wp:positionV relativeFrom="paragraph">
            <wp:posOffset>-295275</wp:posOffset>
          </wp:positionV>
          <wp:extent cx="1876425" cy="522136"/>
          <wp:effectExtent l="0" t="0" r="0" b="0"/>
          <wp:wrapThrough wrapText="bothSides">
            <wp:wrapPolygon edited="0">
              <wp:start x="0" y="0"/>
              <wp:lineTo x="0" y="20496"/>
              <wp:lineTo x="21271" y="20496"/>
              <wp:lineTo x="2127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erasi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2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238C56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C3CA5"/>
    <w:multiLevelType w:val="multilevel"/>
    <w:tmpl w:val="A16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9"/>
    <w:rsid w:val="00045CC2"/>
    <w:rsid w:val="000B2E5A"/>
    <w:rsid w:val="000F3A25"/>
    <w:rsid w:val="0013099A"/>
    <w:rsid w:val="00156B6C"/>
    <w:rsid w:val="00160642"/>
    <w:rsid w:val="0016472C"/>
    <w:rsid w:val="00164A02"/>
    <w:rsid w:val="00167926"/>
    <w:rsid w:val="00195A12"/>
    <w:rsid w:val="001B1759"/>
    <w:rsid w:val="001D304A"/>
    <w:rsid w:val="001D494D"/>
    <w:rsid w:val="001F1D0D"/>
    <w:rsid w:val="0021290B"/>
    <w:rsid w:val="002503D8"/>
    <w:rsid w:val="002972A7"/>
    <w:rsid w:val="002B1C24"/>
    <w:rsid w:val="002E7961"/>
    <w:rsid w:val="00302264"/>
    <w:rsid w:val="00393369"/>
    <w:rsid w:val="00395620"/>
    <w:rsid w:val="0043427B"/>
    <w:rsid w:val="0044450B"/>
    <w:rsid w:val="00445FF4"/>
    <w:rsid w:val="00487319"/>
    <w:rsid w:val="004D42B2"/>
    <w:rsid w:val="005368F8"/>
    <w:rsid w:val="00541A3D"/>
    <w:rsid w:val="005529D4"/>
    <w:rsid w:val="00560525"/>
    <w:rsid w:val="0056742D"/>
    <w:rsid w:val="00574289"/>
    <w:rsid w:val="00595570"/>
    <w:rsid w:val="005E465D"/>
    <w:rsid w:val="00634822"/>
    <w:rsid w:val="00654049"/>
    <w:rsid w:val="006664B7"/>
    <w:rsid w:val="0068034F"/>
    <w:rsid w:val="00682B16"/>
    <w:rsid w:val="006836C7"/>
    <w:rsid w:val="006B33C9"/>
    <w:rsid w:val="006D475D"/>
    <w:rsid w:val="006E2F37"/>
    <w:rsid w:val="006E673C"/>
    <w:rsid w:val="006F086A"/>
    <w:rsid w:val="007B3D2A"/>
    <w:rsid w:val="007B502A"/>
    <w:rsid w:val="007F3ECA"/>
    <w:rsid w:val="007F790C"/>
    <w:rsid w:val="008325EA"/>
    <w:rsid w:val="00835ADE"/>
    <w:rsid w:val="00837976"/>
    <w:rsid w:val="0085347D"/>
    <w:rsid w:val="008573B5"/>
    <w:rsid w:val="00866E1E"/>
    <w:rsid w:val="00877351"/>
    <w:rsid w:val="008B7DC6"/>
    <w:rsid w:val="008C097C"/>
    <w:rsid w:val="008D4687"/>
    <w:rsid w:val="008F4740"/>
    <w:rsid w:val="0091462E"/>
    <w:rsid w:val="00936980"/>
    <w:rsid w:val="00937EA7"/>
    <w:rsid w:val="009A7C55"/>
    <w:rsid w:val="009A7EE0"/>
    <w:rsid w:val="00A02F76"/>
    <w:rsid w:val="00A0329D"/>
    <w:rsid w:val="00A156DF"/>
    <w:rsid w:val="00A675EC"/>
    <w:rsid w:val="00A93DD1"/>
    <w:rsid w:val="00B059E6"/>
    <w:rsid w:val="00B10AEB"/>
    <w:rsid w:val="00BA5DE1"/>
    <w:rsid w:val="00BC426D"/>
    <w:rsid w:val="00BC51A7"/>
    <w:rsid w:val="00BD4CBD"/>
    <w:rsid w:val="00BE7587"/>
    <w:rsid w:val="00C00DAD"/>
    <w:rsid w:val="00C45066"/>
    <w:rsid w:val="00C705A9"/>
    <w:rsid w:val="00C7649E"/>
    <w:rsid w:val="00CA06AA"/>
    <w:rsid w:val="00CB2CB8"/>
    <w:rsid w:val="00CB4732"/>
    <w:rsid w:val="00CF3760"/>
    <w:rsid w:val="00CF687D"/>
    <w:rsid w:val="00D054AC"/>
    <w:rsid w:val="00D07C98"/>
    <w:rsid w:val="00D22640"/>
    <w:rsid w:val="00D34B87"/>
    <w:rsid w:val="00D42DD6"/>
    <w:rsid w:val="00D46319"/>
    <w:rsid w:val="00D50FBB"/>
    <w:rsid w:val="00D719C3"/>
    <w:rsid w:val="00D75C2F"/>
    <w:rsid w:val="00D8083D"/>
    <w:rsid w:val="00D96DBF"/>
    <w:rsid w:val="00DC44FB"/>
    <w:rsid w:val="00E077F5"/>
    <w:rsid w:val="00E605A7"/>
    <w:rsid w:val="00EB4E93"/>
    <w:rsid w:val="00F661CF"/>
    <w:rsid w:val="00F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5A451"/>
  <w15:chartTrackingRefBased/>
  <w15:docId w15:val="{81ABFDD6-6FA4-4680-8510-D22E0BF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04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02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B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B5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F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0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049"/>
    <w:rPr>
      <w:b/>
      <w:bCs/>
    </w:rPr>
  </w:style>
  <w:style w:type="paragraph" w:styleId="Revision">
    <w:name w:val="Revision"/>
    <w:hidden/>
    <w:uiPriority w:val="99"/>
    <w:semiHidden/>
    <w:rsid w:val="008F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.referrals@saverauk.cjsm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atriz@saverau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ress.com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rigby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A0AB42918F4F7C9BEAAE6780F6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E9A9-1DF5-4855-B453-DBB71E302D5E}"/>
      </w:docPartPr>
      <w:docPartBody>
        <w:p w:rsidR="00D42C44" w:rsidRDefault="00D55302">
          <w:pPr>
            <w:pStyle w:val="00A0AB42918F4F7C9BEAAE6780F64EAB"/>
          </w:pPr>
          <w:r>
            <w:t>New Client Referral Form</w:t>
          </w:r>
        </w:p>
      </w:docPartBody>
    </w:docPart>
    <w:docPart>
      <w:docPartPr>
        <w:name w:val="DF0B730A4256429B8853AE539EE4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8079-FD6E-4025-BF9A-7E9D30E72931}"/>
      </w:docPartPr>
      <w:docPartBody>
        <w:p w:rsidR="00D42C44" w:rsidRDefault="00D55302">
          <w:pPr>
            <w:pStyle w:val="DF0B730A4256429B8853AE539EE46E82"/>
          </w:pPr>
          <w:r>
            <w:t>Referral Guidelines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5606"/>
    <w:multiLevelType w:val="multilevel"/>
    <w:tmpl w:val="E03CF642"/>
    <w:lvl w:ilvl="0">
      <w:start w:val="1"/>
      <w:numFmt w:val="decimal"/>
      <w:pStyle w:val="22ECCEE208A046CE92A5B25B6999A0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88"/>
    <w:rsid w:val="00025F3F"/>
    <w:rsid w:val="001B1A0D"/>
    <w:rsid w:val="001C24E1"/>
    <w:rsid w:val="001E2BAE"/>
    <w:rsid w:val="00382E52"/>
    <w:rsid w:val="00583FA6"/>
    <w:rsid w:val="005D26AF"/>
    <w:rsid w:val="00667C97"/>
    <w:rsid w:val="006847AB"/>
    <w:rsid w:val="00783D3A"/>
    <w:rsid w:val="0086374C"/>
    <w:rsid w:val="00894201"/>
    <w:rsid w:val="008C6DFD"/>
    <w:rsid w:val="008D13E8"/>
    <w:rsid w:val="00935988"/>
    <w:rsid w:val="00A25BE0"/>
    <w:rsid w:val="00B22248"/>
    <w:rsid w:val="00C72686"/>
    <w:rsid w:val="00C9414D"/>
    <w:rsid w:val="00D42C44"/>
    <w:rsid w:val="00D55302"/>
    <w:rsid w:val="00DA47D5"/>
    <w:rsid w:val="00DE6078"/>
    <w:rsid w:val="00E13857"/>
    <w:rsid w:val="00F9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6D0B0DD2C648EFA302C78A36188BBB">
    <w:name w:val="076D0B0DD2C648EFA302C78A36188BBB"/>
  </w:style>
  <w:style w:type="paragraph" w:customStyle="1" w:styleId="00A0AB42918F4F7C9BEAAE6780F64EAB">
    <w:name w:val="00A0AB42918F4F7C9BEAAE6780F64EAB"/>
  </w:style>
  <w:style w:type="paragraph" w:customStyle="1" w:styleId="DF0B730A4256429B8853AE539EE46E82">
    <w:name w:val="DF0B730A4256429B8853AE539EE46E82"/>
  </w:style>
  <w:style w:type="character" w:styleId="PlaceholderText">
    <w:name w:val="Placeholder Text"/>
    <w:basedOn w:val="DefaultParagraphFont"/>
    <w:uiPriority w:val="99"/>
    <w:semiHidden/>
    <w:rsid w:val="0086374C"/>
    <w:rPr>
      <w:color w:val="808080"/>
    </w:rPr>
  </w:style>
  <w:style w:type="paragraph" w:customStyle="1" w:styleId="22ECCEE208A046CE92A5B25B6999A040">
    <w:name w:val="22ECCEE208A046CE92A5B25B6999A040"/>
  </w:style>
  <w:style w:type="paragraph" w:customStyle="1" w:styleId="BE434DDC5F704D0A88061845FDF15078">
    <w:name w:val="BE434DDC5F704D0A88061845FDF15078"/>
  </w:style>
  <w:style w:type="paragraph" w:customStyle="1" w:styleId="62FD69A991564B8EB4376695E3CB8FB7">
    <w:name w:val="62FD69A991564B8EB4376695E3CB8FB7"/>
  </w:style>
  <w:style w:type="paragraph" w:customStyle="1" w:styleId="A74F2E78CAA64478B08DB662637E7740">
    <w:name w:val="A74F2E78CAA64478B08DB662637E7740"/>
  </w:style>
  <w:style w:type="paragraph" w:customStyle="1" w:styleId="DC3BB5DB7F0D4F0D86A153AD629911C5">
    <w:name w:val="DC3BB5DB7F0D4F0D86A153AD629911C5"/>
  </w:style>
  <w:style w:type="paragraph" w:customStyle="1" w:styleId="B36E120AFEF4492DA0496E58386CF93D">
    <w:name w:val="B36E120AFEF4492DA0496E58386CF93D"/>
  </w:style>
  <w:style w:type="paragraph" w:customStyle="1" w:styleId="4522CC9E967945ECBB21D284F2F52D2E">
    <w:name w:val="4522CC9E967945ECBB21D284F2F52D2E"/>
  </w:style>
  <w:style w:type="paragraph" w:customStyle="1" w:styleId="4B5DEA8C8D0642B1B058D82F13E92961">
    <w:name w:val="4B5DEA8C8D0642B1B058D82F13E92961"/>
  </w:style>
  <w:style w:type="paragraph" w:customStyle="1" w:styleId="143DD005E92D4975B86D39CF8B6E150A">
    <w:name w:val="143DD005E92D4975B86D39CF8B6E150A"/>
  </w:style>
  <w:style w:type="paragraph" w:customStyle="1" w:styleId="E2B734412A30417E9AE01B10F92C3911">
    <w:name w:val="E2B734412A30417E9AE01B10F92C3911"/>
  </w:style>
  <w:style w:type="paragraph" w:customStyle="1" w:styleId="46284C3583164D0AA6E7434215EA8D6F">
    <w:name w:val="46284C3583164D0AA6E7434215EA8D6F"/>
  </w:style>
  <w:style w:type="paragraph" w:customStyle="1" w:styleId="4154DEDF5F9A4B39960619EA9DA430B6">
    <w:name w:val="4154DEDF5F9A4B39960619EA9DA430B6"/>
  </w:style>
  <w:style w:type="paragraph" w:customStyle="1" w:styleId="37621491C0D84CA98FD58174E79D501A">
    <w:name w:val="37621491C0D84CA98FD58174E79D501A"/>
  </w:style>
  <w:style w:type="paragraph" w:customStyle="1" w:styleId="BFE9FB42A40143A29379B3B362985D54">
    <w:name w:val="BFE9FB42A40143A29379B3B362985D54"/>
  </w:style>
  <w:style w:type="paragraph" w:customStyle="1" w:styleId="A0DD89ACC2004DC98DFD1A1889790EF5">
    <w:name w:val="A0DD89ACC2004DC98DFD1A1889790EF5"/>
  </w:style>
  <w:style w:type="paragraph" w:customStyle="1" w:styleId="CF3A2E5B0B974703B31A091A2CC8D789">
    <w:name w:val="CF3A2E5B0B974703B31A091A2CC8D789"/>
  </w:style>
  <w:style w:type="paragraph" w:customStyle="1" w:styleId="6FA4549B1BF545EFAB23F052F604AB08">
    <w:name w:val="6FA4549B1BF545EFAB23F052F604AB08"/>
  </w:style>
  <w:style w:type="paragraph" w:customStyle="1" w:styleId="D0BFADB4255F4C91BA41FB85A3B345F6">
    <w:name w:val="D0BFADB4255F4C91BA41FB85A3B345F6"/>
  </w:style>
  <w:style w:type="paragraph" w:customStyle="1" w:styleId="B1D468D4326141F0B3502F30CACE5AFD">
    <w:name w:val="B1D468D4326141F0B3502F30CACE5AFD"/>
  </w:style>
  <w:style w:type="paragraph" w:customStyle="1" w:styleId="8CF69929DE5B4035A48C90AC36A82630">
    <w:name w:val="8CF69929DE5B4035A48C90AC36A82630"/>
  </w:style>
  <w:style w:type="paragraph" w:customStyle="1" w:styleId="B1377A1580F04CD5A20574A094BFFD4F">
    <w:name w:val="B1377A1580F04CD5A20574A094BFFD4F"/>
  </w:style>
  <w:style w:type="paragraph" w:customStyle="1" w:styleId="7BEC4EC9B2C44828A5E3E843F07FAA2C">
    <w:name w:val="7BEC4EC9B2C44828A5E3E843F07FAA2C"/>
  </w:style>
  <w:style w:type="paragraph" w:customStyle="1" w:styleId="E9A28CDD4954407E883BD1B00157F8A5">
    <w:name w:val="E9A28CDD4954407E883BD1B00157F8A5"/>
  </w:style>
  <w:style w:type="paragraph" w:customStyle="1" w:styleId="24DBD7FE84674CF8AF600BF61BA1BE54">
    <w:name w:val="24DBD7FE84674CF8AF600BF61BA1BE54"/>
  </w:style>
  <w:style w:type="paragraph" w:customStyle="1" w:styleId="219B39572620499C970FC4B18444B01B">
    <w:name w:val="219B39572620499C970FC4B18444B01B"/>
  </w:style>
  <w:style w:type="paragraph" w:customStyle="1" w:styleId="1616158AF9474A67AEF4674C3959B433">
    <w:name w:val="1616158AF9474A67AEF4674C3959B433"/>
  </w:style>
  <w:style w:type="paragraph" w:customStyle="1" w:styleId="763943AF54CF4440B61113E0C6F1B382">
    <w:name w:val="763943AF54CF4440B61113E0C6F1B382"/>
  </w:style>
  <w:style w:type="paragraph" w:customStyle="1" w:styleId="E58AABECD352435EBBF6317BBB88D105">
    <w:name w:val="E58AABECD352435EBBF6317BBB88D105"/>
  </w:style>
  <w:style w:type="paragraph" w:customStyle="1" w:styleId="2F323E2991A04EF68A45D04903F6C2DE">
    <w:name w:val="2F323E2991A04EF68A45D04903F6C2DE"/>
  </w:style>
  <w:style w:type="paragraph" w:customStyle="1" w:styleId="1871E962DDEA47CB89911E201547E00E">
    <w:name w:val="1871E962DDEA47CB89911E201547E00E"/>
  </w:style>
  <w:style w:type="paragraph" w:customStyle="1" w:styleId="C6068945F7AB4B55943F4AC5CCBDA115">
    <w:name w:val="C6068945F7AB4B55943F4AC5CCBDA115"/>
  </w:style>
  <w:style w:type="paragraph" w:customStyle="1" w:styleId="F53FDD92C7414937B62AC801EB4B8B1B">
    <w:name w:val="F53FDD92C7414937B62AC801EB4B8B1B"/>
  </w:style>
  <w:style w:type="paragraph" w:customStyle="1" w:styleId="0ADFF6A8C13C46E0930A9C0EE114A3F1">
    <w:name w:val="0ADFF6A8C13C46E0930A9C0EE114A3F1"/>
  </w:style>
  <w:style w:type="paragraph" w:customStyle="1" w:styleId="2D84161C7CD446FFB3543800992BDDB4">
    <w:name w:val="2D84161C7CD446FFB3543800992BDDB4"/>
  </w:style>
  <w:style w:type="paragraph" w:customStyle="1" w:styleId="321742DE0CF74497B916D063BD7F851F">
    <w:name w:val="321742DE0CF74497B916D063BD7F851F"/>
  </w:style>
  <w:style w:type="paragraph" w:customStyle="1" w:styleId="22ECCEE208A046CE92A5B25B6999A0401">
    <w:name w:val="22ECCEE208A046CE92A5B25B6999A0401"/>
    <w:rsid w:val="00935988"/>
    <w:pPr>
      <w:numPr>
        <w:numId w:val="1"/>
      </w:numPr>
      <w:spacing w:after="240" w:line="240" w:lineRule="auto"/>
      <w:ind w:hanging="360"/>
    </w:pPr>
    <w:rPr>
      <w:sz w:val="20"/>
      <w:szCs w:val="20"/>
      <w:lang w:val="en-US" w:eastAsia="ja-JP"/>
    </w:rPr>
  </w:style>
  <w:style w:type="paragraph" w:customStyle="1" w:styleId="22ECCEE208A046CE92A5B25B6999A0402">
    <w:name w:val="22ECCEE208A046CE92A5B25B6999A0402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3">
    <w:name w:val="22ECCEE208A046CE92A5B25B6999A0403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4">
    <w:name w:val="22ECCEE208A046CE92A5B25B6999A0404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5">
    <w:name w:val="22ECCEE208A046CE92A5B25B6999A0405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6">
    <w:name w:val="22ECCEE208A046CE92A5B25B6999A0406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7">
    <w:name w:val="22ECCEE208A046CE92A5B25B6999A0407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8">
    <w:name w:val="22ECCEE208A046CE92A5B25B6999A0408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9">
    <w:name w:val="22ECCEE208A046CE92A5B25B6999A0409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D6275B1BC6F34A2295CF5CE66A82C6F9">
    <w:name w:val="D6275B1BC6F34A2295CF5CE66A82C6F9"/>
    <w:rsid w:val="00935988"/>
  </w:style>
  <w:style w:type="paragraph" w:customStyle="1" w:styleId="7DD8FE202A984C78B440421A22550252">
    <w:name w:val="7DD8FE202A984C78B440421A22550252"/>
    <w:rsid w:val="00935988"/>
  </w:style>
  <w:style w:type="paragraph" w:customStyle="1" w:styleId="F3BC21209713488CA328713A4987BCA6">
    <w:name w:val="F3BC21209713488CA328713A4987BCA6"/>
    <w:rsid w:val="00935988"/>
  </w:style>
  <w:style w:type="paragraph" w:customStyle="1" w:styleId="146ABA3690974674AA788F33BAAEC0C4">
    <w:name w:val="146ABA3690974674AA788F33BAAEC0C4"/>
    <w:rsid w:val="00935988"/>
  </w:style>
  <w:style w:type="paragraph" w:customStyle="1" w:styleId="0ABF9F4EE3EC4CFC969B8E86034526E1">
    <w:name w:val="0ABF9F4EE3EC4CFC969B8E86034526E1"/>
    <w:rsid w:val="00935988"/>
  </w:style>
  <w:style w:type="paragraph" w:customStyle="1" w:styleId="8CF959FE131B497B866839987550E1BB">
    <w:name w:val="8CF959FE131B497B866839987550E1BB"/>
    <w:rsid w:val="00935988"/>
  </w:style>
  <w:style w:type="paragraph" w:customStyle="1" w:styleId="4FDDEDAAEBD641E4A081BCEA2CFA3FB1">
    <w:name w:val="4FDDEDAAEBD641E4A081BCEA2CFA3FB1"/>
    <w:rsid w:val="00935988"/>
  </w:style>
  <w:style w:type="paragraph" w:customStyle="1" w:styleId="4B94EB87B1DB49A1907F5B0D50AF6761">
    <w:name w:val="4B94EB87B1DB49A1907F5B0D50AF6761"/>
    <w:rsid w:val="00935988"/>
  </w:style>
  <w:style w:type="paragraph" w:customStyle="1" w:styleId="3235CBA3F2704C69812FFBD61DCA1FE2">
    <w:name w:val="3235CBA3F2704C69812FFBD61DCA1FE2"/>
    <w:rsid w:val="00935988"/>
  </w:style>
  <w:style w:type="paragraph" w:customStyle="1" w:styleId="E5A46F22F3124AE7A4C25984F712F435">
    <w:name w:val="E5A46F22F3124AE7A4C25984F712F435"/>
    <w:rsid w:val="00935988"/>
  </w:style>
  <w:style w:type="paragraph" w:customStyle="1" w:styleId="A48F54E11E704038B0AC489A80DF45AD">
    <w:name w:val="A48F54E11E704038B0AC489A80DF45AD"/>
    <w:rsid w:val="00935988"/>
  </w:style>
  <w:style w:type="paragraph" w:customStyle="1" w:styleId="5E9582F2E11546D0BA225661C6F4DA04">
    <w:name w:val="5E9582F2E11546D0BA225661C6F4DA04"/>
    <w:rsid w:val="00935988"/>
  </w:style>
  <w:style w:type="paragraph" w:customStyle="1" w:styleId="5F553A4105AB48CDA33E903CC1AC2ED6">
    <w:name w:val="5F553A4105AB48CDA33E903CC1AC2ED6"/>
    <w:rsid w:val="00935988"/>
  </w:style>
  <w:style w:type="paragraph" w:customStyle="1" w:styleId="31E74B47B1D94445AEAEA091CA74D2D1">
    <w:name w:val="31E74B47B1D94445AEAEA091CA74D2D1"/>
    <w:rsid w:val="00935988"/>
  </w:style>
  <w:style w:type="paragraph" w:customStyle="1" w:styleId="63EFD932737C4C648D55320DEBE0B890">
    <w:name w:val="63EFD932737C4C648D55320DEBE0B890"/>
    <w:rsid w:val="00935988"/>
  </w:style>
  <w:style w:type="paragraph" w:customStyle="1" w:styleId="F578C07BAE9345E08C6BD14598B4BE19">
    <w:name w:val="F578C07BAE9345E08C6BD14598B4BE19"/>
    <w:rsid w:val="00935988"/>
  </w:style>
  <w:style w:type="paragraph" w:customStyle="1" w:styleId="44C952B79FE64A9A8496DF1086C94816">
    <w:name w:val="44C952B79FE64A9A8496DF1086C94816"/>
    <w:rsid w:val="00935988"/>
  </w:style>
  <w:style w:type="paragraph" w:customStyle="1" w:styleId="3AF01D7F271345E0AAC19B3B95C02C1F">
    <w:name w:val="3AF01D7F271345E0AAC19B3B95C02C1F"/>
    <w:rsid w:val="00935988"/>
  </w:style>
  <w:style w:type="paragraph" w:customStyle="1" w:styleId="856582DB414242CE85860E6020C2EC4C">
    <w:name w:val="856582DB414242CE85860E6020C2EC4C"/>
    <w:rsid w:val="00935988"/>
  </w:style>
  <w:style w:type="paragraph" w:customStyle="1" w:styleId="2A5BE58ADF6843128180D840AEBF79E7">
    <w:name w:val="2A5BE58ADF6843128180D840AEBF79E7"/>
    <w:rsid w:val="00935988"/>
  </w:style>
  <w:style w:type="paragraph" w:customStyle="1" w:styleId="E529A0CC95BA46128B3AE4F03E75A903">
    <w:name w:val="E529A0CC95BA46128B3AE4F03E75A903"/>
    <w:rsid w:val="00935988"/>
  </w:style>
  <w:style w:type="paragraph" w:customStyle="1" w:styleId="6A41CCF291C8415492EFDEB0E6FBF553">
    <w:name w:val="6A41CCF291C8415492EFDEB0E6FBF553"/>
    <w:rsid w:val="00935988"/>
  </w:style>
  <w:style w:type="paragraph" w:customStyle="1" w:styleId="E6B7AC97C5B64189968D8F28AB8E00A5">
    <w:name w:val="E6B7AC97C5B64189968D8F28AB8E00A5"/>
    <w:rsid w:val="00935988"/>
  </w:style>
  <w:style w:type="paragraph" w:customStyle="1" w:styleId="67B6666C547049A5B9D4DFA376B2A82C">
    <w:name w:val="67B6666C547049A5B9D4DFA376B2A82C"/>
    <w:rsid w:val="00935988"/>
  </w:style>
  <w:style w:type="paragraph" w:customStyle="1" w:styleId="564808225FC548CE81BAAAEA23F9F09B">
    <w:name w:val="564808225FC548CE81BAAAEA23F9F09B"/>
    <w:rsid w:val="00935988"/>
  </w:style>
  <w:style w:type="paragraph" w:customStyle="1" w:styleId="1AB0751F88314AD2BA76BD8D11DF6938">
    <w:name w:val="1AB0751F88314AD2BA76BD8D11DF6938"/>
    <w:rsid w:val="00935988"/>
  </w:style>
  <w:style w:type="paragraph" w:customStyle="1" w:styleId="990C810902094A41B37400724112A0A8">
    <w:name w:val="990C810902094A41B37400724112A0A8"/>
    <w:rsid w:val="00935988"/>
  </w:style>
  <w:style w:type="paragraph" w:customStyle="1" w:styleId="6591282B21A4455B8A938B05D7DC5019">
    <w:name w:val="6591282B21A4455B8A938B05D7DC5019"/>
    <w:rsid w:val="00935988"/>
  </w:style>
  <w:style w:type="paragraph" w:customStyle="1" w:styleId="76F3A113A9AA44B2856E9589BCDCB577">
    <w:name w:val="76F3A113A9AA44B2856E9589BCDCB577"/>
    <w:rsid w:val="00935988"/>
  </w:style>
  <w:style w:type="paragraph" w:customStyle="1" w:styleId="5D47F303805242B2931C2A4097EE2A26">
    <w:name w:val="5D47F303805242B2931C2A4097EE2A26"/>
    <w:rsid w:val="00935988"/>
  </w:style>
  <w:style w:type="paragraph" w:customStyle="1" w:styleId="22AE7A181C904D0BA08F3C40F80D5B84">
    <w:name w:val="22AE7A181C904D0BA08F3C40F80D5B84"/>
    <w:rsid w:val="00935988"/>
  </w:style>
  <w:style w:type="paragraph" w:customStyle="1" w:styleId="3ECBFE2D88EB457BBFB8B540C463443E">
    <w:name w:val="3ECBFE2D88EB457BBFB8B540C463443E"/>
    <w:rsid w:val="00935988"/>
  </w:style>
  <w:style w:type="paragraph" w:customStyle="1" w:styleId="0ACCF074F4BC48ED98CCB892208CD1D2">
    <w:name w:val="0ACCF074F4BC48ED98CCB892208CD1D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">
    <w:name w:val="F7043613D4C842DFB3649A82E483305E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2CABC28F54A4686A84F99BE7D326B1A">
    <w:name w:val="62CABC28F54A4686A84F99BE7D326B1A"/>
    <w:rsid w:val="00935988"/>
  </w:style>
  <w:style w:type="paragraph" w:customStyle="1" w:styleId="86A4FFE5C22942ABB71EB2715B6DFB2A">
    <w:name w:val="86A4FFE5C22942ABB71EB2715B6DFB2A"/>
    <w:rsid w:val="00935988"/>
  </w:style>
  <w:style w:type="paragraph" w:customStyle="1" w:styleId="0ACCF074F4BC48ED98CCB892208CD1D21">
    <w:name w:val="0ACCF074F4BC48ED98CCB892208CD1D2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">
    <w:name w:val="F7043613D4C842DFB3649A82E483305E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">
    <w:name w:val="0ACCF074F4BC48ED98CCB892208CD1D2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">
    <w:name w:val="F7043613D4C842DFB3649A82E483305E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">
    <w:name w:val="0ACCF074F4BC48ED98CCB892208CD1D2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">
    <w:name w:val="F7043613D4C842DFB3649A82E483305E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0E3593257E24023BAB5501B7A40B084">
    <w:name w:val="60E3593257E24023BAB5501B7A40B084"/>
    <w:rsid w:val="00935988"/>
  </w:style>
  <w:style w:type="paragraph" w:customStyle="1" w:styleId="3CF9DE97626548DDB9B752C97EFFFE47">
    <w:name w:val="3CF9DE97626548DDB9B752C97EFFFE47"/>
    <w:rsid w:val="00935988"/>
  </w:style>
  <w:style w:type="paragraph" w:customStyle="1" w:styleId="0ACCF074F4BC48ED98CCB892208CD1D24">
    <w:name w:val="0ACCF074F4BC48ED98CCB892208CD1D2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4">
    <w:name w:val="F7043613D4C842DFB3649A82E483305E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CAEB1475B6F431DB7DACC063F2E918F">
    <w:name w:val="BCAEB1475B6F431DB7DACC063F2E918F"/>
    <w:rsid w:val="00935988"/>
  </w:style>
  <w:style w:type="paragraph" w:customStyle="1" w:styleId="7D622C48482C4643BC35ADF055248BC6">
    <w:name w:val="7D622C48482C4643BC35ADF055248BC6"/>
    <w:rsid w:val="00935988"/>
  </w:style>
  <w:style w:type="paragraph" w:customStyle="1" w:styleId="19FF006717DC473BBFA6BAAFCFC5A528">
    <w:name w:val="19FF006717DC473BBFA6BAAFCFC5A528"/>
    <w:rsid w:val="00935988"/>
  </w:style>
  <w:style w:type="paragraph" w:customStyle="1" w:styleId="6C238BD9259C482ABCDBE4ABE2EF74B6">
    <w:name w:val="6C238BD9259C482ABCDBE4ABE2EF74B6"/>
    <w:rsid w:val="00935988"/>
  </w:style>
  <w:style w:type="paragraph" w:customStyle="1" w:styleId="15F97EDCDBA34F73AB31E98BB44587F6">
    <w:name w:val="15F97EDCDBA34F73AB31E98BB44587F6"/>
    <w:rsid w:val="00935988"/>
  </w:style>
  <w:style w:type="paragraph" w:customStyle="1" w:styleId="9477FABC13784C538FD3B32A7B290C13">
    <w:name w:val="9477FABC13784C538FD3B32A7B290C13"/>
    <w:rsid w:val="00935988"/>
  </w:style>
  <w:style w:type="paragraph" w:customStyle="1" w:styleId="5176EB9142B74ACAB328D210C5C91982">
    <w:name w:val="5176EB9142B74ACAB328D210C5C91982"/>
    <w:rsid w:val="00935988"/>
  </w:style>
  <w:style w:type="paragraph" w:customStyle="1" w:styleId="87C6F31418574DD590081640921AD997">
    <w:name w:val="87C6F31418574DD590081640921AD997"/>
    <w:rsid w:val="00935988"/>
  </w:style>
  <w:style w:type="paragraph" w:customStyle="1" w:styleId="4271E7C4A5284445BB876277FDCB27FF">
    <w:name w:val="4271E7C4A5284445BB876277FDCB27FF"/>
    <w:rsid w:val="00935988"/>
  </w:style>
  <w:style w:type="paragraph" w:customStyle="1" w:styleId="F6E02B0FFD7C4F7D97EB9B59C4F64DE9">
    <w:name w:val="F6E02B0FFD7C4F7D97EB9B59C4F64DE9"/>
    <w:rsid w:val="00935988"/>
  </w:style>
  <w:style w:type="paragraph" w:customStyle="1" w:styleId="8652108364CA481C9FB8D43B2E3D2287">
    <w:name w:val="8652108364CA481C9FB8D43B2E3D2287"/>
    <w:rsid w:val="00935988"/>
  </w:style>
  <w:style w:type="paragraph" w:customStyle="1" w:styleId="2131E23EE7154CDEA4DF0369705BB500">
    <w:name w:val="2131E23EE7154CDEA4DF0369705BB500"/>
    <w:rsid w:val="00935988"/>
  </w:style>
  <w:style w:type="paragraph" w:customStyle="1" w:styleId="C50319D29A264BA58D5DDDAE42E20AB7">
    <w:name w:val="C50319D29A264BA58D5DDDAE42E20AB7"/>
    <w:rsid w:val="00935988"/>
  </w:style>
  <w:style w:type="paragraph" w:customStyle="1" w:styleId="2B6060C187E54A65B4D8F92D8EED74C5">
    <w:name w:val="2B6060C187E54A65B4D8F92D8EED74C5"/>
    <w:rsid w:val="00935988"/>
  </w:style>
  <w:style w:type="paragraph" w:customStyle="1" w:styleId="01BE84A72EFF4FCEBC0C2C22BB18AAD0">
    <w:name w:val="01BE84A72EFF4FCEBC0C2C22BB18AAD0"/>
    <w:rsid w:val="00935988"/>
  </w:style>
  <w:style w:type="paragraph" w:customStyle="1" w:styleId="D82868CE67954C00827DE05950647823">
    <w:name w:val="D82868CE67954C00827DE05950647823"/>
    <w:rsid w:val="00935988"/>
  </w:style>
  <w:style w:type="paragraph" w:customStyle="1" w:styleId="802CBF1538CF4290AA8C5F5D2E324DC0">
    <w:name w:val="802CBF1538CF4290AA8C5F5D2E324DC0"/>
    <w:rsid w:val="00935988"/>
  </w:style>
  <w:style w:type="paragraph" w:customStyle="1" w:styleId="8B38DFB90829485693F117AB8F5CE5B8">
    <w:name w:val="8B38DFB90829485693F117AB8F5CE5B8"/>
    <w:rsid w:val="00935988"/>
  </w:style>
  <w:style w:type="paragraph" w:customStyle="1" w:styleId="A851E025BD9D4EAC84B7232EA06401E9">
    <w:name w:val="A851E025BD9D4EAC84B7232EA06401E9"/>
    <w:rsid w:val="00935988"/>
  </w:style>
  <w:style w:type="paragraph" w:customStyle="1" w:styleId="FD33842CF6F249608BCA6489D8EA63B3">
    <w:name w:val="FD33842CF6F249608BCA6489D8EA63B3"/>
    <w:rsid w:val="00935988"/>
  </w:style>
  <w:style w:type="paragraph" w:customStyle="1" w:styleId="70CB2EA53D7B43BAA2A7473DBF11F9FB">
    <w:name w:val="70CB2EA53D7B43BAA2A7473DBF11F9FB"/>
    <w:rsid w:val="00935988"/>
  </w:style>
  <w:style w:type="paragraph" w:customStyle="1" w:styleId="0A2D2D2162FB43C4AE659BEB2585E87B">
    <w:name w:val="0A2D2D2162FB43C4AE659BEB2585E87B"/>
    <w:rsid w:val="00935988"/>
  </w:style>
  <w:style w:type="paragraph" w:customStyle="1" w:styleId="A02A53DD41864D3599ED63E9AE6B1FE9">
    <w:name w:val="A02A53DD41864D3599ED63E9AE6B1FE9"/>
    <w:rsid w:val="00935988"/>
  </w:style>
  <w:style w:type="paragraph" w:customStyle="1" w:styleId="2A5B83EABE40475287D69B43BF8BC2B8">
    <w:name w:val="2A5B83EABE40475287D69B43BF8BC2B8"/>
    <w:rsid w:val="00935988"/>
  </w:style>
  <w:style w:type="paragraph" w:customStyle="1" w:styleId="4989F2A4F9CA405F858FDEA6670773B4">
    <w:name w:val="4989F2A4F9CA405F858FDEA6670773B4"/>
    <w:rsid w:val="00935988"/>
  </w:style>
  <w:style w:type="paragraph" w:customStyle="1" w:styleId="24A1ABBE30704073ACF88E9323B9E6BA">
    <w:name w:val="24A1ABBE30704073ACF88E9323B9E6BA"/>
    <w:rsid w:val="00935988"/>
  </w:style>
  <w:style w:type="paragraph" w:customStyle="1" w:styleId="9CF34A3056334875A1A717522DF01F70">
    <w:name w:val="9CF34A3056334875A1A717522DF01F70"/>
    <w:rsid w:val="00935988"/>
  </w:style>
  <w:style w:type="paragraph" w:customStyle="1" w:styleId="679B5ABADC6C4F98BCCA15AF44E157AA">
    <w:name w:val="679B5ABADC6C4F98BCCA15AF44E157AA"/>
    <w:rsid w:val="00935988"/>
  </w:style>
  <w:style w:type="paragraph" w:customStyle="1" w:styleId="7FE4FC36207F49E893E3C6DC8A78607C">
    <w:name w:val="7FE4FC36207F49E893E3C6DC8A78607C"/>
    <w:rsid w:val="00935988"/>
  </w:style>
  <w:style w:type="paragraph" w:customStyle="1" w:styleId="D1CB5506E25A4E4BBAD3693721F8E62B">
    <w:name w:val="D1CB5506E25A4E4BBAD3693721F8E62B"/>
    <w:rsid w:val="00935988"/>
  </w:style>
  <w:style w:type="paragraph" w:customStyle="1" w:styleId="F663FFAF79EF4EE69E6A83EACF43AC26">
    <w:name w:val="F663FFAF79EF4EE69E6A83EACF43AC26"/>
    <w:rsid w:val="00935988"/>
  </w:style>
  <w:style w:type="paragraph" w:customStyle="1" w:styleId="FD3463D59D3547CDAC6E4D39D7C26C83">
    <w:name w:val="FD3463D59D3547CDAC6E4D39D7C26C83"/>
    <w:rsid w:val="00935988"/>
  </w:style>
  <w:style w:type="paragraph" w:customStyle="1" w:styleId="9C2CC5DFE5A54ED58FC2009043A20E03">
    <w:name w:val="9C2CC5DFE5A54ED58FC2009043A20E03"/>
    <w:rsid w:val="00935988"/>
  </w:style>
  <w:style w:type="paragraph" w:customStyle="1" w:styleId="F2F05D5EF52E4AAA9967A234713D7189">
    <w:name w:val="F2F05D5EF52E4AAA9967A234713D7189"/>
    <w:rsid w:val="00935988"/>
  </w:style>
  <w:style w:type="paragraph" w:customStyle="1" w:styleId="EACAF4983ED14B4A8D79F5733C55CCB3">
    <w:name w:val="EACAF4983ED14B4A8D79F5733C55CCB3"/>
    <w:rsid w:val="00935988"/>
  </w:style>
  <w:style w:type="paragraph" w:customStyle="1" w:styleId="9619DC15B3544DF19623FA0EAC2FC834">
    <w:name w:val="9619DC15B3544DF19623FA0EAC2FC834"/>
    <w:rsid w:val="00935988"/>
  </w:style>
  <w:style w:type="paragraph" w:customStyle="1" w:styleId="0ACCF074F4BC48ED98CCB892208CD1D25">
    <w:name w:val="0ACCF074F4BC48ED98CCB892208CD1D2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5">
    <w:name w:val="F7043613D4C842DFB3649A82E483305E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1">
    <w:name w:val="2131E23EE7154CDEA4DF0369705BB500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B75EC74A54C411580DF5F9DE6F7A640">
    <w:name w:val="1B75EC74A54C411580DF5F9DE6F7A640"/>
    <w:rsid w:val="00935988"/>
  </w:style>
  <w:style w:type="paragraph" w:customStyle="1" w:styleId="0ACCF074F4BC48ED98CCB892208CD1D26">
    <w:name w:val="0ACCF074F4BC48ED98CCB892208CD1D2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6">
    <w:name w:val="F7043613D4C842DFB3649A82E483305E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2">
    <w:name w:val="2131E23EE7154CDEA4DF0369705BB500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C925CA2E9B844D4B07A15943524AE2B">
    <w:name w:val="BC925CA2E9B844D4B07A15943524AE2B"/>
    <w:rsid w:val="00935988"/>
  </w:style>
  <w:style w:type="paragraph" w:customStyle="1" w:styleId="E1517EE9EC8D4928A291D1554AC46AA4">
    <w:name w:val="E1517EE9EC8D4928A291D1554AC46AA4"/>
    <w:rsid w:val="00935988"/>
  </w:style>
  <w:style w:type="paragraph" w:customStyle="1" w:styleId="74125E8C3F2F408F9183D48535DE86F3">
    <w:name w:val="74125E8C3F2F408F9183D48535DE86F3"/>
    <w:rsid w:val="00935988"/>
  </w:style>
  <w:style w:type="paragraph" w:customStyle="1" w:styleId="0ACCF074F4BC48ED98CCB892208CD1D27">
    <w:name w:val="0ACCF074F4BC48ED98CCB892208CD1D2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7">
    <w:name w:val="F7043613D4C842DFB3649A82E483305E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3">
    <w:name w:val="2131E23EE7154CDEA4DF0369705BB500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8145600DB914327B7CE4FF0D08946C8">
    <w:name w:val="B8145600DB914327B7CE4FF0D08946C8"/>
    <w:rsid w:val="00935988"/>
  </w:style>
  <w:style w:type="paragraph" w:customStyle="1" w:styleId="E08E19A3BE374329B9CBBA82761D6468">
    <w:name w:val="E08E19A3BE374329B9CBBA82761D6468"/>
    <w:rsid w:val="00935988"/>
  </w:style>
  <w:style w:type="paragraph" w:customStyle="1" w:styleId="C1AE7D642D05402090402CE1B4C6B018">
    <w:name w:val="C1AE7D642D05402090402CE1B4C6B018"/>
    <w:rsid w:val="00935988"/>
  </w:style>
  <w:style w:type="paragraph" w:customStyle="1" w:styleId="62DAFF2DFC7B4E69B92FAEBAFB4769A5">
    <w:name w:val="62DAFF2DFC7B4E69B92FAEBAFB4769A5"/>
    <w:rsid w:val="00935988"/>
  </w:style>
  <w:style w:type="paragraph" w:customStyle="1" w:styleId="6FA8F0600C8443D0BD3B04F5A49C42BC">
    <w:name w:val="6FA8F0600C8443D0BD3B04F5A49C42BC"/>
    <w:rsid w:val="00935988"/>
  </w:style>
  <w:style w:type="paragraph" w:customStyle="1" w:styleId="7A35A4B25989446694E1FB851F846F85">
    <w:name w:val="7A35A4B25989446694E1FB851F846F85"/>
    <w:rsid w:val="00935988"/>
  </w:style>
  <w:style w:type="paragraph" w:customStyle="1" w:styleId="94706E5232C24DD18D2A9DCB38DCB94D">
    <w:name w:val="94706E5232C24DD18D2A9DCB38DCB94D"/>
    <w:rsid w:val="00935988"/>
  </w:style>
  <w:style w:type="paragraph" w:customStyle="1" w:styleId="A3020175B29E4A4DADB1C9B202E64D20">
    <w:name w:val="A3020175B29E4A4DADB1C9B202E64D20"/>
    <w:rsid w:val="00935988"/>
  </w:style>
  <w:style w:type="paragraph" w:customStyle="1" w:styleId="A8599D79770044F8A9787E4B0E40B128">
    <w:name w:val="A8599D79770044F8A9787E4B0E40B128"/>
    <w:rsid w:val="00935988"/>
  </w:style>
  <w:style w:type="paragraph" w:customStyle="1" w:styleId="4DC8DAF55DD64D5096436AE21EED7E5D">
    <w:name w:val="4DC8DAF55DD64D5096436AE21EED7E5D"/>
    <w:rsid w:val="00935988"/>
  </w:style>
  <w:style w:type="paragraph" w:customStyle="1" w:styleId="B81967220AB74ECD8927FA2DA5EFABC1">
    <w:name w:val="B81967220AB74ECD8927FA2DA5EFABC1"/>
    <w:rsid w:val="00935988"/>
  </w:style>
  <w:style w:type="paragraph" w:customStyle="1" w:styleId="204888C12D9D4566863B6EE6CC7678AB">
    <w:name w:val="204888C12D9D4566863B6EE6CC7678AB"/>
    <w:rsid w:val="00935988"/>
  </w:style>
  <w:style w:type="paragraph" w:customStyle="1" w:styleId="0ACCF074F4BC48ED98CCB892208CD1D28">
    <w:name w:val="0ACCF074F4BC48ED98CCB892208CD1D2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8">
    <w:name w:val="F7043613D4C842DFB3649A82E483305E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4">
    <w:name w:val="2131E23EE7154CDEA4DF0369705BB500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9">
    <w:name w:val="0ACCF074F4BC48ED98CCB892208CD1D29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9">
    <w:name w:val="F7043613D4C842DFB3649A82E483305E9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5">
    <w:name w:val="2131E23EE7154CDEA4DF0369705BB500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30E7D7E794242D5BE6075D12EEA0626">
    <w:name w:val="C30E7D7E794242D5BE6075D12EEA0626"/>
    <w:rsid w:val="00935988"/>
  </w:style>
  <w:style w:type="paragraph" w:customStyle="1" w:styleId="4C57FE574EA34DD2815A3DDD0C96D3FA">
    <w:name w:val="4C57FE574EA34DD2815A3DDD0C96D3FA"/>
    <w:rsid w:val="00935988"/>
  </w:style>
  <w:style w:type="paragraph" w:customStyle="1" w:styleId="0ACCF074F4BC48ED98CCB892208CD1D210">
    <w:name w:val="0ACCF074F4BC48ED98CCB892208CD1D210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0">
    <w:name w:val="F7043613D4C842DFB3649A82E483305E10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6">
    <w:name w:val="2131E23EE7154CDEA4DF0369705BB500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9E3A7657A424B11AA36A329B3123D2B">
    <w:name w:val="C9E3A7657A424B11AA36A329B3123D2B"/>
    <w:rsid w:val="00935988"/>
  </w:style>
  <w:style w:type="paragraph" w:customStyle="1" w:styleId="6669787392584CA7AE2070CC032E0899">
    <w:name w:val="6669787392584CA7AE2070CC032E0899"/>
    <w:rsid w:val="00935988"/>
  </w:style>
  <w:style w:type="paragraph" w:customStyle="1" w:styleId="D8D643E3EBF0402C8ABC6B114AE56A07">
    <w:name w:val="D8D643E3EBF0402C8ABC6B114AE56A07"/>
    <w:rsid w:val="00935988"/>
  </w:style>
  <w:style w:type="paragraph" w:customStyle="1" w:styleId="A9C1AB29F913401FB142F0072ABE3C53">
    <w:name w:val="A9C1AB29F913401FB142F0072ABE3C53"/>
    <w:rsid w:val="00935988"/>
  </w:style>
  <w:style w:type="paragraph" w:customStyle="1" w:styleId="0ACCF074F4BC48ED98CCB892208CD1D211">
    <w:name w:val="0ACCF074F4BC48ED98CCB892208CD1D21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1">
    <w:name w:val="F7043613D4C842DFB3649A82E483305E1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7">
    <w:name w:val="2131E23EE7154CDEA4DF0369705BB500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74AE0EB347F44CEA2082FA8B0C2ED6D">
    <w:name w:val="E74AE0EB347F44CEA2082FA8B0C2ED6D"/>
    <w:rsid w:val="00935988"/>
  </w:style>
  <w:style w:type="paragraph" w:customStyle="1" w:styleId="7922912334AF4D6AA6B4931D20685ADA">
    <w:name w:val="7922912334AF4D6AA6B4931D20685ADA"/>
    <w:rsid w:val="00935988"/>
  </w:style>
  <w:style w:type="paragraph" w:customStyle="1" w:styleId="8A4B20B8FCE545D895163BB8A1DD836E">
    <w:name w:val="8A4B20B8FCE545D895163BB8A1DD836E"/>
    <w:rsid w:val="00935988"/>
  </w:style>
  <w:style w:type="paragraph" w:customStyle="1" w:styleId="0DEB9E00859A41BAB702BB97AAF8893F">
    <w:name w:val="0DEB9E00859A41BAB702BB97AAF8893F"/>
    <w:rsid w:val="00935988"/>
  </w:style>
  <w:style w:type="paragraph" w:customStyle="1" w:styleId="0ACCF074F4BC48ED98CCB892208CD1D212">
    <w:name w:val="0ACCF074F4BC48ED98CCB892208CD1D21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2">
    <w:name w:val="F7043613D4C842DFB3649A82E483305E1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8">
    <w:name w:val="2131E23EE7154CDEA4DF0369705BB500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4BF06708BFE4AD689182A00C9B29259">
    <w:name w:val="F4BF06708BFE4AD689182A00C9B29259"/>
    <w:rsid w:val="00935988"/>
  </w:style>
  <w:style w:type="paragraph" w:customStyle="1" w:styleId="F840FEE666E740E1A1CB40A78B9236B1">
    <w:name w:val="F840FEE666E740E1A1CB40A78B9236B1"/>
    <w:rsid w:val="00935988"/>
  </w:style>
  <w:style w:type="paragraph" w:customStyle="1" w:styleId="E0A010FC56354450B246C1EA96EE3D7C">
    <w:name w:val="E0A010FC56354450B246C1EA96EE3D7C"/>
    <w:rsid w:val="00935988"/>
  </w:style>
  <w:style w:type="paragraph" w:customStyle="1" w:styleId="B35FB20A36B545A2BEC6D913AED1B3FC">
    <w:name w:val="B35FB20A36B545A2BEC6D913AED1B3FC"/>
    <w:rsid w:val="00935988"/>
  </w:style>
  <w:style w:type="paragraph" w:customStyle="1" w:styleId="5B00965768AB414F8A561622A1A855F0">
    <w:name w:val="5B00965768AB414F8A561622A1A855F0"/>
    <w:rsid w:val="00935988"/>
  </w:style>
  <w:style w:type="paragraph" w:customStyle="1" w:styleId="68A00C166D814DC4945C082061DFF006">
    <w:name w:val="68A00C166D814DC4945C082061DFF006"/>
    <w:rsid w:val="00935988"/>
  </w:style>
  <w:style w:type="paragraph" w:customStyle="1" w:styleId="39844BC11EA94BA6B8432D2424C41CF2">
    <w:name w:val="39844BC11EA94BA6B8432D2424C41CF2"/>
    <w:rsid w:val="00935988"/>
  </w:style>
  <w:style w:type="paragraph" w:customStyle="1" w:styleId="7E04BDC5E2B84299A4E91EFE5685B548">
    <w:name w:val="7E04BDC5E2B84299A4E91EFE5685B548"/>
    <w:rsid w:val="00935988"/>
  </w:style>
  <w:style w:type="paragraph" w:customStyle="1" w:styleId="EAAACFCB51B44674AA5B49E84D658436">
    <w:name w:val="EAAACFCB51B44674AA5B49E84D658436"/>
    <w:rsid w:val="00935988"/>
  </w:style>
  <w:style w:type="paragraph" w:customStyle="1" w:styleId="714A4CDBB6E74C09B0F15FF36D2C28F0">
    <w:name w:val="714A4CDBB6E74C09B0F15FF36D2C28F0"/>
    <w:rsid w:val="00935988"/>
  </w:style>
  <w:style w:type="paragraph" w:customStyle="1" w:styleId="FDCE9783AF234D138AA79EF2497BAB11">
    <w:name w:val="FDCE9783AF234D138AA79EF2497BAB11"/>
    <w:rsid w:val="00935988"/>
  </w:style>
  <w:style w:type="paragraph" w:customStyle="1" w:styleId="1A1502DF6BCB4644B6C6FD653EF3E657">
    <w:name w:val="1A1502DF6BCB4644B6C6FD653EF3E657"/>
    <w:rsid w:val="00935988"/>
  </w:style>
  <w:style w:type="paragraph" w:customStyle="1" w:styleId="90D592FDC940444AAFBE7505DCCB6DF3">
    <w:name w:val="90D592FDC940444AAFBE7505DCCB6DF3"/>
    <w:rsid w:val="00935988"/>
  </w:style>
  <w:style w:type="paragraph" w:customStyle="1" w:styleId="60C6BF54113B4835AEE7EABA25491566">
    <w:name w:val="60C6BF54113B4835AEE7EABA25491566"/>
    <w:rsid w:val="00935988"/>
  </w:style>
  <w:style w:type="paragraph" w:customStyle="1" w:styleId="A2EC9249531847D3AF8A028CDD8D6C2C">
    <w:name w:val="A2EC9249531847D3AF8A028CDD8D6C2C"/>
    <w:rsid w:val="00935988"/>
  </w:style>
  <w:style w:type="paragraph" w:customStyle="1" w:styleId="49C76F2EE5E64CC8BB712023FADF73E8">
    <w:name w:val="49C76F2EE5E64CC8BB712023FADF73E8"/>
    <w:rsid w:val="00935988"/>
  </w:style>
  <w:style w:type="paragraph" w:customStyle="1" w:styleId="BA0CCC8B12A648609E653A06BC910704">
    <w:name w:val="BA0CCC8B12A648609E653A06BC910704"/>
    <w:rsid w:val="00935988"/>
  </w:style>
  <w:style w:type="paragraph" w:customStyle="1" w:styleId="BEBEDB25A12E4B30932AA5911251C2EA">
    <w:name w:val="BEBEDB25A12E4B30932AA5911251C2EA"/>
    <w:rsid w:val="00935988"/>
  </w:style>
  <w:style w:type="paragraph" w:customStyle="1" w:styleId="C902C8CC814F4109841D69CA1C0DBBF4">
    <w:name w:val="C902C8CC814F4109841D69CA1C0DBBF4"/>
    <w:rsid w:val="00935988"/>
  </w:style>
  <w:style w:type="paragraph" w:customStyle="1" w:styleId="D5607B8AC691442CAFFD36FAAFB9954C">
    <w:name w:val="D5607B8AC691442CAFFD36FAAFB9954C"/>
    <w:rsid w:val="00935988"/>
  </w:style>
  <w:style w:type="paragraph" w:customStyle="1" w:styleId="DB9F074EA75B418B9FA403A47F5BD8AA">
    <w:name w:val="DB9F074EA75B418B9FA403A47F5BD8AA"/>
    <w:rsid w:val="00935988"/>
  </w:style>
  <w:style w:type="paragraph" w:customStyle="1" w:styleId="7567E9ACBE394E7EB687553C9DA77ADA">
    <w:name w:val="7567E9ACBE394E7EB687553C9DA77ADA"/>
    <w:rsid w:val="00935988"/>
  </w:style>
  <w:style w:type="paragraph" w:customStyle="1" w:styleId="55F9D2A0B4444E639C03421A8E8BF6BE">
    <w:name w:val="55F9D2A0B4444E639C03421A8E8BF6BE"/>
    <w:rsid w:val="00935988"/>
  </w:style>
  <w:style w:type="paragraph" w:customStyle="1" w:styleId="6CC7EB7A128B4232979FCAE48F20D2D7">
    <w:name w:val="6CC7EB7A128B4232979FCAE48F20D2D7"/>
    <w:rsid w:val="00935988"/>
  </w:style>
  <w:style w:type="paragraph" w:customStyle="1" w:styleId="0ACCF074F4BC48ED98CCB892208CD1D213">
    <w:name w:val="0ACCF074F4BC48ED98CCB892208CD1D21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3">
    <w:name w:val="F7043613D4C842DFB3649A82E483305E1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8CBEAC129F54ADEAE923CF35BF3A002">
    <w:name w:val="48CBEAC129F54ADEAE923CF35BF3A002"/>
    <w:rsid w:val="00935988"/>
  </w:style>
  <w:style w:type="paragraph" w:customStyle="1" w:styleId="B936820A19C445FB96FEED6D4E771862">
    <w:name w:val="B936820A19C445FB96FEED6D4E771862"/>
    <w:rsid w:val="00935988"/>
  </w:style>
  <w:style w:type="paragraph" w:customStyle="1" w:styleId="8AA61DDB6D7E4A64B14CB78B912BF360">
    <w:name w:val="8AA61DDB6D7E4A64B14CB78B912BF360"/>
    <w:rsid w:val="00935988"/>
  </w:style>
  <w:style w:type="paragraph" w:customStyle="1" w:styleId="9A2CC2CC06614C93A7DFA56B895CCC46">
    <w:name w:val="9A2CC2CC06614C93A7DFA56B895CCC46"/>
    <w:rsid w:val="00935988"/>
  </w:style>
  <w:style w:type="paragraph" w:customStyle="1" w:styleId="873782F9F4834754AFC7B074A1BC280A">
    <w:name w:val="873782F9F4834754AFC7B074A1BC280A"/>
    <w:rsid w:val="00935988"/>
  </w:style>
  <w:style w:type="paragraph" w:customStyle="1" w:styleId="7566C257CE934DBAA280CD9752777B4E">
    <w:name w:val="7566C257CE934DBAA280CD9752777B4E"/>
    <w:rsid w:val="00935988"/>
  </w:style>
  <w:style w:type="paragraph" w:customStyle="1" w:styleId="C7BF25A59E394CEE92668361B26630F8">
    <w:name w:val="C7BF25A59E394CEE92668361B26630F8"/>
    <w:rsid w:val="00935988"/>
  </w:style>
  <w:style w:type="paragraph" w:customStyle="1" w:styleId="BEC4A3862CE3464C994661F882F5C7A9">
    <w:name w:val="BEC4A3862CE3464C994661F882F5C7A9"/>
    <w:rsid w:val="00935988"/>
  </w:style>
  <w:style w:type="paragraph" w:customStyle="1" w:styleId="3BD41C9E582D4C0EB08BA178F3AD9B2E">
    <w:name w:val="3BD41C9E582D4C0EB08BA178F3AD9B2E"/>
    <w:rsid w:val="00935988"/>
  </w:style>
  <w:style w:type="paragraph" w:customStyle="1" w:styleId="9875AE0ECAD64DE98FF1E057977F746B">
    <w:name w:val="9875AE0ECAD64DE98FF1E057977F746B"/>
    <w:rsid w:val="00935988"/>
  </w:style>
  <w:style w:type="paragraph" w:customStyle="1" w:styleId="D70322F029AC4750AEF5A6C8DE3D97E1">
    <w:name w:val="D70322F029AC4750AEF5A6C8DE3D97E1"/>
    <w:rsid w:val="00935988"/>
  </w:style>
  <w:style w:type="paragraph" w:customStyle="1" w:styleId="D7A8D72F5AC947F0BF5985AAB63BBA02">
    <w:name w:val="D7A8D72F5AC947F0BF5985AAB63BBA02"/>
    <w:rsid w:val="00935988"/>
  </w:style>
  <w:style w:type="paragraph" w:customStyle="1" w:styleId="BD668E8D378B4178B49DA65F8378F9B2">
    <w:name w:val="BD668E8D378B4178B49DA65F8378F9B2"/>
    <w:rsid w:val="00935988"/>
  </w:style>
  <w:style w:type="paragraph" w:customStyle="1" w:styleId="6143FE02C27A497F83BC01F2FC1F1BBC">
    <w:name w:val="6143FE02C27A497F83BC01F2FC1F1BBC"/>
    <w:rsid w:val="00935988"/>
  </w:style>
  <w:style w:type="paragraph" w:customStyle="1" w:styleId="0ACCF074F4BC48ED98CCB892208CD1D214">
    <w:name w:val="0ACCF074F4BC48ED98CCB892208CD1D21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4">
    <w:name w:val="F7043613D4C842DFB3649A82E483305E1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15">
    <w:name w:val="0ACCF074F4BC48ED98CCB892208CD1D21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5">
    <w:name w:val="F7043613D4C842DFB3649A82E483305E1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16">
    <w:name w:val="0ACCF074F4BC48ED98CCB892208CD1D21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6">
    <w:name w:val="F7043613D4C842DFB3649A82E483305E1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17">
    <w:name w:val="0ACCF074F4BC48ED98CCB892208CD1D21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7">
    <w:name w:val="F7043613D4C842DFB3649A82E483305E1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96706AEE83A64BC1AC90B1B4570D5BD2">
    <w:name w:val="96706AEE83A64BC1AC90B1B4570D5BD2"/>
    <w:rsid w:val="00935988"/>
  </w:style>
  <w:style w:type="paragraph" w:customStyle="1" w:styleId="0ACCF074F4BC48ED98CCB892208CD1D218">
    <w:name w:val="0ACCF074F4BC48ED98CCB892208CD1D21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8">
    <w:name w:val="F7043613D4C842DFB3649A82E483305E1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19">
    <w:name w:val="0ACCF074F4BC48ED98CCB892208CD1D219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9">
    <w:name w:val="F7043613D4C842DFB3649A82E483305E19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0">
    <w:name w:val="0ACCF074F4BC48ED98CCB892208CD1D220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0">
    <w:name w:val="F7043613D4C842DFB3649A82E483305E20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1">
    <w:name w:val="0ACCF074F4BC48ED98CCB892208CD1D22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1">
    <w:name w:val="F7043613D4C842DFB3649A82E483305E2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2">
    <w:name w:val="0ACCF074F4BC48ED98CCB892208CD1D22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2">
    <w:name w:val="F7043613D4C842DFB3649A82E483305E2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3219BF034EC4222BD356C3B3F1FD26A">
    <w:name w:val="B3219BF034EC4222BD356C3B3F1FD26A"/>
    <w:rsid w:val="00935988"/>
  </w:style>
  <w:style w:type="paragraph" w:customStyle="1" w:styleId="0ACCF074F4BC48ED98CCB892208CD1D223">
    <w:name w:val="0ACCF074F4BC48ED98CCB892208CD1D22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3">
    <w:name w:val="F7043613D4C842DFB3649A82E483305E2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4">
    <w:name w:val="0ACCF074F4BC48ED98CCB892208CD1D22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4">
    <w:name w:val="F7043613D4C842DFB3649A82E483305E2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5">
    <w:name w:val="0ACCF074F4BC48ED98CCB892208CD1D225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5">
    <w:name w:val="F7043613D4C842DFB3649A82E483305E25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6">
    <w:name w:val="0ACCF074F4BC48ED98CCB892208CD1D226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6">
    <w:name w:val="F7043613D4C842DFB3649A82E483305E26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7">
    <w:name w:val="0ACCF074F4BC48ED98CCB892208CD1D227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7">
    <w:name w:val="F7043613D4C842DFB3649A82E483305E27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8">
    <w:name w:val="0ACCF074F4BC48ED98CCB892208CD1D228"/>
    <w:rsid w:val="006847AB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8">
    <w:name w:val="F7043613D4C842DFB3649A82E483305E28"/>
    <w:rsid w:val="006847AB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5CBCF162D8841E1A62C4F90561DAC0A">
    <w:name w:val="B5CBCF162D8841E1A62C4F90561DAC0A"/>
    <w:rsid w:val="00C72686"/>
  </w:style>
  <w:style w:type="paragraph" w:customStyle="1" w:styleId="C264149501374C3ABDAA5EE65EFB9F03">
    <w:name w:val="C264149501374C3ABDAA5EE65EFB9F03"/>
    <w:rsid w:val="00C72686"/>
  </w:style>
  <w:style w:type="paragraph" w:customStyle="1" w:styleId="9B73D67BC19A4839902F5624F095ADEE">
    <w:name w:val="9B73D67BC19A4839902F5624F095ADEE"/>
    <w:rsid w:val="00C72686"/>
  </w:style>
  <w:style w:type="paragraph" w:customStyle="1" w:styleId="C24EE7B6B39B436FADDD74778D807C34">
    <w:name w:val="C24EE7B6B39B436FADDD74778D807C34"/>
    <w:rsid w:val="00C72686"/>
  </w:style>
  <w:style w:type="paragraph" w:customStyle="1" w:styleId="5E715F085A36407097D5368BC72BC0B2">
    <w:name w:val="5E715F085A36407097D5368BC72BC0B2"/>
    <w:rsid w:val="00C72686"/>
  </w:style>
  <w:style w:type="paragraph" w:customStyle="1" w:styleId="187A20A2D0DF43E99DCF96F1F04E69B5">
    <w:name w:val="187A20A2D0DF43E99DCF96F1F04E69B5"/>
    <w:rsid w:val="00C72686"/>
  </w:style>
  <w:style w:type="paragraph" w:customStyle="1" w:styleId="01AFCD2304354A00A2BBCA44C64EF9A8">
    <w:name w:val="01AFCD2304354A00A2BBCA44C64EF9A8"/>
    <w:rsid w:val="00C72686"/>
  </w:style>
  <w:style w:type="paragraph" w:customStyle="1" w:styleId="E31CEE5AA5144AEB95EB22DB595E409A">
    <w:name w:val="E31CEE5AA5144AEB95EB22DB595E409A"/>
    <w:rsid w:val="00C72686"/>
  </w:style>
  <w:style w:type="paragraph" w:customStyle="1" w:styleId="08BFA3993B4E46C783435A8EA97FE90D">
    <w:name w:val="08BFA3993B4E46C783435A8EA97FE90D"/>
    <w:rsid w:val="00C72686"/>
  </w:style>
  <w:style w:type="paragraph" w:customStyle="1" w:styleId="385B5084E4034040ABAC6C2BC45DF317">
    <w:name w:val="385B5084E4034040ABAC6C2BC45DF317"/>
    <w:rsid w:val="00C72686"/>
  </w:style>
  <w:style w:type="paragraph" w:customStyle="1" w:styleId="81B8B8FFB8434B11B912F14188E4571E">
    <w:name w:val="81B8B8FFB8434B11B912F14188E4571E"/>
    <w:rsid w:val="00C72686"/>
  </w:style>
  <w:style w:type="paragraph" w:customStyle="1" w:styleId="CAF6897B56274A78A967319B6BCBE060">
    <w:name w:val="CAF6897B56274A78A967319B6BCBE060"/>
    <w:rsid w:val="00C72686"/>
  </w:style>
  <w:style w:type="paragraph" w:customStyle="1" w:styleId="0ACCF074F4BC48ED98CCB892208CD1D229">
    <w:name w:val="0ACCF074F4BC48ED98CCB892208CD1D229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1">
    <w:name w:val="143DD005E92D4975B86D39CF8B6E150A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1">
    <w:name w:val="46284C3583164D0AA6E7434215EA8D6F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1">
    <w:name w:val="37621491C0D84CA98FD58174E79D501A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1">
    <w:name w:val="A0DD89ACC2004DC98DFD1A1889790EF5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1">
    <w:name w:val="E5A46F22F3124AE7A4C25984F712F435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9">
    <w:name w:val="F7043613D4C842DFB3649A82E483305E29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1">
    <w:name w:val="146ABA3690974674AA788F33BAAEC0C4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1">
    <w:name w:val="8CF959FE131B497B866839987550E1BB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1">
    <w:name w:val="4B94EB87B1DB49A1907F5B0D50AF6761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1">
    <w:name w:val="6A41CCF291C8415492EFDEB0E6FBF553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1">
    <w:name w:val="67B6666C547049A5B9D4DFA376B2A82C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1">
    <w:name w:val="1AB0751F88314AD2BA76BD8D11DF6938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1">
    <w:name w:val="BD668E8D378B4178B49DA65F8378F9B2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0">
    <w:name w:val="0ACCF074F4BC48ED98CCB892208CD1D230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2">
    <w:name w:val="143DD005E92D4975B86D39CF8B6E150A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2">
    <w:name w:val="46284C3583164D0AA6E7434215EA8D6F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2">
    <w:name w:val="37621491C0D84CA98FD58174E79D501A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2">
    <w:name w:val="A0DD89ACC2004DC98DFD1A1889790EF5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2">
    <w:name w:val="E5A46F22F3124AE7A4C25984F712F435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0">
    <w:name w:val="F7043613D4C842DFB3649A82E483305E30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2">
    <w:name w:val="146ABA3690974674AA788F33BAAEC0C4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2">
    <w:name w:val="8CF959FE131B497B866839987550E1BB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2">
    <w:name w:val="4B94EB87B1DB49A1907F5B0D50AF6761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2">
    <w:name w:val="6A41CCF291C8415492EFDEB0E6FBF553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2">
    <w:name w:val="67B6666C547049A5B9D4DFA376B2A82C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2">
    <w:name w:val="1AB0751F88314AD2BA76BD8D11DF6938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2">
    <w:name w:val="BD668E8D378B4178B49DA65F8378F9B2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1">
    <w:name w:val="0ACCF074F4BC48ED98CCB892208CD1D23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3">
    <w:name w:val="143DD005E92D4975B86D39CF8B6E150A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3">
    <w:name w:val="46284C3583164D0AA6E7434215EA8D6F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3">
    <w:name w:val="37621491C0D84CA98FD58174E79D501A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3">
    <w:name w:val="A0DD89ACC2004DC98DFD1A1889790EF5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3">
    <w:name w:val="E5A46F22F3124AE7A4C25984F712F435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1">
    <w:name w:val="F7043613D4C842DFB3649A82E483305E3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3">
    <w:name w:val="146ABA3690974674AA788F33BAAEC0C4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3">
    <w:name w:val="8CF959FE131B497B866839987550E1BB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3">
    <w:name w:val="4B94EB87B1DB49A1907F5B0D50AF6761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3">
    <w:name w:val="6A41CCF291C8415492EFDEB0E6FBF553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3">
    <w:name w:val="67B6666C547049A5B9D4DFA376B2A82C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3">
    <w:name w:val="1AB0751F88314AD2BA76BD8D11DF6938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3">
    <w:name w:val="BD668E8D378B4178B49DA65F8378F9B2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2">
    <w:name w:val="0ACCF074F4BC48ED98CCB892208CD1D23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4">
    <w:name w:val="143DD005E92D4975B86D39CF8B6E150A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4">
    <w:name w:val="46284C3583164D0AA6E7434215EA8D6F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4">
    <w:name w:val="37621491C0D84CA98FD58174E79D501A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4">
    <w:name w:val="A0DD89ACC2004DC98DFD1A1889790EF5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4">
    <w:name w:val="E5A46F22F3124AE7A4C25984F712F435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2">
    <w:name w:val="F7043613D4C842DFB3649A82E483305E3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4">
    <w:name w:val="146ABA3690974674AA788F33BAAEC0C4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4">
    <w:name w:val="8CF959FE131B497B866839987550E1BB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4">
    <w:name w:val="4B94EB87B1DB49A1907F5B0D50AF6761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4">
    <w:name w:val="6A41CCF291C8415492EFDEB0E6FBF553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4">
    <w:name w:val="67B6666C547049A5B9D4DFA376B2A82C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4">
    <w:name w:val="1AB0751F88314AD2BA76BD8D11DF6938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4">
    <w:name w:val="BD668E8D378B4178B49DA65F8378F9B2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3">
    <w:name w:val="0ACCF074F4BC48ED98CCB892208CD1D23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5">
    <w:name w:val="143DD005E92D4975B86D39CF8B6E150A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5">
    <w:name w:val="46284C3583164D0AA6E7434215EA8D6F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5">
    <w:name w:val="37621491C0D84CA98FD58174E79D501A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5">
    <w:name w:val="A0DD89ACC2004DC98DFD1A1889790EF5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5">
    <w:name w:val="E5A46F22F3124AE7A4C25984F712F435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3">
    <w:name w:val="F7043613D4C842DFB3649A82E483305E3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5">
    <w:name w:val="146ABA3690974674AA788F33BAAEC0C4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5">
    <w:name w:val="8CF959FE131B497B866839987550E1BB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5">
    <w:name w:val="4B94EB87B1DB49A1907F5B0D50AF6761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5">
    <w:name w:val="6A41CCF291C8415492EFDEB0E6FBF553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5">
    <w:name w:val="67B6666C547049A5B9D4DFA376B2A82C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5">
    <w:name w:val="1AB0751F88314AD2BA76BD8D11DF6938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5">
    <w:name w:val="BD668E8D378B4178B49DA65F8378F9B2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4">
    <w:name w:val="0ACCF074F4BC48ED98CCB892208CD1D234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6">
    <w:name w:val="143DD005E92D4975B86D39CF8B6E150A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6">
    <w:name w:val="46284C3583164D0AA6E7434215EA8D6F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6">
    <w:name w:val="37621491C0D84CA98FD58174E79D501A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6">
    <w:name w:val="A0DD89ACC2004DC98DFD1A1889790EF5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6">
    <w:name w:val="E5A46F22F3124AE7A4C25984F712F435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4">
    <w:name w:val="F7043613D4C842DFB3649A82E483305E34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6">
    <w:name w:val="146ABA3690974674AA788F33BAAEC0C4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6">
    <w:name w:val="8CF959FE131B497B866839987550E1BB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6">
    <w:name w:val="4B94EB87B1DB49A1907F5B0D50AF6761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6">
    <w:name w:val="6A41CCF291C8415492EFDEB0E6FBF553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6">
    <w:name w:val="67B6666C547049A5B9D4DFA376B2A82C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6">
    <w:name w:val="1AB0751F88314AD2BA76BD8D11DF6938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6">
    <w:name w:val="BD668E8D378B4178B49DA65F8378F9B2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9477FABC13784C538FD3B32A7B290C131">
    <w:name w:val="9477FABC13784C538FD3B32A7B290C131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5176EB9142B74ACAB328D210C5C919821">
    <w:name w:val="5176EB9142B74ACAB328D210C5C919821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E90AC8F870747C0A4BF1CE701DE47AE">
    <w:name w:val="0E90AC8F870747C0A4BF1CE701DE47AE"/>
    <w:rsid w:val="00667C97"/>
  </w:style>
  <w:style w:type="paragraph" w:customStyle="1" w:styleId="436C8056325B46AFB009F12585477455">
    <w:name w:val="436C8056325B46AFB009F12585477455"/>
    <w:rsid w:val="00667C97"/>
  </w:style>
  <w:style w:type="paragraph" w:customStyle="1" w:styleId="65AA3424079C43EF84BE7A5F13FF0688">
    <w:name w:val="65AA3424079C43EF84BE7A5F13FF0688"/>
    <w:rsid w:val="00667C97"/>
  </w:style>
  <w:style w:type="paragraph" w:customStyle="1" w:styleId="A00CDB13CCC447C992FFDE4A0B15BF7C">
    <w:name w:val="A00CDB13CCC447C992FFDE4A0B15BF7C"/>
    <w:rsid w:val="00667C97"/>
  </w:style>
  <w:style w:type="paragraph" w:customStyle="1" w:styleId="637980B5D4184DD2A05CC3AC05C6B008">
    <w:name w:val="637980B5D4184DD2A05CC3AC05C6B008"/>
    <w:rsid w:val="00667C97"/>
  </w:style>
  <w:style w:type="paragraph" w:customStyle="1" w:styleId="529B6D6514C2474485B11A860E2B2AF1">
    <w:name w:val="529B6D6514C2474485B11A860E2B2AF1"/>
    <w:rsid w:val="00667C97"/>
  </w:style>
  <w:style w:type="paragraph" w:customStyle="1" w:styleId="2C06387773B14C20B7F31E232E1C0200">
    <w:name w:val="2C06387773B14C20B7F31E232E1C0200"/>
    <w:rsid w:val="00667C97"/>
  </w:style>
  <w:style w:type="paragraph" w:customStyle="1" w:styleId="775512B98087416EB59D2C31DC76298E">
    <w:name w:val="775512B98087416EB59D2C31DC76298E"/>
    <w:rsid w:val="00667C97"/>
  </w:style>
  <w:style w:type="paragraph" w:customStyle="1" w:styleId="0EA3AB96D1ED4E84B60A7A24343F936C">
    <w:name w:val="0EA3AB96D1ED4E84B60A7A24343F936C"/>
    <w:rsid w:val="00667C97"/>
  </w:style>
  <w:style w:type="paragraph" w:customStyle="1" w:styleId="9B990A6B0B6046FC91BD0A9FD36A0193">
    <w:name w:val="9B990A6B0B6046FC91BD0A9FD36A0193"/>
    <w:rsid w:val="00667C97"/>
  </w:style>
  <w:style w:type="paragraph" w:customStyle="1" w:styleId="F8D94B06125B42E78BC9B5AF03B6A8B5">
    <w:name w:val="F8D94B06125B42E78BC9B5AF03B6A8B5"/>
    <w:rsid w:val="00667C97"/>
  </w:style>
  <w:style w:type="paragraph" w:customStyle="1" w:styleId="DA3DC937F80946C699525D6D4F550C32">
    <w:name w:val="DA3DC937F80946C699525D6D4F550C32"/>
    <w:rsid w:val="00667C97"/>
  </w:style>
  <w:style w:type="paragraph" w:customStyle="1" w:styleId="3DF70782E3E346A7B3822BFA041A669B">
    <w:name w:val="3DF70782E3E346A7B3822BFA041A669B"/>
    <w:rsid w:val="00667C97"/>
  </w:style>
  <w:style w:type="paragraph" w:customStyle="1" w:styleId="9C311F388E4B4A07B49FE08A31BD0A13">
    <w:name w:val="9C311F388E4B4A07B49FE08A31BD0A13"/>
    <w:rsid w:val="00F972A9"/>
  </w:style>
  <w:style w:type="paragraph" w:customStyle="1" w:styleId="6860ED4D6A904E81A3BC1933D675826C">
    <w:name w:val="6860ED4D6A904E81A3BC1933D675826C"/>
    <w:rsid w:val="00F972A9"/>
  </w:style>
  <w:style w:type="paragraph" w:customStyle="1" w:styleId="2CA82502F2EA4357B2E1BF432A062DB5">
    <w:name w:val="2CA82502F2EA4357B2E1BF432A062DB5"/>
    <w:rsid w:val="00F972A9"/>
  </w:style>
  <w:style w:type="paragraph" w:customStyle="1" w:styleId="5471C42DD5DD4E04ACFF455E5F4889A5">
    <w:name w:val="5471C42DD5DD4E04ACFF455E5F4889A5"/>
    <w:rsid w:val="00F972A9"/>
  </w:style>
  <w:style w:type="paragraph" w:customStyle="1" w:styleId="02F15ABB4FD64B8CB1B474CE4AAF3DCA">
    <w:name w:val="02F15ABB4FD64B8CB1B474CE4AAF3DCA"/>
    <w:rsid w:val="0086374C"/>
  </w:style>
  <w:style w:type="paragraph" w:customStyle="1" w:styleId="931C905528874A9785E36553EADB8A6C">
    <w:name w:val="931C905528874A9785E36553EADB8A6C"/>
    <w:rsid w:val="0086374C"/>
  </w:style>
  <w:style w:type="paragraph" w:customStyle="1" w:styleId="3AD640E7544743ED99DEB58932A047FE">
    <w:name w:val="3AD640E7544743ED99DEB58932A047FE"/>
    <w:rsid w:val="0086374C"/>
  </w:style>
  <w:style w:type="paragraph" w:customStyle="1" w:styleId="1708370D415C425F94966F269BA60E5F">
    <w:name w:val="1708370D415C425F94966F269BA60E5F"/>
    <w:rsid w:val="0086374C"/>
  </w:style>
  <w:style w:type="paragraph" w:customStyle="1" w:styleId="E23C04CE96724A7C9A0C41F82B160E3F">
    <w:name w:val="E23C04CE96724A7C9A0C41F82B160E3F"/>
    <w:rsid w:val="0086374C"/>
  </w:style>
  <w:style w:type="paragraph" w:customStyle="1" w:styleId="437E0762DBED4158821EA391F65B4BFA">
    <w:name w:val="437E0762DBED4158821EA391F65B4BFA"/>
    <w:rsid w:val="0086374C"/>
  </w:style>
  <w:style w:type="paragraph" w:customStyle="1" w:styleId="AC0AAC324E9E4BE88C8A2B1E3080BC70">
    <w:name w:val="AC0AAC324E9E4BE88C8A2B1E3080BC70"/>
    <w:rsid w:val="0086374C"/>
  </w:style>
  <w:style w:type="paragraph" w:customStyle="1" w:styleId="DFF659D190524FE38D27476F030521AD">
    <w:name w:val="DFF659D190524FE38D27476F030521AD"/>
    <w:rsid w:val="0086374C"/>
  </w:style>
  <w:style w:type="paragraph" w:customStyle="1" w:styleId="36D901C118174FEB8F81A54F252596CB">
    <w:name w:val="36D901C118174FEB8F81A54F252596CB"/>
    <w:rsid w:val="0086374C"/>
  </w:style>
  <w:style w:type="paragraph" w:customStyle="1" w:styleId="271E3560AA5945E08ECCF1AA4F1EFBA4">
    <w:name w:val="271E3560AA5945E08ECCF1AA4F1EFBA4"/>
    <w:rsid w:val="0086374C"/>
  </w:style>
  <w:style w:type="paragraph" w:customStyle="1" w:styleId="524D115CF3C94FE392A20DDF7ECC7EDB">
    <w:name w:val="524D115CF3C94FE392A20DDF7ECC7EDB"/>
    <w:rsid w:val="0086374C"/>
  </w:style>
  <w:style w:type="paragraph" w:customStyle="1" w:styleId="B05142F130744B5E9C0BB94FF6FEF652">
    <w:name w:val="B05142F130744B5E9C0BB94FF6FEF652"/>
    <w:rsid w:val="0086374C"/>
  </w:style>
  <w:style w:type="paragraph" w:customStyle="1" w:styleId="1345FD0B787647029B92E753CD34360C">
    <w:name w:val="1345FD0B787647029B92E753CD34360C"/>
    <w:rsid w:val="0086374C"/>
  </w:style>
  <w:style w:type="paragraph" w:customStyle="1" w:styleId="F33887D300874182994074A869B907E1">
    <w:name w:val="F33887D300874182994074A869B907E1"/>
    <w:rsid w:val="0086374C"/>
  </w:style>
  <w:style w:type="paragraph" w:customStyle="1" w:styleId="482AC31AB66B46E0BD06A2A373C02998">
    <w:name w:val="482AC31AB66B46E0BD06A2A373C02998"/>
    <w:rsid w:val="0086374C"/>
  </w:style>
  <w:style w:type="paragraph" w:customStyle="1" w:styleId="4E227436611043DB9864A18621692688">
    <w:name w:val="4E227436611043DB9864A18621692688"/>
    <w:rsid w:val="0086374C"/>
  </w:style>
  <w:style w:type="paragraph" w:customStyle="1" w:styleId="4E295466388B477EA38508BF06833A86">
    <w:name w:val="4E295466388B477EA38508BF06833A86"/>
    <w:rsid w:val="0086374C"/>
  </w:style>
  <w:style w:type="paragraph" w:customStyle="1" w:styleId="138DA085EF1744F78AA1112E90B42057">
    <w:name w:val="138DA085EF1744F78AA1112E90B42057"/>
    <w:rsid w:val="0086374C"/>
  </w:style>
  <w:style w:type="paragraph" w:customStyle="1" w:styleId="78B1A218E44B49C2BDFAF21DB59AE391">
    <w:name w:val="78B1A218E44B49C2BDFAF21DB59AE391"/>
    <w:rsid w:val="0086374C"/>
  </w:style>
  <w:style w:type="paragraph" w:customStyle="1" w:styleId="C727791165E44B64993144843D69CCE9">
    <w:name w:val="C727791165E44B64993144843D69CCE9"/>
    <w:rsid w:val="0086374C"/>
  </w:style>
  <w:style w:type="paragraph" w:customStyle="1" w:styleId="398F31ACE0F44A3D8E5CA560B91B9FE9">
    <w:name w:val="398F31ACE0F44A3D8E5CA560B91B9FE9"/>
    <w:rsid w:val="0086374C"/>
  </w:style>
  <w:style w:type="paragraph" w:customStyle="1" w:styleId="D8150C058EFE4BA6BE9EAB59590C1420">
    <w:name w:val="D8150C058EFE4BA6BE9EAB59590C1420"/>
    <w:rsid w:val="0086374C"/>
  </w:style>
  <w:style w:type="paragraph" w:customStyle="1" w:styleId="A435B7CB8AD44FBF849480B11E1635AF">
    <w:name w:val="A435B7CB8AD44FBF849480B11E1635AF"/>
    <w:rsid w:val="0086374C"/>
  </w:style>
  <w:style w:type="paragraph" w:customStyle="1" w:styleId="539CCB3868654D8EAF744ED48F161FF4">
    <w:name w:val="539CCB3868654D8EAF744ED48F161FF4"/>
    <w:rsid w:val="0086374C"/>
  </w:style>
  <w:style w:type="paragraph" w:customStyle="1" w:styleId="58548706DEED42FB8474CE47A6276F87">
    <w:name w:val="58548706DEED42FB8474CE47A6276F87"/>
    <w:rsid w:val="0086374C"/>
  </w:style>
  <w:style w:type="paragraph" w:customStyle="1" w:styleId="F778B373031A4635B2D370410F33E87A">
    <w:name w:val="F778B373031A4635B2D370410F33E87A"/>
    <w:rsid w:val="0086374C"/>
  </w:style>
  <w:style w:type="paragraph" w:customStyle="1" w:styleId="DCA13CF209914FC3A97DD015A0E7B545">
    <w:name w:val="DCA13CF209914FC3A97DD015A0E7B545"/>
    <w:rsid w:val="0086374C"/>
  </w:style>
  <w:style w:type="paragraph" w:customStyle="1" w:styleId="6742EC223CD24B79B73630FF90DE815F">
    <w:name w:val="6742EC223CD24B79B73630FF90DE815F"/>
    <w:rsid w:val="0086374C"/>
  </w:style>
  <w:style w:type="paragraph" w:customStyle="1" w:styleId="A98D66A19B21439F90DF984CB59FB6CC">
    <w:name w:val="A98D66A19B21439F90DF984CB59FB6CC"/>
    <w:rsid w:val="0086374C"/>
  </w:style>
  <w:style w:type="paragraph" w:customStyle="1" w:styleId="34590CD8C8D84D5A9DC3454E2F1221C1">
    <w:name w:val="34590CD8C8D84D5A9DC3454E2F1221C1"/>
    <w:rsid w:val="0086374C"/>
  </w:style>
  <w:style w:type="paragraph" w:customStyle="1" w:styleId="D77AEE9A5178445E8750C555116015D3">
    <w:name w:val="D77AEE9A5178445E8750C555116015D3"/>
    <w:rsid w:val="0086374C"/>
  </w:style>
  <w:style w:type="paragraph" w:customStyle="1" w:styleId="2FEA843EABB3464CA101CF3C756241D2">
    <w:name w:val="2FEA843EABB3464CA101CF3C756241D2"/>
    <w:rsid w:val="0086374C"/>
  </w:style>
  <w:style w:type="paragraph" w:customStyle="1" w:styleId="827C663F1E9D44048835643EE810EE63">
    <w:name w:val="827C663F1E9D44048835643EE810EE63"/>
    <w:rsid w:val="0086374C"/>
  </w:style>
  <w:style w:type="paragraph" w:customStyle="1" w:styleId="BAC3F0332BFB43C88C58245CF0A95034">
    <w:name w:val="BAC3F0332BFB43C88C58245CF0A95034"/>
    <w:rsid w:val="0086374C"/>
  </w:style>
  <w:style w:type="paragraph" w:customStyle="1" w:styleId="213C9F377C2A46F6A8CD17FFA879B722">
    <w:name w:val="213C9F377C2A46F6A8CD17FFA879B722"/>
    <w:rsid w:val="0086374C"/>
  </w:style>
  <w:style w:type="paragraph" w:customStyle="1" w:styleId="E6571A9BF1DC4B9F9F1ED02C70BF189C">
    <w:name w:val="E6571A9BF1DC4B9F9F1ED02C70BF189C"/>
    <w:rsid w:val="0086374C"/>
  </w:style>
  <w:style w:type="paragraph" w:customStyle="1" w:styleId="0B43A44E6E3E42F1BB8F9EF899C003B4">
    <w:name w:val="0B43A44E6E3E42F1BB8F9EF899C003B4"/>
    <w:rsid w:val="0086374C"/>
  </w:style>
  <w:style w:type="paragraph" w:customStyle="1" w:styleId="6ECE53FB82534986A179851667FD722C">
    <w:name w:val="6ECE53FB82534986A179851667FD722C"/>
    <w:rsid w:val="0086374C"/>
  </w:style>
  <w:style w:type="paragraph" w:customStyle="1" w:styleId="E07B22EE63C8461B9B20DEA97BD5E30E">
    <w:name w:val="E07B22EE63C8461B9B20DEA97BD5E30E"/>
    <w:rsid w:val="0086374C"/>
  </w:style>
  <w:style w:type="paragraph" w:customStyle="1" w:styleId="CEEC4BBEBCBE461396EB451ACB724C12">
    <w:name w:val="CEEC4BBEBCBE461396EB451ACB724C12"/>
    <w:rsid w:val="0086374C"/>
  </w:style>
  <w:style w:type="paragraph" w:customStyle="1" w:styleId="3425CA54EA954E79841EF031A0FFCC9C">
    <w:name w:val="3425CA54EA954E79841EF031A0FFCC9C"/>
    <w:rsid w:val="0086374C"/>
  </w:style>
  <w:style w:type="paragraph" w:customStyle="1" w:styleId="E3A8DC8FCC704E9FA17D9695514C3472">
    <w:name w:val="E3A8DC8FCC704E9FA17D9695514C3472"/>
    <w:rsid w:val="0086374C"/>
  </w:style>
  <w:style w:type="paragraph" w:customStyle="1" w:styleId="54348A82C55D4D539C2F8686F3750F4B">
    <w:name w:val="54348A82C55D4D539C2F8686F3750F4B"/>
    <w:rsid w:val="0086374C"/>
  </w:style>
  <w:style w:type="paragraph" w:customStyle="1" w:styleId="2DF3960E642245328F2BBB7D44168CC8">
    <w:name w:val="2DF3960E642245328F2BBB7D44168CC8"/>
    <w:rsid w:val="0086374C"/>
  </w:style>
  <w:style w:type="paragraph" w:customStyle="1" w:styleId="A6C88EEEBF954C9FACAEA1F0783AD245">
    <w:name w:val="A6C88EEEBF954C9FACAEA1F0783AD245"/>
    <w:rsid w:val="0086374C"/>
  </w:style>
  <w:style w:type="paragraph" w:customStyle="1" w:styleId="5B946BCEA6F340D3B5FD62323B8F6656">
    <w:name w:val="5B946BCEA6F340D3B5FD62323B8F6656"/>
    <w:rsid w:val="0086374C"/>
  </w:style>
  <w:style w:type="paragraph" w:customStyle="1" w:styleId="2B7F55051D17459EB452F57B34FEB73F">
    <w:name w:val="2B7F55051D17459EB452F57B34FEB73F"/>
    <w:rsid w:val="0086374C"/>
  </w:style>
  <w:style w:type="paragraph" w:customStyle="1" w:styleId="B0A0A7AF110545D2920A3EB9A3DAF78E">
    <w:name w:val="B0A0A7AF110545D2920A3EB9A3DAF78E"/>
    <w:rsid w:val="00863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22F1-767F-4186-99A6-5FE2B3F8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7</Pages>
  <Words>894</Words>
  <Characters>5100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saveralap2</cp:lastModifiedBy>
  <cp:revision>2</cp:revision>
  <dcterms:created xsi:type="dcterms:W3CDTF">2021-05-27T15:44:00Z</dcterms:created>
  <dcterms:modified xsi:type="dcterms:W3CDTF">2021-05-27T15:44:00Z</dcterms:modified>
</cp:coreProperties>
</file>