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C6" w:rsidRDefault="00282DEE">
      <w:pPr>
        <w:pStyle w:val="Title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876425" cy="522136"/>
            <wp:effectExtent l="0" t="0" r="0" b="0"/>
            <wp:wrapThrough wrapText="bothSides">
              <wp:wrapPolygon edited="0">
                <wp:start x="0" y="0"/>
                <wp:lineTo x="0" y="20496"/>
                <wp:lineTo x="21271" y="20496"/>
                <wp:lineTo x="212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verasing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22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DEE" w:rsidRDefault="00282DEE" w:rsidP="00D03A03">
      <w:pPr>
        <w:pStyle w:val="Title"/>
      </w:pPr>
    </w:p>
    <w:p w:rsidR="00282DEE" w:rsidRDefault="00282DEE" w:rsidP="00D03A03">
      <w:pPr>
        <w:pStyle w:val="Title"/>
      </w:pPr>
    </w:p>
    <w:p w:rsidR="00282DEE" w:rsidRDefault="00282DEE" w:rsidP="00D03A03">
      <w:pPr>
        <w:pStyle w:val="Title"/>
      </w:pPr>
    </w:p>
    <w:p w:rsidR="00560525" w:rsidRDefault="00282DEE" w:rsidP="00282DEE">
      <w:pPr>
        <w:pStyle w:val="Title"/>
        <w:jc w:val="center"/>
      </w:pPr>
      <w:r>
        <w:t xml:space="preserve">         Under 16 Years old r</w:t>
      </w:r>
      <w:r w:rsidR="00411C3D">
        <w:t>eferral form</w:t>
      </w:r>
    </w:p>
    <w:p w:rsidR="00D03A03" w:rsidRDefault="000E420A" w:rsidP="00D03A03">
      <w:pPr>
        <w:pStyle w:val="Heading1"/>
      </w:pPr>
      <w:sdt>
        <w:sdtPr>
          <w:id w:val="-2092756661"/>
          <w:placeholder>
            <w:docPart w:val="2689550C0CFF4D2E94DBE200D148DA50"/>
          </w:placeholder>
          <w:temporary/>
          <w:showingPlcHdr/>
        </w:sdtPr>
        <w:sdtEndPr/>
        <w:sdtContent>
          <w:r w:rsidR="00D03A03">
            <w:t>Referral Guidelines</w:t>
          </w:r>
        </w:sdtContent>
      </w:sdt>
    </w:p>
    <w:p w:rsidR="00D03A03" w:rsidRPr="009C5D73" w:rsidRDefault="00D03A03" w:rsidP="009C5D73">
      <w:pPr>
        <w:pStyle w:val="ListNumber"/>
      </w:pPr>
      <w:r>
        <w:t xml:space="preserve">This form is to be used when referring a client </w:t>
      </w:r>
      <w:r w:rsidRPr="00340AFE">
        <w:rPr>
          <w:b/>
          <w:color w:val="FF0000"/>
        </w:rPr>
        <w:t>UNDER THE AGE OF 16</w:t>
      </w:r>
      <w:r>
        <w:rPr>
          <w:b/>
        </w:rPr>
        <w:t xml:space="preserve"> </w:t>
      </w:r>
      <w:r>
        <w:t>to Savera UK for additional support. Referral information will be stored with the client file for continued partnership working.</w:t>
      </w:r>
      <w:r w:rsidR="009C5D73">
        <w:t xml:space="preserve"> Please note Savera UK is not </w:t>
      </w:r>
      <w:r w:rsidR="009C5D73" w:rsidRPr="009C5D73">
        <w:rPr>
          <w:b/>
          <w:color w:val="FF0000"/>
        </w:rPr>
        <w:t xml:space="preserve">an emergency service </w:t>
      </w:r>
      <w:r w:rsidR="009C5D73">
        <w:rPr>
          <w:b/>
        </w:rPr>
        <w:t>(op</w:t>
      </w:r>
      <w:r w:rsidRPr="009C5D73">
        <w:rPr>
          <w:b/>
        </w:rPr>
        <w:t>erate Mon- Fri, 9-5pm</w:t>
      </w:r>
      <w:r w:rsidR="009C5D73">
        <w:rPr>
          <w:b/>
        </w:rPr>
        <w:t>)</w:t>
      </w:r>
      <w:r w:rsidRPr="009C5D73">
        <w:rPr>
          <w:b/>
        </w:rPr>
        <w:t>.</w:t>
      </w:r>
      <w:r w:rsidR="008D6FCF">
        <w:rPr>
          <w:b/>
        </w:rPr>
        <w:t xml:space="preserve"> </w:t>
      </w:r>
    </w:p>
    <w:p w:rsidR="00282DEE" w:rsidRDefault="009C5D73" w:rsidP="00282DEE">
      <w:pPr>
        <w:pStyle w:val="ListNumber"/>
      </w:pPr>
      <w:r w:rsidRPr="009C5D73">
        <w:t xml:space="preserve">Savera will provide cultural </w:t>
      </w:r>
      <w:r w:rsidR="00D03A03" w:rsidRPr="009C5D73">
        <w:t>advice</w:t>
      </w:r>
      <w:r w:rsidRPr="009C5D73">
        <w:t>/support</w:t>
      </w:r>
      <w:r w:rsidR="00D03A03" w:rsidRPr="009C5D73">
        <w:t xml:space="preserve"> to professionals </w:t>
      </w:r>
      <w:r w:rsidRPr="009C5D73">
        <w:t>on</w:t>
      </w:r>
      <w:r w:rsidR="00D03A03" w:rsidRPr="009C5D73">
        <w:t xml:space="preserve"> cases of </w:t>
      </w:r>
      <w:r w:rsidRPr="009C5D73">
        <w:t>‘honour’-based abuse &amp; h</w:t>
      </w:r>
      <w:r w:rsidR="00D03A03" w:rsidRPr="009C5D73">
        <w:t>armful</w:t>
      </w:r>
      <w:r w:rsidRPr="009C5D73">
        <w:t xml:space="preserve"> practice</w:t>
      </w:r>
      <w:r w:rsidR="00D03A03" w:rsidRPr="009C5D73">
        <w:t>.</w:t>
      </w:r>
    </w:p>
    <w:p w:rsidR="00353316" w:rsidRPr="00603BB1" w:rsidRDefault="00282DEE" w:rsidP="00603BB1">
      <w:pPr>
        <w:pStyle w:val="ListNumber"/>
        <w:rPr>
          <w:rStyle w:val="Hyperlink"/>
          <w:color w:val="auto"/>
          <w:u w:val="none"/>
        </w:rPr>
      </w:pPr>
      <w:r>
        <w:t xml:space="preserve">Please send complete referral form to Savera UK secure email address </w:t>
      </w:r>
      <w:hyperlink r:id="rId9" w:history="1">
        <w:r w:rsidR="00D03A03" w:rsidRPr="00282DEE">
          <w:rPr>
            <w:rStyle w:val="Hyperlink"/>
            <w:b/>
          </w:rPr>
          <w:t>New.referrals@saverauk.cjsm.net</w:t>
        </w:r>
      </w:hyperlink>
      <w:r w:rsidR="00D03A03">
        <w:rPr>
          <w:rStyle w:val="Hyperlink"/>
        </w:rPr>
        <w:t xml:space="preserve"> </w:t>
      </w:r>
      <w:r>
        <w:rPr>
          <w:rStyle w:val="Hyperlink"/>
        </w:rPr>
        <w:t xml:space="preserve"> ,</w:t>
      </w:r>
      <w:r w:rsidR="00353316">
        <w:t xml:space="preserve">Alternatively you can EGRESS </w:t>
      </w:r>
      <w:r>
        <w:t xml:space="preserve">to </w:t>
      </w:r>
      <w:r w:rsidR="00353316">
        <w:t xml:space="preserve">send </w:t>
      </w:r>
      <w:r>
        <w:t xml:space="preserve">Savera UK Senior </w:t>
      </w:r>
      <w:r w:rsidR="00CD53BC" w:rsidRPr="00411C3D">
        <w:t xml:space="preserve">Support Worker: </w:t>
      </w:r>
      <w:hyperlink r:id="rId10" w:history="1">
        <w:r w:rsidR="00411C3D" w:rsidRPr="00282DEE">
          <w:rPr>
            <w:rStyle w:val="Hyperlink"/>
            <w:b/>
          </w:rPr>
          <w:t>beatriz@saverauk.co.uk</w:t>
        </w:r>
      </w:hyperlink>
      <w:r w:rsidRPr="00282DEE">
        <w:rPr>
          <w:color w:val="FF0000"/>
        </w:rPr>
        <w:t xml:space="preserve"> . </w:t>
      </w:r>
      <w:r w:rsidRPr="00282DEE">
        <w:t>Any problem, please contact our generic phone on 03301592004</w:t>
      </w:r>
    </w:p>
    <w:p w:rsidR="00560525" w:rsidRPr="00634822" w:rsidRDefault="00353316" w:rsidP="00634822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Professionals</w:t>
      </w:r>
      <w:r w:rsidR="00634822">
        <w:t xml:space="preserve"> Information</w:t>
      </w:r>
    </w:p>
    <w:p w:rsidR="007B502A" w:rsidRDefault="007B5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80"/>
      </w:tblGrid>
      <w:tr w:rsidR="007B502A" w:rsidTr="007B502A">
        <w:tc>
          <w:tcPr>
            <w:tcW w:w="4390" w:type="dxa"/>
          </w:tcPr>
          <w:p w:rsidR="007B502A" w:rsidRPr="007B502A" w:rsidRDefault="007B502A" w:rsidP="00353316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680" w:type="dxa"/>
          </w:tcPr>
          <w:p w:rsidR="007B502A" w:rsidRDefault="007B502A"/>
        </w:tc>
      </w:tr>
      <w:tr w:rsidR="007B502A" w:rsidTr="007B502A">
        <w:tc>
          <w:tcPr>
            <w:tcW w:w="4390" w:type="dxa"/>
          </w:tcPr>
          <w:p w:rsidR="007B502A" w:rsidRPr="00411C3D" w:rsidRDefault="00D50FBB">
            <w:pPr>
              <w:rPr>
                <w:b/>
              </w:rPr>
            </w:pPr>
            <w:r w:rsidRPr="00411C3D">
              <w:rPr>
                <w:b/>
              </w:rPr>
              <w:t>Referrer’s name and organisation:</w:t>
            </w:r>
          </w:p>
        </w:tc>
        <w:tc>
          <w:tcPr>
            <w:tcW w:w="5680" w:type="dxa"/>
          </w:tcPr>
          <w:p w:rsidR="007B502A" w:rsidRDefault="007B502A"/>
        </w:tc>
      </w:tr>
      <w:tr w:rsidR="00CD53BC" w:rsidTr="007B502A">
        <w:tc>
          <w:tcPr>
            <w:tcW w:w="4390" w:type="dxa"/>
          </w:tcPr>
          <w:p w:rsidR="00CD53BC" w:rsidRPr="00411C3D" w:rsidRDefault="00411C3D">
            <w:pPr>
              <w:rPr>
                <w:b/>
              </w:rPr>
            </w:pPr>
            <w:r w:rsidRPr="00411C3D">
              <w:rPr>
                <w:b/>
              </w:rPr>
              <w:t>Role of referrer:</w:t>
            </w:r>
          </w:p>
        </w:tc>
        <w:tc>
          <w:tcPr>
            <w:tcW w:w="5680" w:type="dxa"/>
          </w:tcPr>
          <w:p w:rsidR="00CD53BC" w:rsidRDefault="00CD53BC"/>
        </w:tc>
      </w:tr>
      <w:tr w:rsidR="007B502A" w:rsidTr="007B502A">
        <w:tc>
          <w:tcPr>
            <w:tcW w:w="4390" w:type="dxa"/>
          </w:tcPr>
          <w:p w:rsidR="007B502A" w:rsidRPr="00411C3D" w:rsidRDefault="00D50FBB">
            <w:pPr>
              <w:rPr>
                <w:b/>
              </w:rPr>
            </w:pPr>
            <w:r w:rsidRPr="00411C3D">
              <w:rPr>
                <w:b/>
              </w:rPr>
              <w:t>Telephone:</w:t>
            </w:r>
          </w:p>
        </w:tc>
        <w:tc>
          <w:tcPr>
            <w:tcW w:w="5680" w:type="dxa"/>
          </w:tcPr>
          <w:p w:rsidR="007B502A" w:rsidRDefault="007B502A">
            <w:r>
              <w:t xml:space="preserve">                                                     </w:t>
            </w:r>
          </w:p>
        </w:tc>
      </w:tr>
      <w:tr w:rsidR="00D50FBB" w:rsidTr="007B502A">
        <w:tc>
          <w:tcPr>
            <w:tcW w:w="4390" w:type="dxa"/>
          </w:tcPr>
          <w:p w:rsidR="00D50FBB" w:rsidRPr="007B502A" w:rsidRDefault="00D50FB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680" w:type="dxa"/>
          </w:tcPr>
          <w:p w:rsidR="00D50FBB" w:rsidRDefault="00D50FBB"/>
        </w:tc>
      </w:tr>
    </w:tbl>
    <w:p w:rsidR="00D50FBB" w:rsidRPr="00DC44FB" w:rsidRDefault="008D6FCF" w:rsidP="00E2452D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 xml:space="preserve">Child/young person </w:t>
      </w:r>
      <w:r w:rsidR="00D03A03">
        <w:t>information</w:t>
      </w:r>
    </w:p>
    <w:p w:rsidR="00D50FBB" w:rsidRDefault="00D50FBB"/>
    <w:p w:rsidR="00D50FBB" w:rsidRDefault="00D50FBB">
      <w:pPr>
        <w:sectPr w:rsidR="00D50FBB">
          <w:footerReference w:type="default" r:id="rId11"/>
          <w:headerReference w:type="first" r:id="rId12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374"/>
        <w:gridCol w:w="1843"/>
        <w:gridCol w:w="1843"/>
      </w:tblGrid>
      <w:tr w:rsidR="00DC44FB" w:rsidTr="00411C3D">
        <w:tc>
          <w:tcPr>
            <w:tcW w:w="6374" w:type="dxa"/>
          </w:tcPr>
          <w:p w:rsidR="00DC44FB" w:rsidRDefault="00DC44FB" w:rsidP="005368F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Name:</w:t>
            </w:r>
          </w:p>
          <w:p w:rsidR="00DC44FB" w:rsidRPr="007B502A" w:rsidRDefault="00DC44FB" w:rsidP="005368F8">
            <w:pPr>
              <w:rPr>
                <w:b/>
              </w:rPr>
            </w:pPr>
          </w:p>
        </w:tc>
        <w:tc>
          <w:tcPr>
            <w:tcW w:w="1843" w:type="dxa"/>
          </w:tcPr>
          <w:p w:rsidR="00DC44FB" w:rsidRPr="00DC44FB" w:rsidRDefault="00DC44FB" w:rsidP="005368F8">
            <w:pPr>
              <w:rPr>
                <w:b/>
              </w:rPr>
            </w:pPr>
            <w:r w:rsidRPr="00DC44FB">
              <w:rPr>
                <w:b/>
              </w:rPr>
              <w:t>DOB:</w:t>
            </w:r>
          </w:p>
        </w:tc>
        <w:tc>
          <w:tcPr>
            <w:tcW w:w="1843" w:type="dxa"/>
          </w:tcPr>
          <w:p w:rsidR="00DC44FB" w:rsidRDefault="00DC44FB" w:rsidP="005368F8"/>
        </w:tc>
      </w:tr>
      <w:tr w:rsidR="007B502A" w:rsidTr="00DC44FB">
        <w:tc>
          <w:tcPr>
            <w:tcW w:w="10060" w:type="dxa"/>
            <w:gridSpan w:val="3"/>
          </w:tcPr>
          <w:p w:rsidR="007B502A" w:rsidRDefault="00DC44FB" w:rsidP="005368F8">
            <w:pPr>
              <w:rPr>
                <w:b/>
              </w:rPr>
            </w:pPr>
            <w:r>
              <w:rPr>
                <w:b/>
              </w:rPr>
              <w:t>Address</w:t>
            </w:r>
            <w:r w:rsidR="007B502A" w:rsidRPr="004E04D5">
              <w:rPr>
                <w:b/>
              </w:rPr>
              <w:t>:</w:t>
            </w:r>
          </w:p>
          <w:p w:rsidR="00DC44FB" w:rsidRDefault="00DC44FB" w:rsidP="005368F8">
            <w:pPr>
              <w:rPr>
                <w:b/>
              </w:rPr>
            </w:pPr>
          </w:p>
          <w:p w:rsidR="005368F8" w:rsidRPr="004E04D5" w:rsidRDefault="005368F8" w:rsidP="005368F8">
            <w:pPr>
              <w:rPr>
                <w:b/>
              </w:rPr>
            </w:pPr>
          </w:p>
        </w:tc>
      </w:tr>
      <w:tr w:rsidR="00411C3D" w:rsidTr="00411C3D">
        <w:trPr>
          <w:trHeight w:val="70"/>
        </w:trPr>
        <w:tc>
          <w:tcPr>
            <w:tcW w:w="6374" w:type="dxa"/>
            <w:vMerge w:val="restart"/>
          </w:tcPr>
          <w:p w:rsidR="00411C3D" w:rsidRPr="007B502A" w:rsidRDefault="00411C3D" w:rsidP="00411C3D">
            <w:pPr>
              <w:tabs>
                <w:tab w:val="right" w:pos="6867"/>
              </w:tabs>
              <w:rPr>
                <w:b/>
              </w:rPr>
            </w:pPr>
            <w:r>
              <w:rPr>
                <w:b/>
              </w:rPr>
              <w:t xml:space="preserve">Gender:  </w:t>
            </w:r>
          </w:p>
        </w:tc>
        <w:tc>
          <w:tcPr>
            <w:tcW w:w="1843" w:type="dxa"/>
          </w:tcPr>
          <w:p w:rsidR="00411C3D" w:rsidRDefault="00411C3D" w:rsidP="005368F8">
            <w:r>
              <w:t>MALE</w:t>
            </w:r>
          </w:p>
        </w:tc>
        <w:tc>
          <w:tcPr>
            <w:tcW w:w="1843" w:type="dxa"/>
          </w:tcPr>
          <w:p w:rsidR="00411C3D" w:rsidRDefault="00411C3D" w:rsidP="005368F8">
            <w:r>
              <w:t>FEMALE</w:t>
            </w:r>
          </w:p>
        </w:tc>
      </w:tr>
      <w:tr w:rsidR="00411C3D" w:rsidTr="00411C3D">
        <w:trPr>
          <w:trHeight w:val="70"/>
        </w:trPr>
        <w:tc>
          <w:tcPr>
            <w:tcW w:w="6374" w:type="dxa"/>
            <w:vMerge/>
          </w:tcPr>
          <w:p w:rsidR="00411C3D" w:rsidRDefault="00411C3D" w:rsidP="004D42B2">
            <w:pPr>
              <w:tabs>
                <w:tab w:val="right" w:pos="6867"/>
              </w:tabs>
              <w:rPr>
                <w:b/>
              </w:rPr>
            </w:pPr>
          </w:p>
        </w:tc>
        <w:tc>
          <w:tcPr>
            <w:tcW w:w="1843" w:type="dxa"/>
          </w:tcPr>
          <w:p w:rsidR="00411C3D" w:rsidRDefault="00411C3D" w:rsidP="005368F8">
            <w:r>
              <w:t>TRANSGENDER</w:t>
            </w:r>
          </w:p>
        </w:tc>
        <w:tc>
          <w:tcPr>
            <w:tcW w:w="1843" w:type="dxa"/>
          </w:tcPr>
          <w:p w:rsidR="00411C3D" w:rsidRDefault="00411C3D" w:rsidP="005368F8">
            <w:r>
              <w:t>NON BINARY</w:t>
            </w:r>
          </w:p>
        </w:tc>
      </w:tr>
      <w:tr w:rsidR="00411C3D" w:rsidTr="00411C3D">
        <w:trPr>
          <w:trHeight w:val="70"/>
        </w:trPr>
        <w:tc>
          <w:tcPr>
            <w:tcW w:w="6374" w:type="dxa"/>
            <w:vMerge/>
          </w:tcPr>
          <w:p w:rsidR="00411C3D" w:rsidRDefault="00411C3D" w:rsidP="004D42B2">
            <w:pPr>
              <w:tabs>
                <w:tab w:val="right" w:pos="6867"/>
              </w:tabs>
              <w:rPr>
                <w:b/>
              </w:rPr>
            </w:pPr>
          </w:p>
        </w:tc>
        <w:tc>
          <w:tcPr>
            <w:tcW w:w="1843" w:type="dxa"/>
          </w:tcPr>
          <w:p w:rsidR="00411C3D" w:rsidRDefault="00411C3D" w:rsidP="005368F8">
            <w:r>
              <w:t>OTHER</w:t>
            </w:r>
          </w:p>
        </w:tc>
        <w:tc>
          <w:tcPr>
            <w:tcW w:w="1843" w:type="dxa"/>
          </w:tcPr>
          <w:p w:rsidR="00411C3D" w:rsidRDefault="00411C3D" w:rsidP="005368F8">
            <w:r>
              <w:t>PREFER NOT TO SAY</w:t>
            </w:r>
          </w:p>
        </w:tc>
      </w:tr>
      <w:tr w:rsidR="00C705A9" w:rsidTr="00411C3D">
        <w:tc>
          <w:tcPr>
            <w:tcW w:w="6374" w:type="dxa"/>
          </w:tcPr>
          <w:p w:rsidR="00C705A9" w:rsidRDefault="00C705A9" w:rsidP="005368F8">
            <w:pPr>
              <w:rPr>
                <w:b/>
              </w:rPr>
            </w:pPr>
            <w:r w:rsidRPr="007B502A">
              <w:rPr>
                <w:b/>
              </w:rPr>
              <w:t>background</w:t>
            </w:r>
            <w:r>
              <w:rPr>
                <w:b/>
              </w:rPr>
              <w:t>/Ethnicity:</w:t>
            </w:r>
          </w:p>
          <w:p w:rsidR="00340AFE" w:rsidRDefault="00340AFE" w:rsidP="005368F8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C705A9" w:rsidRDefault="00C705A9" w:rsidP="005368F8"/>
        </w:tc>
      </w:tr>
      <w:tr w:rsidR="00D34B87" w:rsidTr="00411C3D">
        <w:tc>
          <w:tcPr>
            <w:tcW w:w="6374" w:type="dxa"/>
          </w:tcPr>
          <w:p w:rsidR="00D34B87" w:rsidRDefault="00D34B87" w:rsidP="00D34B87">
            <w:pPr>
              <w:rPr>
                <w:b/>
              </w:rPr>
            </w:pPr>
            <w:r>
              <w:rPr>
                <w:b/>
              </w:rPr>
              <w:t>Religion/Faith:</w:t>
            </w:r>
          </w:p>
          <w:p w:rsidR="00340AFE" w:rsidRDefault="00340AFE" w:rsidP="00D34B87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D34B87" w:rsidRDefault="00D34B87" w:rsidP="00D34B87"/>
        </w:tc>
      </w:tr>
    </w:tbl>
    <w:p w:rsidR="004D42B2" w:rsidRDefault="004D42B2" w:rsidP="004D42B2">
      <w:pPr>
        <w:tabs>
          <w:tab w:val="left" w:pos="2415"/>
        </w:tabs>
        <w:rPr>
          <w:b/>
          <w:color w:val="C0504D" w:themeColor="accent2"/>
        </w:rPr>
      </w:pPr>
    </w:p>
    <w:p w:rsidR="004D42B2" w:rsidRDefault="004D42B2" w:rsidP="004D42B2">
      <w:pPr>
        <w:tabs>
          <w:tab w:val="left" w:pos="2415"/>
        </w:tabs>
        <w:rPr>
          <w:b/>
          <w:color w:val="C0504D" w:themeColor="accent2"/>
        </w:rPr>
      </w:pPr>
    </w:p>
    <w:p w:rsidR="00393369" w:rsidRDefault="004D42B2" w:rsidP="004D42B2">
      <w:pPr>
        <w:tabs>
          <w:tab w:val="left" w:pos="2415"/>
        </w:tabs>
        <w:rPr>
          <w:b/>
          <w:color w:val="C0504D" w:themeColor="accent2"/>
        </w:rPr>
      </w:pPr>
      <w:r>
        <w:rPr>
          <w:b/>
          <w:color w:val="C0504D" w:themeColor="accent2"/>
        </w:rPr>
        <w:tab/>
      </w:r>
    </w:p>
    <w:p w:rsidR="00393369" w:rsidRDefault="00393369" w:rsidP="005368F8">
      <w:pPr>
        <w:rPr>
          <w:b/>
          <w:color w:val="C0504D" w:themeColor="accent2"/>
        </w:rPr>
      </w:pPr>
    </w:p>
    <w:p w:rsidR="00353316" w:rsidRDefault="00353316" w:rsidP="005368F8">
      <w:pPr>
        <w:rPr>
          <w:b/>
          <w:color w:val="C0504D" w:themeColor="accent2"/>
        </w:rPr>
      </w:pPr>
    </w:p>
    <w:p w:rsidR="00353316" w:rsidRDefault="00353316" w:rsidP="005368F8">
      <w:pPr>
        <w:rPr>
          <w:b/>
          <w:color w:val="C0504D" w:themeColor="accent2"/>
        </w:rPr>
      </w:pPr>
    </w:p>
    <w:p w:rsidR="00353316" w:rsidRDefault="00353316" w:rsidP="005368F8">
      <w:pPr>
        <w:rPr>
          <w:b/>
          <w:color w:val="C0504D" w:themeColor="accent2"/>
        </w:rPr>
      </w:pPr>
    </w:p>
    <w:p w:rsidR="00353316" w:rsidRDefault="00353316" w:rsidP="005368F8">
      <w:pPr>
        <w:rPr>
          <w:b/>
          <w:color w:val="C0504D" w:themeColor="accent2"/>
        </w:rPr>
      </w:pPr>
    </w:p>
    <w:p w:rsidR="00353316" w:rsidRDefault="00353316" w:rsidP="005368F8">
      <w:pPr>
        <w:rPr>
          <w:b/>
          <w:color w:val="C0504D" w:themeColor="accent2"/>
        </w:rPr>
      </w:pPr>
    </w:p>
    <w:p w:rsidR="00340AFE" w:rsidRDefault="00340AFE" w:rsidP="005368F8">
      <w:pPr>
        <w:rPr>
          <w:b/>
          <w:color w:val="C0504D" w:themeColor="accent2"/>
        </w:rPr>
      </w:pPr>
    </w:p>
    <w:p w:rsidR="00353316" w:rsidRPr="004D42B2" w:rsidRDefault="008D6FCF" w:rsidP="00353316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Risk/threats</w:t>
      </w:r>
    </w:p>
    <w:p w:rsidR="00393369" w:rsidRDefault="00393369" w:rsidP="005368F8">
      <w:pPr>
        <w:rPr>
          <w:b/>
          <w:color w:val="C0504D" w:themeColor="accent2"/>
        </w:rPr>
      </w:pPr>
    </w:p>
    <w:tbl>
      <w:tblPr>
        <w:tblStyle w:val="TableGrid"/>
        <w:tblpPr w:leftFromText="180" w:rightFromText="180" w:vertAnchor="text" w:horzAnchor="margin" w:tblpY="-38"/>
        <w:tblW w:w="10060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701"/>
      </w:tblGrid>
      <w:tr w:rsidR="00340AFE" w:rsidTr="00340AFE">
        <w:tc>
          <w:tcPr>
            <w:tcW w:w="7083" w:type="dxa"/>
          </w:tcPr>
          <w:p w:rsidR="00340AFE" w:rsidRDefault="00411C3D" w:rsidP="00340AFE">
            <w:pPr>
              <w:rPr>
                <w:color w:val="FF0000"/>
              </w:rPr>
            </w:pPr>
            <w:r>
              <w:rPr>
                <w:b/>
              </w:rPr>
              <w:lastRenderedPageBreak/>
              <w:t>Is the child</w:t>
            </w:r>
            <w:r w:rsidR="00340AFE" w:rsidRPr="007B3D2A">
              <w:rPr>
                <w:b/>
              </w:rPr>
              <w:t xml:space="preserve"> at risk of</w:t>
            </w:r>
            <w:r w:rsidR="009C5D73">
              <w:t xml:space="preserve"> ‘honour’-based abuse?</w:t>
            </w:r>
            <w:r w:rsidR="00340AFE" w:rsidRPr="00E77CBB">
              <w:rPr>
                <w:color w:val="FF0000"/>
              </w:rPr>
              <w:t xml:space="preserve">    </w:t>
            </w:r>
          </w:p>
          <w:p w:rsidR="00340AFE" w:rsidRDefault="00340AFE" w:rsidP="00340AFE"/>
        </w:tc>
        <w:tc>
          <w:tcPr>
            <w:tcW w:w="1276" w:type="dxa"/>
          </w:tcPr>
          <w:p w:rsidR="00340AFE" w:rsidRDefault="00340AFE" w:rsidP="00340AFE">
            <w:r>
              <w:t>YES</w:t>
            </w:r>
          </w:p>
        </w:tc>
        <w:tc>
          <w:tcPr>
            <w:tcW w:w="1701" w:type="dxa"/>
          </w:tcPr>
          <w:p w:rsidR="00340AFE" w:rsidRDefault="00340AFE" w:rsidP="00340AFE">
            <w:r>
              <w:t>NO</w:t>
            </w:r>
          </w:p>
        </w:tc>
      </w:tr>
      <w:tr w:rsidR="00340AFE" w:rsidTr="00340AFE">
        <w:tc>
          <w:tcPr>
            <w:tcW w:w="7083" w:type="dxa"/>
          </w:tcPr>
          <w:p w:rsidR="00340AFE" w:rsidRDefault="009C5D73" w:rsidP="00340AFE">
            <w:pPr>
              <w:rPr>
                <w:b/>
              </w:rPr>
            </w:pPr>
            <w:r>
              <w:rPr>
                <w:b/>
              </w:rPr>
              <w:t>Forced Marriage</w:t>
            </w:r>
            <w:r w:rsidR="00340AFE">
              <w:rPr>
                <w:b/>
              </w:rPr>
              <w:t>?</w:t>
            </w:r>
          </w:p>
          <w:p w:rsidR="00340AFE" w:rsidRPr="007B3D2A" w:rsidRDefault="00340AFE" w:rsidP="00340AFE">
            <w:pPr>
              <w:rPr>
                <w:b/>
              </w:rPr>
            </w:pPr>
          </w:p>
        </w:tc>
        <w:tc>
          <w:tcPr>
            <w:tcW w:w="1276" w:type="dxa"/>
          </w:tcPr>
          <w:p w:rsidR="00340AFE" w:rsidRDefault="00340AFE" w:rsidP="00340AFE">
            <w:r>
              <w:t>YES</w:t>
            </w:r>
          </w:p>
        </w:tc>
        <w:tc>
          <w:tcPr>
            <w:tcW w:w="1701" w:type="dxa"/>
          </w:tcPr>
          <w:p w:rsidR="00340AFE" w:rsidRDefault="00340AFE" w:rsidP="00340AFE">
            <w:r>
              <w:t>NO</w:t>
            </w:r>
          </w:p>
        </w:tc>
      </w:tr>
      <w:tr w:rsidR="00340AFE" w:rsidTr="00340AFE">
        <w:tc>
          <w:tcPr>
            <w:tcW w:w="7083" w:type="dxa"/>
          </w:tcPr>
          <w:p w:rsidR="00340AFE" w:rsidRDefault="009C5D73" w:rsidP="00340AFE">
            <w:pPr>
              <w:rPr>
                <w:b/>
              </w:rPr>
            </w:pPr>
            <w:r>
              <w:rPr>
                <w:b/>
              </w:rPr>
              <w:t>Female Genital Mutilation</w:t>
            </w:r>
            <w:r w:rsidR="00340AFE">
              <w:rPr>
                <w:b/>
              </w:rPr>
              <w:t>?</w:t>
            </w:r>
          </w:p>
          <w:p w:rsidR="00340AFE" w:rsidRPr="007B3D2A" w:rsidRDefault="00340AFE" w:rsidP="00340AFE">
            <w:pPr>
              <w:rPr>
                <w:b/>
              </w:rPr>
            </w:pPr>
          </w:p>
        </w:tc>
        <w:tc>
          <w:tcPr>
            <w:tcW w:w="1276" w:type="dxa"/>
          </w:tcPr>
          <w:p w:rsidR="00340AFE" w:rsidRDefault="00340AFE" w:rsidP="00340AFE">
            <w:r>
              <w:t>YES</w:t>
            </w:r>
          </w:p>
        </w:tc>
        <w:tc>
          <w:tcPr>
            <w:tcW w:w="1701" w:type="dxa"/>
          </w:tcPr>
          <w:p w:rsidR="00340AFE" w:rsidRDefault="00340AFE" w:rsidP="00340AFE">
            <w:r>
              <w:t>NO</w:t>
            </w:r>
          </w:p>
        </w:tc>
      </w:tr>
      <w:tr w:rsidR="00340AFE" w:rsidTr="00340AFE">
        <w:tc>
          <w:tcPr>
            <w:tcW w:w="7083" w:type="dxa"/>
          </w:tcPr>
          <w:p w:rsidR="00340AFE" w:rsidRDefault="00411C3D" w:rsidP="00340AFE">
            <w:pPr>
              <w:rPr>
                <w:b/>
              </w:rPr>
            </w:pPr>
            <w:r>
              <w:rPr>
                <w:b/>
              </w:rPr>
              <w:t>Other</w:t>
            </w:r>
            <w:r w:rsidR="00340AFE">
              <w:rPr>
                <w:b/>
              </w:rPr>
              <w:t xml:space="preserve"> </w:t>
            </w:r>
            <w:r w:rsidR="009C5D73">
              <w:rPr>
                <w:b/>
              </w:rPr>
              <w:t>harmful practices that is c</w:t>
            </w:r>
            <w:r w:rsidR="00CD53BC">
              <w:rPr>
                <w:b/>
              </w:rPr>
              <w:t>ulture specific</w:t>
            </w:r>
            <w:r w:rsidR="009C5D73">
              <w:rPr>
                <w:b/>
              </w:rPr>
              <w:t xml:space="preserve"> or beliefs</w:t>
            </w:r>
            <w:r w:rsidR="00B2641A">
              <w:rPr>
                <w:b/>
              </w:rPr>
              <w:t>? Please state below if yes</w:t>
            </w:r>
          </w:p>
          <w:p w:rsidR="00411C3D" w:rsidRDefault="00411C3D" w:rsidP="00340AFE">
            <w:pPr>
              <w:rPr>
                <w:b/>
              </w:rPr>
            </w:pPr>
          </w:p>
          <w:p w:rsidR="00411C3D" w:rsidRDefault="00411C3D" w:rsidP="00340AFE">
            <w:pPr>
              <w:rPr>
                <w:b/>
              </w:rPr>
            </w:pPr>
          </w:p>
          <w:p w:rsidR="00340AFE" w:rsidRDefault="00340AFE" w:rsidP="00340AFE">
            <w:pPr>
              <w:rPr>
                <w:b/>
              </w:rPr>
            </w:pPr>
          </w:p>
        </w:tc>
        <w:tc>
          <w:tcPr>
            <w:tcW w:w="1276" w:type="dxa"/>
          </w:tcPr>
          <w:p w:rsidR="00340AFE" w:rsidRDefault="00340AFE" w:rsidP="00340AFE">
            <w:r>
              <w:t>YES</w:t>
            </w:r>
          </w:p>
        </w:tc>
        <w:tc>
          <w:tcPr>
            <w:tcW w:w="1701" w:type="dxa"/>
          </w:tcPr>
          <w:p w:rsidR="00340AFE" w:rsidRDefault="00340AFE" w:rsidP="00340AFE">
            <w:r>
              <w:t>NO</w:t>
            </w:r>
          </w:p>
        </w:tc>
      </w:tr>
      <w:tr w:rsidR="00340AFE" w:rsidTr="00340AFE">
        <w:tc>
          <w:tcPr>
            <w:tcW w:w="10060" w:type="dxa"/>
            <w:gridSpan w:val="3"/>
          </w:tcPr>
          <w:p w:rsidR="00340AFE" w:rsidRDefault="008D6FCF" w:rsidP="00340AFE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Please outline the </w:t>
            </w:r>
            <w:r w:rsidR="00340AFE">
              <w:rPr>
                <w:rFonts w:eastAsia="Times New Roman" w:cstheme="minorHAnsi"/>
                <w:b/>
                <w:bCs/>
                <w:szCs w:val="16"/>
              </w:rPr>
              <w:t>risk</w:t>
            </w:r>
            <w:r>
              <w:rPr>
                <w:rFonts w:eastAsia="Times New Roman" w:cstheme="minorHAnsi"/>
                <w:b/>
                <w:bCs/>
                <w:szCs w:val="16"/>
              </w:rPr>
              <w:t>/threats</w:t>
            </w:r>
            <w:r w:rsidR="00340AFE">
              <w:rPr>
                <w:rFonts w:eastAsia="Times New Roman" w:cstheme="minorHAnsi"/>
                <w:b/>
                <w:bCs/>
                <w:szCs w:val="16"/>
              </w:rPr>
              <w:t>?</w:t>
            </w:r>
          </w:p>
          <w:p w:rsidR="00340AFE" w:rsidRPr="007B3D2A" w:rsidRDefault="00340AFE" w:rsidP="00340AFE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340AFE" w:rsidRDefault="00340AFE" w:rsidP="00340AFE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340AFE" w:rsidRDefault="00340AFE" w:rsidP="00340AFE"/>
        </w:tc>
      </w:tr>
      <w:tr w:rsidR="00340AFE" w:rsidTr="00340AFE">
        <w:tc>
          <w:tcPr>
            <w:tcW w:w="7083" w:type="dxa"/>
          </w:tcPr>
          <w:p w:rsidR="00340AFE" w:rsidRPr="00411C3D" w:rsidRDefault="00CD53BC" w:rsidP="00340AFE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 w:rsidRPr="00411C3D">
              <w:rPr>
                <w:rFonts w:eastAsia="Times New Roman" w:cstheme="minorHAnsi"/>
                <w:b/>
                <w:bCs/>
                <w:szCs w:val="16"/>
              </w:rPr>
              <w:t>Has the child</w:t>
            </w:r>
            <w:r w:rsidR="008D6FCF">
              <w:rPr>
                <w:rFonts w:eastAsia="Times New Roman" w:cstheme="minorHAnsi"/>
                <w:b/>
                <w:bCs/>
                <w:szCs w:val="16"/>
              </w:rPr>
              <w:t>/young person</w:t>
            </w:r>
            <w:r w:rsidR="00340AFE" w:rsidRPr="00411C3D">
              <w:rPr>
                <w:rFonts w:eastAsia="Times New Roman" w:cstheme="minorHAnsi"/>
                <w:b/>
                <w:bCs/>
                <w:szCs w:val="16"/>
              </w:rPr>
              <w:t xml:space="preserve"> been harmed</w:t>
            </w:r>
            <w:r w:rsidR="009C5D73">
              <w:rPr>
                <w:rFonts w:eastAsia="Times New Roman" w:cstheme="minorHAnsi"/>
                <w:b/>
                <w:bCs/>
                <w:szCs w:val="16"/>
              </w:rPr>
              <w:t>/under threats</w:t>
            </w:r>
            <w:r w:rsidR="00340AFE" w:rsidRPr="00411C3D">
              <w:rPr>
                <w:rFonts w:eastAsia="Times New Roman" w:cstheme="minorHAnsi"/>
                <w:b/>
                <w:bCs/>
                <w:szCs w:val="16"/>
              </w:rPr>
              <w:t xml:space="preserve"> by any family</w:t>
            </w:r>
            <w:r w:rsidR="00072FC8" w:rsidRPr="00411C3D">
              <w:rPr>
                <w:rFonts w:eastAsia="Times New Roman" w:cstheme="minorHAnsi"/>
                <w:b/>
                <w:bCs/>
                <w:szCs w:val="16"/>
              </w:rPr>
              <w:t xml:space="preserve"> or extended family member/s</w:t>
            </w:r>
            <w:r w:rsidRPr="00411C3D">
              <w:rPr>
                <w:rFonts w:eastAsia="Times New Roman" w:cstheme="minorHAnsi"/>
                <w:b/>
                <w:bCs/>
                <w:szCs w:val="16"/>
              </w:rPr>
              <w:t xml:space="preserve"> due to </w:t>
            </w:r>
            <w:r w:rsidR="00072FC8" w:rsidRPr="00411C3D">
              <w:rPr>
                <w:rFonts w:eastAsia="Times New Roman" w:cstheme="minorHAnsi"/>
                <w:b/>
                <w:bCs/>
                <w:szCs w:val="16"/>
              </w:rPr>
              <w:t>resistance</w:t>
            </w:r>
            <w:r w:rsidRPr="00411C3D">
              <w:rPr>
                <w:rFonts w:eastAsia="Times New Roman" w:cstheme="minorHAnsi"/>
                <w:b/>
                <w:bCs/>
                <w:szCs w:val="16"/>
              </w:rPr>
              <w:t xml:space="preserve"> or refusal to </w:t>
            </w:r>
            <w:r w:rsidR="00072FC8" w:rsidRPr="00411C3D">
              <w:rPr>
                <w:rFonts w:eastAsia="Times New Roman" w:cstheme="minorHAnsi"/>
                <w:b/>
                <w:bCs/>
                <w:szCs w:val="16"/>
              </w:rPr>
              <w:t>culture values/beliefs practices</w:t>
            </w:r>
            <w:r w:rsidR="00340AFE" w:rsidRPr="00411C3D">
              <w:rPr>
                <w:rFonts w:eastAsia="Times New Roman" w:cstheme="minorHAnsi"/>
                <w:b/>
                <w:bCs/>
                <w:szCs w:val="16"/>
              </w:rPr>
              <w:t>?</w:t>
            </w:r>
          </w:p>
          <w:p w:rsidR="00340AFE" w:rsidRPr="007B3D2A" w:rsidRDefault="00340AFE" w:rsidP="00340AFE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40AFE" w:rsidRDefault="00340AFE" w:rsidP="00340AFE">
            <w:r>
              <w:t>YES</w:t>
            </w:r>
          </w:p>
        </w:tc>
        <w:tc>
          <w:tcPr>
            <w:tcW w:w="1701" w:type="dxa"/>
          </w:tcPr>
          <w:p w:rsidR="00340AFE" w:rsidRDefault="00340AFE" w:rsidP="00340AFE">
            <w:r>
              <w:t>NO</w:t>
            </w:r>
          </w:p>
        </w:tc>
      </w:tr>
      <w:tr w:rsidR="00340AFE" w:rsidTr="00340AFE">
        <w:tc>
          <w:tcPr>
            <w:tcW w:w="7083" w:type="dxa"/>
          </w:tcPr>
          <w:p w:rsidR="00340AFE" w:rsidRPr="007B3D2A" w:rsidRDefault="00340AFE" w:rsidP="00340AFE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 xml:space="preserve">Do </w:t>
            </w:r>
            <w:r w:rsidR="00072FC8">
              <w:rPr>
                <w:rFonts w:eastAsia="Times New Roman" w:cstheme="minorHAnsi"/>
                <w:b/>
                <w:bCs/>
                <w:szCs w:val="16"/>
              </w:rPr>
              <w:t>any family member/s</w:t>
            </w:r>
            <w:r w:rsidR="008D6FCF">
              <w:rPr>
                <w:rFonts w:eastAsia="Times New Roman" w:cstheme="minorHAnsi"/>
                <w:b/>
                <w:bCs/>
                <w:szCs w:val="16"/>
              </w:rPr>
              <w:t xml:space="preserve"> know that the child/young person has raised these risk/threats</w:t>
            </w:r>
            <w:r w:rsidRPr="007B3D2A">
              <w:rPr>
                <w:rFonts w:eastAsia="Times New Roman" w:cstheme="minorHAnsi"/>
                <w:b/>
                <w:bCs/>
                <w:szCs w:val="16"/>
              </w:rPr>
              <w:t>?</w:t>
            </w:r>
          </w:p>
          <w:p w:rsidR="00340AFE" w:rsidRDefault="00340AFE" w:rsidP="00340AFE"/>
        </w:tc>
        <w:tc>
          <w:tcPr>
            <w:tcW w:w="1276" w:type="dxa"/>
          </w:tcPr>
          <w:p w:rsidR="00340AFE" w:rsidRDefault="00340AFE" w:rsidP="00340AFE">
            <w:r>
              <w:t>YES</w:t>
            </w:r>
          </w:p>
        </w:tc>
        <w:tc>
          <w:tcPr>
            <w:tcW w:w="1701" w:type="dxa"/>
          </w:tcPr>
          <w:p w:rsidR="00340AFE" w:rsidRDefault="00340AFE" w:rsidP="00340AFE">
            <w:r>
              <w:t>NO</w:t>
            </w:r>
          </w:p>
        </w:tc>
      </w:tr>
      <w:tr w:rsidR="00340AFE" w:rsidTr="00340AFE">
        <w:tc>
          <w:tcPr>
            <w:tcW w:w="7083" w:type="dxa"/>
          </w:tcPr>
          <w:p w:rsidR="00340AFE" w:rsidRDefault="009C5D73" w:rsidP="00340AFE">
            <w:pPr>
              <w:rPr>
                <w:b/>
              </w:rPr>
            </w:pPr>
            <w:r>
              <w:rPr>
                <w:b/>
              </w:rPr>
              <w:t>Do you require Savera UK attendance</w:t>
            </w:r>
            <w:r w:rsidR="008D6FCF">
              <w:rPr>
                <w:b/>
              </w:rPr>
              <w:t xml:space="preserve"> at </w:t>
            </w:r>
            <w:r w:rsidR="00072FC8">
              <w:rPr>
                <w:b/>
              </w:rPr>
              <w:t>HBA and</w:t>
            </w:r>
            <w:r w:rsidR="00340AFE">
              <w:rPr>
                <w:b/>
              </w:rPr>
              <w:t xml:space="preserve"> Harmful Practices </w:t>
            </w:r>
            <w:r w:rsidR="008D6FCF">
              <w:rPr>
                <w:b/>
              </w:rPr>
              <w:t>Safeguarding S</w:t>
            </w:r>
            <w:r w:rsidR="00340AFE">
              <w:rPr>
                <w:b/>
              </w:rPr>
              <w:t xml:space="preserve">trategy meeting? </w:t>
            </w:r>
          </w:p>
          <w:p w:rsidR="00340AFE" w:rsidRDefault="00340AFE" w:rsidP="00340AFE">
            <w:pPr>
              <w:rPr>
                <w:b/>
              </w:rPr>
            </w:pPr>
          </w:p>
          <w:p w:rsidR="00340AFE" w:rsidRPr="007B3D2A" w:rsidRDefault="00340AFE" w:rsidP="00340AFE">
            <w:pPr>
              <w:rPr>
                <w:b/>
              </w:rPr>
            </w:pPr>
            <w:r>
              <w:rPr>
                <w:b/>
              </w:rPr>
              <w:t>Date of meeting ………………………………………………………………..</w:t>
            </w:r>
          </w:p>
          <w:p w:rsidR="00340AFE" w:rsidRDefault="00340AFE" w:rsidP="00340AFE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603BB1" w:rsidRPr="00603BB1" w:rsidRDefault="00603BB1" w:rsidP="00603BB1">
            <w:pPr>
              <w:pStyle w:val="ListNumber"/>
              <w:numPr>
                <w:ilvl w:val="0"/>
                <w:numId w:val="0"/>
              </w:numPr>
              <w:ind w:left="36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Please Note </w:t>
            </w:r>
            <w:r w:rsidRPr="00603BB1">
              <w:rPr>
                <w:i/>
                <w:color w:val="FF0000"/>
              </w:rPr>
              <w:t>Savera UK will require at least 24 hours to attend a Safeguarding Strategy Meeting</w:t>
            </w:r>
          </w:p>
          <w:p w:rsidR="00340AFE" w:rsidRDefault="00340AFE" w:rsidP="00340AFE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</w:tc>
        <w:tc>
          <w:tcPr>
            <w:tcW w:w="1276" w:type="dxa"/>
          </w:tcPr>
          <w:p w:rsidR="00340AFE" w:rsidRDefault="00340AFE" w:rsidP="00340AFE">
            <w:r>
              <w:t>YES</w:t>
            </w:r>
          </w:p>
        </w:tc>
        <w:tc>
          <w:tcPr>
            <w:tcW w:w="1701" w:type="dxa"/>
          </w:tcPr>
          <w:p w:rsidR="00340AFE" w:rsidRDefault="00340AFE" w:rsidP="00340AFE">
            <w:r>
              <w:t>NO</w:t>
            </w:r>
          </w:p>
        </w:tc>
      </w:tr>
    </w:tbl>
    <w:p w:rsidR="00E605A7" w:rsidRPr="00E605A7" w:rsidRDefault="00E605A7" w:rsidP="00E605A7"/>
    <w:p w:rsidR="00E605A7" w:rsidRPr="00E605A7" w:rsidRDefault="00E605A7" w:rsidP="00E605A7">
      <w:pPr>
        <w:pStyle w:val="Heading1"/>
        <w:rPr>
          <w:rFonts w:asciiTheme="minorHAnsi" w:eastAsiaTheme="minorEastAsia" w:hAnsiTheme="minorHAnsi" w:cstheme="minorBidi"/>
          <w:b w:val="0"/>
          <w:color w:val="auto"/>
          <w:sz w:val="20"/>
          <w:szCs w:val="20"/>
          <w:lang w:eastAsia="ja-JP"/>
        </w:rPr>
      </w:pPr>
      <w:r>
        <w:t>Savera</w:t>
      </w:r>
      <w:r w:rsidR="00B2641A">
        <w:t xml:space="preserve"> UK </w:t>
      </w:r>
      <w:r w:rsidR="00D03A03">
        <w:t>Advice</w:t>
      </w:r>
    </w:p>
    <w:tbl>
      <w:tblPr>
        <w:tblStyle w:val="TableGrid"/>
        <w:tblpPr w:leftFromText="180" w:rightFromText="180" w:vertAnchor="text" w:horzAnchor="margin" w:tblpY="162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03A03" w:rsidTr="00D03A03">
        <w:tc>
          <w:tcPr>
            <w:tcW w:w="10060" w:type="dxa"/>
          </w:tcPr>
          <w:p w:rsidR="00D03A03" w:rsidRDefault="00D03A03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D03A03" w:rsidRDefault="00D03A03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  <w:r>
              <w:rPr>
                <w:rFonts w:eastAsia="Times New Roman" w:cstheme="minorHAnsi"/>
                <w:b/>
                <w:bCs/>
                <w:szCs w:val="16"/>
              </w:rPr>
              <w:t>From the background inf</w:t>
            </w:r>
            <w:r w:rsidR="00B2641A">
              <w:rPr>
                <w:rFonts w:eastAsia="Times New Roman" w:cstheme="minorHAnsi"/>
                <w:b/>
                <w:bCs/>
                <w:szCs w:val="16"/>
              </w:rPr>
              <w:t>ormation that you have supplied on this form or/and attended the HBA Safeguarding Strategy Meeting.</w:t>
            </w:r>
            <w:r w:rsidR="00353316">
              <w:rPr>
                <w:rFonts w:eastAsia="Times New Roman" w:cstheme="minorHAnsi"/>
                <w:b/>
                <w:bCs/>
                <w:szCs w:val="16"/>
              </w:rPr>
              <w:t xml:space="preserve"> </w:t>
            </w:r>
            <w:r w:rsidR="00B2641A">
              <w:rPr>
                <w:rFonts w:eastAsia="Times New Roman" w:cstheme="minorHAnsi"/>
                <w:b/>
                <w:bCs/>
                <w:szCs w:val="16"/>
              </w:rPr>
              <w:t>Savera</w:t>
            </w:r>
            <w:r>
              <w:rPr>
                <w:rFonts w:eastAsia="Times New Roman" w:cstheme="minorHAnsi"/>
                <w:b/>
                <w:bCs/>
                <w:szCs w:val="16"/>
              </w:rPr>
              <w:t xml:space="preserve"> UK </w:t>
            </w:r>
            <w:r w:rsidR="00B2641A">
              <w:rPr>
                <w:rFonts w:eastAsia="Times New Roman" w:cstheme="minorHAnsi"/>
                <w:b/>
                <w:bCs/>
                <w:szCs w:val="16"/>
              </w:rPr>
              <w:t>advice/recommend the following</w:t>
            </w:r>
            <w:r>
              <w:rPr>
                <w:rFonts w:eastAsia="Times New Roman" w:cstheme="minorHAnsi"/>
                <w:b/>
                <w:bCs/>
                <w:szCs w:val="16"/>
              </w:rPr>
              <w:t>.</w:t>
            </w:r>
          </w:p>
          <w:p w:rsidR="00D03A03" w:rsidRDefault="00D03A03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/>
                <w:bCs/>
                <w:szCs w:val="16"/>
              </w:rPr>
            </w:pPr>
          </w:p>
          <w:p w:rsidR="00D03A03" w:rsidRPr="00D03A03" w:rsidRDefault="00D03A03" w:rsidP="00D03A03">
            <w:pPr>
              <w:pStyle w:val="ListParagraph"/>
              <w:numPr>
                <w:ilvl w:val="0"/>
                <w:numId w:val="7"/>
              </w:numPr>
              <w:spacing w:beforeLines="20" w:before="48" w:afterLines="20" w:after="48"/>
              <w:rPr>
                <w:rFonts w:eastAsia="Times New Roman" w:cstheme="minorHAnsi"/>
                <w:b/>
                <w:bCs/>
                <w:szCs w:val="16"/>
              </w:rPr>
            </w:pPr>
          </w:p>
          <w:p w:rsidR="00D03A03" w:rsidRDefault="00D03A03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D03A03" w:rsidRDefault="00D03A03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84156F" w:rsidRDefault="0084156F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84156F" w:rsidRDefault="0084156F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84156F" w:rsidRDefault="0084156F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84156F" w:rsidRDefault="0084156F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84156F" w:rsidRDefault="0084156F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84156F" w:rsidRDefault="0084156F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84156F" w:rsidRDefault="0084156F" w:rsidP="00D03A03">
            <w:pPr>
              <w:spacing w:beforeLines="20" w:before="48" w:afterLines="20" w:after="48"/>
              <w:contextualSpacing/>
              <w:rPr>
                <w:rFonts w:eastAsia="Times New Roman" w:cstheme="minorHAnsi"/>
                <w:bCs/>
                <w:szCs w:val="16"/>
              </w:rPr>
            </w:pPr>
          </w:p>
          <w:p w:rsidR="00D03A03" w:rsidRDefault="00D03A03" w:rsidP="00D03A03"/>
        </w:tc>
      </w:tr>
    </w:tbl>
    <w:p w:rsidR="00E605A7" w:rsidRPr="00E605A7" w:rsidRDefault="00E605A7" w:rsidP="00E605A7"/>
    <w:p w:rsidR="00160642" w:rsidRDefault="00340AFE" w:rsidP="004D42B2">
      <w:r>
        <w:t>Advice given by ………………………………………….        Job Title…………………………………………………..</w:t>
      </w:r>
    </w:p>
    <w:p w:rsidR="00340AFE" w:rsidRDefault="00340AFE" w:rsidP="004D42B2"/>
    <w:p w:rsidR="00340AFE" w:rsidRDefault="00340AFE" w:rsidP="004D42B2">
      <w:r>
        <w:t>Advice approved by………………………………………       Job Title……..…………………………………………….</w:t>
      </w:r>
    </w:p>
    <w:p w:rsidR="00340AFE" w:rsidRDefault="00340AFE" w:rsidP="004D42B2"/>
    <w:p w:rsidR="00340AFE" w:rsidRPr="004D42B2" w:rsidRDefault="00340AFE" w:rsidP="004D42B2">
      <w:r>
        <w:t>Sent to …………………………………………………….        Date……………………………………………………….</w:t>
      </w:r>
    </w:p>
    <w:sectPr w:rsidR="00340AFE" w:rsidRPr="004D42B2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A7" w:rsidRDefault="002551A7">
      <w:r>
        <w:separator/>
      </w:r>
    </w:p>
  </w:endnote>
  <w:endnote w:type="continuationSeparator" w:id="0">
    <w:p w:rsidR="002551A7" w:rsidRDefault="0025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86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8F8" w:rsidRDefault="005368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2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A7" w:rsidRDefault="002551A7">
      <w:r>
        <w:separator/>
      </w:r>
    </w:p>
  </w:footnote>
  <w:footnote w:type="continuationSeparator" w:id="0">
    <w:p w:rsidR="002551A7" w:rsidRDefault="0025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A7" w:rsidRDefault="00E605A7" w:rsidP="00E605A7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E5C884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B460F0"/>
    <w:multiLevelType w:val="hybridMultilevel"/>
    <w:tmpl w:val="6418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5BC2"/>
    <w:multiLevelType w:val="hybridMultilevel"/>
    <w:tmpl w:val="E78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04715"/>
    <w:multiLevelType w:val="hybridMultilevel"/>
    <w:tmpl w:val="5602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9"/>
    <w:rsid w:val="00045CC2"/>
    <w:rsid w:val="00072FC8"/>
    <w:rsid w:val="000B2E5A"/>
    <w:rsid w:val="000E420A"/>
    <w:rsid w:val="000F3A25"/>
    <w:rsid w:val="0013099A"/>
    <w:rsid w:val="00156B6C"/>
    <w:rsid w:val="00160642"/>
    <w:rsid w:val="00164A02"/>
    <w:rsid w:val="00167926"/>
    <w:rsid w:val="001B1759"/>
    <w:rsid w:val="001D304A"/>
    <w:rsid w:val="001D494D"/>
    <w:rsid w:val="001F1D0D"/>
    <w:rsid w:val="00203528"/>
    <w:rsid w:val="0021290B"/>
    <w:rsid w:val="002503D8"/>
    <w:rsid w:val="002551A7"/>
    <w:rsid w:val="00282DEE"/>
    <w:rsid w:val="002972A7"/>
    <w:rsid w:val="00302264"/>
    <w:rsid w:val="00340AFE"/>
    <w:rsid w:val="00353316"/>
    <w:rsid w:val="00393369"/>
    <w:rsid w:val="00411C3D"/>
    <w:rsid w:val="0043427B"/>
    <w:rsid w:val="0044450B"/>
    <w:rsid w:val="00445FF4"/>
    <w:rsid w:val="00487319"/>
    <w:rsid w:val="004D42B2"/>
    <w:rsid w:val="005368F8"/>
    <w:rsid w:val="00541A3D"/>
    <w:rsid w:val="005529D4"/>
    <w:rsid w:val="00560525"/>
    <w:rsid w:val="0056742D"/>
    <w:rsid w:val="00574289"/>
    <w:rsid w:val="00595570"/>
    <w:rsid w:val="005E465D"/>
    <w:rsid w:val="00603BB1"/>
    <w:rsid w:val="00634822"/>
    <w:rsid w:val="0068034F"/>
    <w:rsid w:val="00682B16"/>
    <w:rsid w:val="006B33C9"/>
    <w:rsid w:val="006D475D"/>
    <w:rsid w:val="006F086A"/>
    <w:rsid w:val="00740D18"/>
    <w:rsid w:val="007B3D2A"/>
    <w:rsid w:val="007B502A"/>
    <w:rsid w:val="007F790C"/>
    <w:rsid w:val="008325EA"/>
    <w:rsid w:val="00835ADE"/>
    <w:rsid w:val="0084156F"/>
    <w:rsid w:val="0085347D"/>
    <w:rsid w:val="00877351"/>
    <w:rsid w:val="008B7DC6"/>
    <w:rsid w:val="008C097C"/>
    <w:rsid w:val="008D4687"/>
    <w:rsid w:val="008D6FCF"/>
    <w:rsid w:val="0091462E"/>
    <w:rsid w:val="00937EA7"/>
    <w:rsid w:val="009A7C55"/>
    <w:rsid w:val="009C5D73"/>
    <w:rsid w:val="00A02F76"/>
    <w:rsid w:val="00A0329D"/>
    <w:rsid w:val="00A156DF"/>
    <w:rsid w:val="00A21C62"/>
    <w:rsid w:val="00A93DD1"/>
    <w:rsid w:val="00B059E6"/>
    <w:rsid w:val="00B10AEB"/>
    <w:rsid w:val="00B2641A"/>
    <w:rsid w:val="00BB3C23"/>
    <w:rsid w:val="00BC426D"/>
    <w:rsid w:val="00BC51A7"/>
    <w:rsid w:val="00BE7587"/>
    <w:rsid w:val="00C00DAD"/>
    <w:rsid w:val="00C45066"/>
    <w:rsid w:val="00C705A9"/>
    <w:rsid w:val="00C7649E"/>
    <w:rsid w:val="00CA06AA"/>
    <w:rsid w:val="00CA7EC2"/>
    <w:rsid w:val="00CD53BC"/>
    <w:rsid w:val="00CF687D"/>
    <w:rsid w:val="00D03A03"/>
    <w:rsid w:val="00D054AC"/>
    <w:rsid w:val="00D07C98"/>
    <w:rsid w:val="00D22640"/>
    <w:rsid w:val="00D34B87"/>
    <w:rsid w:val="00D46319"/>
    <w:rsid w:val="00D50FBB"/>
    <w:rsid w:val="00D719C3"/>
    <w:rsid w:val="00D75C2F"/>
    <w:rsid w:val="00D8083D"/>
    <w:rsid w:val="00D90059"/>
    <w:rsid w:val="00D96DBF"/>
    <w:rsid w:val="00DC44FB"/>
    <w:rsid w:val="00E077F5"/>
    <w:rsid w:val="00E2452D"/>
    <w:rsid w:val="00E605A7"/>
    <w:rsid w:val="00EA4443"/>
    <w:rsid w:val="00EB4E93"/>
    <w:rsid w:val="00F1728E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BFDD6-6FA4-4680-8510-D22E0BF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4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04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2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B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B5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triz@saverau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.referrals@saverauk.cjsm.net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rigby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89550C0CFF4D2E94DBE200D148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6EC1-ECB8-442C-9F2E-C722434E4D92}"/>
      </w:docPartPr>
      <w:docPartBody>
        <w:p w:rsidR="00714765" w:rsidRDefault="00E30B01" w:rsidP="00E30B01">
          <w:pPr>
            <w:pStyle w:val="2689550C0CFF4D2E94DBE200D148DA50"/>
          </w:pPr>
          <w:r>
            <w:t>Referral Guidelines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5606"/>
    <w:multiLevelType w:val="multilevel"/>
    <w:tmpl w:val="E03CF642"/>
    <w:lvl w:ilvl="0">
      <w:start w:val="1"/>
      <w:numFmt w:val="decimal"/>
      <w:pStyle w:val="22ECCEE208A046CE92A5B25B6999A0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88"/>
    <w:rsid w:val="001C24E1"/>
    <w:rsid w:val="001E2BAE"/>
    <w:rsid w:val="00375C33"/>
    <w:rsid w:val="00382E52"/>
    <w:rsid w:val="00583FA6"/>
    <w:rsid w:val="005D26AF"/>
    <w:rsid w:val="005E6F6E"/>
    <w:rsid w:val="00667C97"/>
    <w:rsid w:val="006847AB"/>
    <w:rsid w:val="00714765"/>
    <w:rsid w:val="00783D3A"/>
    <w:rsid w:val="0086374C"/>
    <w:rsid w:val="00894201"/>
    <w:rsid w:val="008C6DFD"/>
    <w:rsid w:val="00935988"/>
    <w:rsid w:val="00955490"/>
    <w:rsid w:val="00B22248"/>
    <w:rsid w:val="00B81518"/>
    <w:rsid w:val="00C72686"/>
    <w:rsid w:val="00C9414D"/>
    <w:rsid w:val="00CC0B2F"/>
    <w:rsid w:val="00D42C44"/>
    <w:rsid w:val="00D55302"/>
    <w:rsid w:val="00DA47D5"/>
    <w:rsid w:val="00DE6078"/>
    <w:rsid w:val="00E13857"/>
    <w:rsid w:val="00E30B01"/>
    <w:rsid w:val="00F9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D0B0DD2C648EFA302C78A36188BBB">
    <w:name w:val="076D0B0DD2C648EFA302C78A36188BBB"/>
  </w:style>
  <w:style w:type="paragraph" w:customStyle="1" w:styleId="00A0AB42918F4F7C9BEAAE6780F64EAB">
    <w:name w:val="00A0AB42918F4F7C9BEAAE6780F64EAB"/>
  </w:style>
  <w:style w:type="paragraph" w:customStyle="1" w:styleId="DF0B730A4256429B8853AE539EE46E82">
    <w:name w:val="DF0B730A4256429B8853AE539EE46E82"/>
  </w:style>
  <w:style w:type="character" w:styleId="PlaceholderText">
    <w:name w:val="Placeholder Text"/>
    <w:basedOn w:val="DefaultParagraphFont"/>
    <w:uiPriority w:val="99"/>
    <w:semiHidden/>
    <w:rsid w:val="0086374C"/>
    <w:rPr>
      <w:color w:val="808080"/>
    </w:rPr>
  </w:style>
  <w:style w:type="paragraph" w:customStyle="1" w:styleId="22ECCEE208A046CE92A5B25B6999A040">
    <w:name w:val="22ECCEE208A046CE92A5B25B6999A040"/>
  </w:style>
  <w:style w:type="paragraph" w:customStyle="1" w:styleId="BE434DDC5F704D0A88061845FDF15078">
    <w:name w:val="BE434DDC5F704D0A88061845FDF15078"/>
  </w:style>
  <w:style w:type="paragraph" w:customStyle="1" w:styleId="62FD69A991564B8EB4376695E3CB8FB7">
    <w:name w:val="62FD69A991564B8EB4376695E3CB8FB7"/>
  </w:style>
  <w:style w:type="paragraph" w:customStyle="1" w:styleId="A74F2E78CAA64478B08DB662637E7740">
    <w:name w:val="A74F2E78CAA64478B08DB662637E7740"/>
  </w:style>
  <w:style w:type="paragraph" w:customStyle="1" w:styleId="DC3BB5DB7F0D4F0D86A153AD629911C5">
    <w:name w:val="DC3BB5DB7F0D4F0D86A153AD629911C5"/>
  </w:style>
  <w:style w:type="paragraph" w:customStyle="1" w:styleId="B36E120AFEF4492DA0496E58386CF93D">
    <w:name w:val="B36E120AFEF4492DA0496E58386CF93D"/>
  </w:style>
  <w:style w:type="paragraph" w:customStyle="1" w:styleId="4522CC9E967945ECBB21D284F2F52D2E">
    <w:name w:val="4522CC9E967945ECBB21D284F2F52D2E"/>
  </w:style>
  <w:style w:type="paragraph" w:customStyle="1" w:styleId="4B5DEA8C8D0642B1B058D82F13E92961">
    <w:name w:val="4B5DEA8C8D0642B1B058D82F13E92961"/>
  </w:style>
  <w:style w:type="paragraph" w:customStyle="1" w:styleId="143DD005E92D4975B86D39CF8B6E150A">
    <w:name w:val="143DD005E92D4975B86D39CF8B6E150A"/>
  </w:style>
  <w:style w:type="paragraph" w:customStyle="1" w:styleId="E2B734412A30417E9AE01B10F92C3911">
    <w:name w:val="E2B734412A30417E9AE01B10F92C3911"/>
  </w:style>
  <w:style w:type="paragraph" w:customStyle="1" w:styleId="46284C3583164D0AA6E7434215EA8D6F">
    <w:name w:val="46284C3583164D0AA6E7434215EA8D6F"/>
  </w:style>
  <w:style w:type="paragraph" w:customStyle="1" w:styleId="4154DEDF5F9A4B39960619EA9DA430B6">
    <w:name w:val="4154DEDF5F9A4B39960619EA9DA430B6"/>
  </w:style>
  <w:style w:type="paragraph" w:customStyle="1" w:styleId="37621491C0D84CA98FD58174E79D501A">
    <w:name w:val="37621491C0D84CA98FD58174E79D501A"/>
  </w:style>
  <w:style w:type="paragraph" w:customStyle="1" w:styleId="BFE9FB42A40143A29379B3B362985D54">
    <w:name w:val="BFE9FB42A40143A29379B3B362985D54"/>
  </w:style>
  <w:style w:type="paragraph" w:customStyle="1" w:styleId="A0DD89ACC2004DC98DFD1A1889790EF5">
    <w:name w:val="A0DD89ACC2004DC98DFD1A1889790EF5"/>
  </w:style>
  <w:style w:type="paragraph" w:customStyle="1" w:styleId="CF3A2E5B0B974703B31A091A2CC8D789">
    <w:name w:val="CF3A2E5B0B974703B31A091A2CC8D789"/>
  </w:style>
  <w:style w:type="paragraph" w:customStyle="1" w:styleId="6FA4549B1BF545EFAB23F052F604AB08">
    <w:name w:val="6FA4549B1BF545EFAB23F052F604AB08"/>
  </w:style>
  <w:style w:type="paragraph" w:customStyle="1" w:styleId="D0BFADB4255F4C91BA41FB85A3B345F6">
    <w:name w:val="D0BFADB4255F4C91BA41FB85A3B345F6"/>
  </w:style>
  <w:style w:type="paragraph" w:customStyle="1" w:styleId="B1D468D4326141F0B3502F30CACE5AFD">
    <w:name w:val="B1D468D4326141F0B3502F30CACE5AFD"/>
  </w:style>
  <w:style w:type="paragraph" w:customStyle="1" w:styleId="8CF69929DE5B4035A48C90AC36A82630">
    <w:name w:val="8CF69929DE5B4035A48C90AC36A82630"/>
  </w:style>
  <w:style w:type="paragraph" w:customStyle="1" w:styleId="B1377A1580F04CD5A20574A094BFFD4F">
    <w:name w:val="B1377A1580F04CD5A20574A094BFFD4F"/>
  </w:style>
  <w:style w:type="paragraph" w:customStyle="1" w:styleId="7BEC4EC9B2C44828A5E3E843F07FAA2C">
    <w:name w:val="7BEC4EC9B2C44828A5E3E843F07FAA2C"/>
  </w:style>
  <w:style w:type="paragraph" w:customStyle="1" w:styleId="E9A28CDD4954407E883BD1B00157F8A5">
    <w:name w:val="E9A28CDD4954407E883BD1B00157F8A5"/>
  </w:style>
  <w:style w:type="paragraph" w:customStyle="1" w:styleId="24DBD7FE84674CF8AF600BF61BA1BE54">
    <w:name w:val="24DBD7FE84674CF8AF600BF61BA1BE54"/>
  </w:style>
  <w:style w:type="paragraph" w:customStyle="1" w:styleId="219B39572620499C970FC4B18444B01B">
    <w:name w:val="219B39572620499C970FC4B18444B01B"/>
  </w:style>
  <w:style w:type="paragraph" w:customStyle="1" w:styleId="1616158AF9474A67AEF4674C3959B433">
    <w:name w:val="1616158AF9474A67AEF4674C3959B433"/>
  </w:style>
  <w:style w:type="paragraph" w:customStyle="1" w:styleId="763943AF54CF4440B61113E0C6F1B382">
    <w:name w:val="763943AF54CF4440B61113E0C6F1B382"/>
  </w:style>
  <w:style w:type="paragraph" w:customStyle="1" w:styleId="E58AABECD352435EBBF6317BBB88D105">
    <w:name w:val="E58AABECD352435EBBF6317BBB88D105"/>
  </w:style>
  <w:style w:type="paragraph" w:customStyle="1" w:styleId="2F323E2991A04EF68A45D04903F6C2DE">
    <w:name w:val="2F323E2991A04EF68A45D04903F6C2DE"/>
  </w:style>
  <w:style w:type="paragraph" w:customStyle="1" w:styleId="1871E962DDEA47CB89911E201547E00E">
    <w:name w:val="1871E962DDEA47CB89911E201547E00E"/>
  </w:style>
  <w:style w:type="paragraph" w:customStyle="1" w:styleId="C6068945F7AB4B55943F4AC5CCBDA115">
    <w:name w:val="C6068945F7AB4B55943F4AC5CCBDA115"/>
  </w:style>
  <w:style w:type="paragraph" w:customStyle="1" w:styleId="F53FDD92C7414937B62AC801EB4B8B1B">
    <w:name w:val="F53FDD92C7414937B62AC801EB4B8B1B"/>
  </w:style>
  <w:style w:type="paragraph" w:customStyle="1" w:styleId="0ADFF6A8C13C46E0930A9C0EE114A3F1">
    <w:name w:val="0ADFF6A8C13C46E0930A9C0EE114A3F1"/>
  </w:style>
  <w:style w:type="paragraph" w:customStyle="1" w:styleId="2D84161C7CD446FFB3543800992BDDB4">
    <w:name w:val="2D84161C7CD446FFB3543800992BDDB4"/>
  </w:style>
  <w:style w:type="paragraph" w:customStyle="1" w:styleId="321742DE0CF74497B916D063BD7F851F">
    <w:name w:val="321742DE0CF74497B916D063BD7F851F"/>
  </w:style>
  <w:style w:type="paragraph" w:customStyle="1" w:styleId="22ECCEE208A046CE92A5B25B6999A0401">
    <w:name w:val="22ECCEE208A046CE92A5B25B6999A0401"/>
    <w:rsid w:val="00935988"/>
    <w:pPr>
      <w:numPr>
        <w:numId w:val="1"/>
      </w:numPr>
      <w:spacing w:after="240" w:line="240" w:lineRule="auto"/>
      <w:ind w:hanging="360"/>
    </w:pPr>
    <w:rPr>
      <w:sz w:val="20"/>
      <w:szCs w:val="20"/>
      <w:lang w:val="en-US" w:eastAsia="ja-JP"/>
    </w:rPr>
  </w:style>
  <w:style w:type="paragraph" w:customStyle="1" w:styleId="22ECCEE208A046CE92A5B25B6999A0402">
    <w:name w:val="22ECCEE208A046CE92A5B25B6999A0402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3">
    <w:name w:val="22ECCEE208A046CE92A5B25B6999A0403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4">
    <w:name w:val="22ECCEE208A046CE92A5B25B6999A0404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5">
    <w:name w:val="22ECCEE208A046CE92A5B25B6999A0405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6">
    <w:name w:val="22ECCEE208A046CE92A5B25B6999A0406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7">
    <w:name w:val="22ECCEE208A046CE92A5B25B6999A0407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8">
    <w:name w:val="22ECCEE208A046CE92A5B25B6999A0408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22ECCEE208A046CE92A5B25B6999A0409">
    <w:name w:val="22ECCEE208A046CE92A5B25B6999A0409"/>
    <w:rsid w:val="00935988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val="en-US" w:eastAsia="ja-JP"/>
    </w:rPr>
  </w:style>
  <w:style w:type="paragraph" w:customStyle="1" w:styleId="D6275B1BC6F34A2295CF5CE66A82C6F9">
    <w:name w:val="D6275B1BC6F34A2295CF5CE66A82C6F9"/>
    <w:rsid w:val="00935988"/>
  </w:style>
  <w:style w:type="paragraph" w:customStyle="1" w:styleId="7DD8FE202A984C78B440421A22550252">
    <w:name w:val="7DD8FE202A984C78B440421A22550252"/>
    <w:rsid w:val="00935988"/>
  </w:style>
  <w:style w:type="paragraph" w:customStyle="1" w:styleId="F3BC21209713488CA328713A4987BCA6">
    <w:name w:val="F3BC21209713488CA328713A4987BCA6"/>
    <w:rsid w:val="00935988"/>
  </w:style>
  <w:style w:type="paragraph" w:customStyle="1" w:styleId="146ABA3690974674AA788F33BAAEC0C4">
    <w:name w:val="146ABA3690974674AA788F33BAAEC0C4"/>
    <w:rsid w:val="00935988"/>
  </w:style>
  <w:style w:type="paragraph" w:customStyle="1" w:styleId="0ABF9F4EE3EC4CFC969B8E86034526E1">
    <w:name w:val="0ABF9F4EE3EC4CFC969B8E86034526E1"/>
    <w:rsid w:val="00935988"/>
  </w:style>
  <w:style w:type="paragraph" w:customStyle="1" w:styleId="8CF959FE131B497B866839987550E1BB">
    <w:name w:val="8CF959FE131B497B866839987550E1BB"/>
    <w:rsid w:val="00935988"/>
  </w:style>
  <w:style w:type="paragraph" w:customStyle="1" w:styleId="4FDDEDAAEBD641E4A081BCEA2CFA3FB1">
    <w:name w:val="4FDDEDAAEBD641E4A081BCEA2CFA3FB1"/>
    <w:rsid w:val="00935988"/>
  </w:style>
  <w:style w:type="paragraph" w:customStyle="1" w:styleId="4B94EB87B1DB49A1907F5B0D50AF6761">
    <w:name w:val="4B94EB87B1DB49A1907F5B0D50AF6761"/>
    <w:rsid w:val="00935988"/>
  </w:style>
  <w:style w:type="paragraph" w:customStyle="1" w:styleId="3235CBA3F2704C69812FFBD61DCA1FE2">
    <w:name w:val="3235CBA3F2704C69812FFBD61DCA1FE2"/>
    <w:rsid w:val="00935988"/>
  </w:style>
  <w:style w:type="paragraph" w:customStyle="1" w:styleId="E5A46F22F3124AE7A4C25984F712F435">
    <w:name w:val="E5A46F22F3124AE7A4C25984F712F435"/>
    <w:rsid w:val="00935988"/>
  </w:style>
  <w:style w:type="paragraph" w:customStyle="1" w:styleId="A48F54E11E704038B0AC489A80DF45AD">
    <w:name w:val="A48F54E11E704038B0AC489A80DF45AD"/>
    <w:rsid w:val="00935988"/>
  </w:style>
  <w:style w:type="paragraph" w:customStyle="1" w:styleId="5E9582F2E11546D0BA225661C6F4DA04">
    <w:name w:val="5E9582F2E11546D0BA225661C6F4DA04"/>
    <w:rsid w:val="00935988"/>
  </w:style>
  <w:style w:type="paragraph" w:customStyle="1" w:styleId="5F553A4105AB48CDA33E903CC1AC2ED6">
    <w:name w:val="5F553A4105AB48CDA33E903CC1AC2ED6"/>
    <w:rsid w:val="00935988"/>
  </w:style>
  <w:style w:type="paragraph" w:customStyle="1" w:styleId="31E74B47B1D94445AEAEA091CA74D2D1">
    <w:name w:val="31E74B47B1D94445AEAEA091CA74D2D1"/>
    <w:rsid w:val="00935988"/>
  </w:style>
  <w:style w:type="paragraph" w:customStyle="1" w:styleId="63EFD932737C4C648D55320DEBE0B890">
    <w:name w:val="63EFD932737C4C648D55320DEBE0B890"/>
    <w:rsid w:val="00935988"/>
  </w:style>
  <w:style w:type="paragraph" w:customStyle="1" w:styleId="F578C07BAE9345E08C6BD14598B4BE19">
    <w:name w:val="F578C07BAE9345E08C6BD14598B4BE19"/>
    <w:rsid w:val="00935988"/>
  </w:style>
  <w:style w:type="paragraph" w:customStyle="1" w:styleId="44C952B79FE64A9A8496DF1086C94816">
    <w:name w:val="44C952B79FE64A9A8496DF1086C94816"/>
    <w:rsid w:val="00935988"/>
  </w:style>
  <w:style w:type="paragraph" w:customStyle="1" w:styleId="3AF01D7F271345E0AAC19B3B95C02C1F">
    <w:name w:val="3AF01D7F271345E0AAC19B3B95C02C1F"/>
    <w:rsid w:val="00935988"/>
  </w:style>
  <w:style w:type="paragraph" w:customStyle="1" w:styleId="856582DB414242CE85860E6020C2EC4C">
    <w:name w:val="856582DB414242CE85860E6020C2EC4C"/>
    <w:rsid w:val="00935988"/>
  </w:style>
  <w:style w:type="paragraph" w:customStyle="1" w:styleId="2A5BE58ADF6843128180D840AEBF79E7">
    <w:name w:val="2A5BE58ADF6843128180D840AEBF79E7"/>
    <w:rsid w:val="00935988"/>
  </w:style>
  <w:style w:type="paragraph" w:customStyle="1" w:styleId="E529A0CC95BA46128B3AE4F03E75A903">
    <w:name w:val="E529A0CC95BA46128B3AE4F03E75A903"/>
    <w:rsid w:val="00935988"/>
  </w:style>
  <w:style w:type="paragraph" w:customStyle="1" w:styleId="6A41CCF291C8415492EFDEB0E6FBF553">
    <w:name w:val="6A41CCF291C8415492EFDEB0E6FBF553"/>
    <w:rsid w:val="00935988"/>
  </w:style>
  <w:style w:type="paragraph" w:customStyle="1" w:styleId="E6B7AC97C5B64189968D8F28AB8E00A5">
    <w:name w:val="E6B7AC97C5B64189968D8F28AB8E00A5"/>
    <w:rsid w:val="00935988"/>
  </w:style>
  <w:style w:type="paragraph" w:customStyle="1" w:styleId="67B6666C547049A5B9D4DFA376B2A82C">
    <w:name w:val="67B6666C547049A5B9D4DFA376B2A82C"/>
    <w:rsid w:val="00935988"/>
  </w:style>
  <w:style w:type="paragraph" w:customStyle="1" w:styleId="564808225FC548CE81BAAAEA23F9F09B">
    <w:name w:val="564808225FC548CE81BAAAEA23F9F09B"/>
    <w:rsid w:val="00935988"/>
  </w:style>
  <w:style w:type="paragraph" w:customStyle="1" w:styleId="1AB0751F88314AD2BA76BD8D11DF6938">
    <w:name w:val="1AB0751F88314AD2BA76BD8D11DF6938"/>
    <w:rsid w:val="00935988"/>
  </w:style>
  <w:style w:type="paragraph" w:customStyle="1" w:styleId="990C810902094A41B37400724112A0A8">
    <w:name w:val="990C810902094A41B37400724112A0A8"/>
    <w:rsid w:val="00935988"/>
  </w:style>
  <w:style w:type="paragraph" w:customStyle="1" w:styleId="6591282B21A4455B8A938B05D7DC5019">
    <w:name w:val="6591282B21A4455B8A938B05D7DC5019"/>
    <w:rsid w:val="00935988"/>
  </w:style>
  <w:style w:type="paragraph" w:customStyle="1" w:styleId="76F3A113A9AA44B2856E9589BCDCB577">
    <w:name w:val="76F3A113A9AA44B2856E9589BCDCB577"/>
    <w:rsid w:val="00935988"/>
  </w:style>
  <w:style w:type="paragraph" w:customStyle="1" w:styleId="5D47F303805242B2931C2A4097EE2A26">
    <w:name w:val="5D47F303805242B2931C2A4097EE2A26"/>
    <w:rsid w:val="00935988"/>
  </w:style>
  <w:style w:type="paragraph" w:customStyle="1" w:styleId="22AE7A181C904D0BA08F3C40F80D5B84">
    <w:name w:val="22AE7A181C904D0BA08F3C40F80D5B84"/>
    <w:rsid w:val="00935988"/>
  </w:style>
  <w:style w:type="paragraph" w:customStyle="1" w:styleId="3ECBFE2D88EB457BBFB8B540C463443E">
    <w:name w:val="3ECBFE2D88EB457BBFB8B540C463443E"/>
    <w:rsid w:val="00935988"/>
  </w:style>
  <w:style w:type="paragraph" w:customStyle="1" w:styleId="0ACCF074F4BC48ED98CCB892208CD1D2">
    <w:name w:val="0ACCF074F4BC48ED98CCB892208CD1D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">
    <w:name w:val="F7043613D4C842DFB3649A82E483305E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2CABC28F54A4686A84F99BE7D326B1A">
    <w:name w:val="62CABC28F54A4686A84F99BE7D326B1A"/>
    <w:rsid w:val="00935988"/>
  </w:style>
  <w:style w:type="paragraph" w:customStyle="1" w:styleId="86A4FFE5C22942ABB71EB2715B6DFB2A">
    <w:name w:val="86A4FFE5C22942ABB71EB2715B6DFB2A"/>
    <w:rsid w:val="00935988"/>
  </w:style>
  <w:style w:type="paragraph" w:customStyle="1" w:styleId="0ACCF074F4BC48ED98CCB892208CD1D21">
    <w:name w:val="0ACCF074F4BC48ED98CCB892208CD1D2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">
    <w:name w:val="F7043613D4C842DFB3649A82E483305E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">
    <w:name w:val="0ACCF074F4BC48ED98CCB892208CD1D2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">
    <w:name w:val="F7043613D4C842DFB3649A82E483305E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">
    <w:name w:val="0ACCF074F4BC48ED98CCB892208CD1D2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">
    <w:name w:val="F7043613D4C842DFB3649A82E483305E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0E3593257E24023BAB5501B7A40B084">
    <w:name w:val="60E3593257E24023BAB5501B7A40B084"/>
    <w:rsid w:val="00935988"/>
  </w:style>
  <w:style w:type="paragraph" w:customStyle="1" w:styleId="3CF9DE97626548DDB9B752C97EFFFE47">
    <w:name w:val="3CF9DE97626548DDB9B752C97EFFFE47"/>
    <w:rsid w:val="00935988"/>
  </w:style>
  <w:style w:type="paragraph" w:customStyle="1" w:styleId="0ACCF074F4BC48ED98CCB892208CD1D24">
    <w:name w:val="0ACCF074F4BC48ED98CCB892208CD1D2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4">
    <w:name w:val="F7043613D4C842DFB3649A82E483305E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CAEB1475B6F431DB7DACC063F2E918F">
    <w:name w:val="BCAEB1475B6F431DB7DACC063F2E918F"/>
    <w:rsid w:val="00935988"/>
  </w:style>
  <w:style w:type="paragraph" w:customStyle="1" w:styleId="7D622C48482C4643BC35ADF055248BC6">
    <w:name w:val="7D622C48482C4643BC35ADF055248BC6"/>
    <w:rsid w:val="00935988"/>
  </w:style>
  <w:style w:type="paragraph" w:customStyle="1" w:styleId="19FF006717DC473BBFA6BAAFCFC5A528">
    <w:name w:val="19FF006717DC473BBFA6BAAFCFC5A528"/>
    <w:rsid w:val="00935988"/>
  </w:style>
  <w:style w:type="paragraph" w:customStyle="1" w:styleId="6C238BD9259C482ABCDBE4ABE2EF74B6">
    <w:name w:val="6C238BD9259C482ABCDBE4ABE2EF74B6"/>
    <w:rsid w:val="00935988"/>
  </w:style>
  <w:style w:type="paragraph" w:customStyle="1" w:styleId="15F97EDCDBA34F73AB31E98BB44587F6">
    <w:name w:val="15F97EDCDBA34F73AB31E98BB44587F6"/>
    <w:rsid w:val="00935988"/>
  </w:style>
  <w:style w:type="paragraph" w:customStyle="1" w:styleId="9477FABC13784C538FD3B32A7B290C13">
    <w:name w:val="9477FABC13784C538FD3B32A7B290C13"/>
    <w:rsid w:val="00935988"/>
  </w:style>
  <w:style w:type="paragraph" w:customStyle="1" w:styleId="5176EB9142B74ACAB328D210C5C91982">
    <w:name w:val="5176EB9142B74ACAB328D210C5C91982"/>
    <w:rsid w:val="00935988"/>
  </w:style>
  <w:style w:type="paragraph" w:customStyle="1" w:styleId="87C6F31418574DD590081640921AD997">
    <w:name w:val="87C6F31418574DD590081640921AD997"/>
    <w:rsid w:val="00935988"/>
  </w:style>
  <w:style w:type="paragraph" w:customStyle="1" w:styleId="4271E7C4A5284445BB876277FDCB27FF">
    <w:name w:val="4271E7C4A5284445BB876277FDCB27FF"/>
    <w:rsid w:val="00935988"/>
  </w:style>
  <w:style w:type="paragraph" w:customStyle="1" w:styleId="F6E02B0FFD7C4F7D97EB9B59C4F64DE9">
    <w:name w:val="F6E02B0FFD7C4F7D97EB9B59C4F64DE9"/>
    <w:rsid w:val="00935988"/>
  </w:style>
  <w:style w:type="paragraph" w:customStyle="1" w:styleId="8652108364CA481C9FB8D43B2E3D2287">
    <w:name w:val="8652108364CA481C9FB8D43B2E3D2287"/>
    <w:rsid w:val="00935988"/>
  </w:style>
  <w:style w:type="paragraph" w:customStyle="1" w:styleId="2131E23EE7154CDEA4DF0369705BB500">
    <w:name w:val="2131E23EE7154CDEA4DF0369705BB500"/>
    <w:rsid w:val="00935988"/>
  </w:style>
  <w:style w:type="paragraph" w:customStyle="1" w:styleId="C50319D29A264BA58D5DDDAE42E20AB7">
    <w:name w:val="C50319D29A264BA58D5DDDAE42E20AB7"/>
    <w:rsid w:val="00935988"/>
  </w:style>
  <w:style w:type="paragraph" w:customStyle="1" w:styleId="2B6060C187E54A65B4D8F92D8EED74C5">
    <w:name w:val="2B6060C187E54A65B4D8F92D8EED74C5"/>
    <w:rsid w:val="00935988"/>
  </w:style>
  <w:style w:type="paragraph" w:customStyle="1" w:styleId="01BE84A72EFF4FCEBC0C2C22BB18AAD0">
    <w:name w:val="01BE84A72EFF4FCEBC0C2C22BB18AAD0"/>
    <w:rsid w:val="00935988"/>
  </w:style>
  <w:style w:type="paragraph" w:customStyle="1" w:styleId="D82868CE67954C00827DE05950647823">
    <w:name w:val="D82868CE67954C00827DE05950647823"/>
    <w:rsid w:val="00935988"/>
  </w:style>
  <w:style w:type="paragraph" w:customStyle="1" w:styleId="802CBF1538CF4290AA8C5F5D2E324DC0">
    <w:name w:val="802CBF1538CF4290AA8C5F5D2E324DC0"/>
    <w:rsid w:val="00935988"/>
  </w:style>
  <w:style w:type="paragraph" w:customStyle="1" w:styleId="8B38DFB90829485693F117AB8F5CE5B8">
    <w:name w:val="8B38DFB90829485693F117AB8F5CE5B8"/>
    <w:rsid w:val="00935988"/>
  </w:style>
  <w:style w:type="paragraph" w:customStyle="1" w:styleId="A851E025BD9D4EAC84B7232EA06401E9">
    <w:name w:val="A851E025BD9D4EAC84B7232EA06401E9"/>
    <w:rsid w:val="00935988"/>
  </w:style>
  <w:style w:type="paragraph" w:customStyle="1" w:styleId="FD33842CF6F249608BCA6489D8EA63B3">
    <w:name w:val="FD33842CF6F249608BCA6489D8EA63B3"/>
    <w:rsid w:val="00935988"/>
  </w:style>
  <w:style w:type="paragraph" w:customStyle="1" w:styleId="70CB2EA53D7B43BAA2A7473DBF11F9FB">
    <w:name w:val="70CB2EA53D7B43BAA2A7473DBF11F9FB"/>
    <w:rsid w:val="00935988"/>
  </w:style>
  <w:style w:type="paragraph" w:customStyle="1" w:styleId="0A2D2D2162FB43C4AE659BEB2585E87B">
    <w:name w:val="0A2D2D2162FB43C4AE659BEB2585E87B"/>
    <w:rsid w:val="00935988"/>
  </w:style>
  <w:style w:type="paragraph" w:customStyle="1" w:styleId="A02A53DD41864D3599ED63E9AE6B1FE9">
    <w:name w:val="A02A53DD41864D3599ED63E9AE6B1FE9"/>
    <w:rsid w:val="00935988"/>
  </w:style>
  <w:style w:type="paragraph" w:customStyle="1" w:styleId="2A5B83EABE40475287D69B43BF8BC2B8">
    <w:name w:val="2A5B83EABE40475287D69B43BF8BC2B8"/>
    <w:rsid w:val="00935988"/>
  </w:style>
  <w:style w:type="paragraph" w:customStyle="1" w:styleId="4989F2A4F9CA405F858FDEA6670773B4">
    <w:name w:val="4989F2A4F9CA405F858FDEA6670773B4"/>
    <w:rsid w:val="00935988"/>
  </w:style>
  <w:style w:type="paragraph" w:customStyle="1" w:styleId="24A1ABBE30704073ACF88E9323B9E6BA">
    <w:name w:val="24A1ABBE30704073ACF88E9323B9E6BA"/>
    <w:rsid w:val="00935988"/>
  </w:style>
  <w:style w:type="paragraph" w:customStyle="1" w:styleId="9CF34A3056334875A1A717522DF01F70">
    <w:name w:val="9CF34A3056334875A1A717522DF01F70"/>
    <w:rsid w:val="00935988"/>
  </w:style>
  <w:style w:type="paragraph" w:customStyle="1" w:styleId="679B5ABADC6C4F98BCCA15AF44E157AA">
    <w:name w:val="679B5ABADC6C4F98BCCA15AF44E157AA"/>
    <w:rsid w:val="00935988"/>
  </w:style>
  <w:style w:type="paragraph" w:customStyle="1" w:styleId="7FE4FC36207F49E893E3C6DC8A78607C">
    <w:name w:val="7FE4FC36207F49E893E3C6DC8A78607C"/>
    <w:rsid w:val="00935988"/>
  </w:style>
  <w:style w:type="paragraph" w:customStyle="1" w:styleId="D1CB5506E25A4E4BBAD3693721F8E62B">
    <w:name w:val="D1CB5506E25A4E4BBAD3693721F8E62B"/>
    <w:rsid w:val="00935988"/>
  </w:style>
  <w:style w:type="paragraph" w:customStyle="1" w:styleId="F663FFAF79EF4EE69E6A83EACF43AC26">
    <w:name w:val="F663FFAF79EF4EE69E6A83EACF43AC26"/>
    <w:rsid w:val="00935988"/>
  </w:style>
  <w:style w:type="paragraph" w:customStyle="1" w:styleId="FD3463D59D3547CDAC6E4D39D7C26C83">
    <w:name w:val="FD3463D59D3547CDAC6E4D39D7C26C83"/>
    <w:rsid w:val="00935988"/>
  </w:style>
  <w:style w:type="paragraph" w:customStyle="1" w:styleId="9C2CC5DFE5A54ED58FC2009043A20E03">
    <w:name w:val="9C2CC5DFE5A54ED58FC2009043A20E03"/>
    <w:rsid w:val="00935988"/>
  </w:style>
  <w:style w:type="paragraph" w:customStyle="1" w:styleId="F2F05D5EF52E4AAA9967A234713D7189">
    <w:name w:val="F2F05D5EF52E4AAA9967A234713D7189"/>
    <w:rsid w:val="00935988"/>
  </w:style>
  <w:style w:type="paragraph" w:customStyle="1" w:styleId="EACAF4983ED14B4A8D79F5733C55CCB3">
    <w:name w:val="EACAF4983ED14B4A8D79F5733C55CCB3"/>
    <w:rsid w:val="00935988"/>
  </w:style>
  <w:style w:type="paragraph" w:customStyle="1" w:styleId="9619DC15B3544DF19623FA0EAC2FC834">
    <w:name w:val="9619DC15B3544DF19623FA0EAC2FC834"/>
    <w:rsid w:val="00935988"/>
  </w:style>
  <w:style w:type="paragraph" w:customStyle="1" w:styleId="0ACCF074F4BC48ED98CCB892208CD1D25">
    <w:name w:val="0ACCF074F4BC48ED98CCB892208CD1D2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5">
    <w:name w:val="F7043613D4C842DFB3649A82E483305E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1">
    <w:name w:val="2131E23EE7154CDEA4DF0369705BB500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B75EC74A54C411580DF5F9DE6F7A640">
    <w:name w:val="1B75EC74A54C411580DF5F9DE6F7A640"/>
    <w:rsid w:val="00935988"/>
  </w:style>
  <w:style w:type="paragraph" w:customStyle="1" w:styleId="0ACCF074F4BC48ED98CCB892208CD1D26">
    <w:name w:val="0ACCF074F4BC48ED98CCB892208CD1D2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6">
    <w:name w:val="F7043613D4C842DFB3649A82E483305E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2">
    <w:name w:val="2131E23EE7154CDEA4DF0369705BB500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C925CA2E9B844D4B07A15943524AE2B">
    <w:name w:val="BC925CA2E9B844D4B07A15943524AE2B"/>
    <w:rsid w:val="00935988"/>
  </w:style>
  <w:style w:type="paragraph" w:customStyle="1" w:styleId="E1517EE9EC8D4928A291D1554AC46AA4">
    <w:name w:val="E1517EE9EC8D4928A291D1554AC46AA4"/>
    <w:rsid w:val="00935988"/>
  </w:style>
  <w:style w:type="paragraph" w:customStyle="1" w:styleId="74125E8C3F2F408F9183D48535DE86F3">
    <w:name w:val="74125E8C3F2F408F9183D48535DE86F3"/>
    <w:rsid w:val="00935988"/>
  </w:style>
  <w:style w:type="paragraph" w:customStyle="1" w:styleId="0ACCF074F4BC48ED98CCB892208CD1D27">
    <w:name w:val="0ACCF074F4BC48ED98CCB892208CD1D2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7">
    <w:name w:val="F7043613D4C842DFB3649A82E483305E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3">
    <w:name w:val="2131E23EE7154CDEA4DF0369705BB500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8145600DB914327B7CE4FF0D08946C8">
    <w:name w:val="B8145600DB914327B7CE4FF0D08946C8"/>
    <w:rsid w:val="00935988"/>
  </w:style>
  <w:style w:type="paragraph" w:customStyle="1" w:styleId="E08E19A3BE374329B9CBBA82761D6468">
    <w:name w:val="E08E19A3BE374329B9CBBA82761D6468"/>
    <w:rsid w:val="00935988"/>
  </w:style>
  <w:style w:type="paragraph" w:customStyle="1" w:styleId="C1AE7D642D05402090402CE1B4C6B018">
    <w:name w:val="C1AE7D642D05402090402CE1B4C6B018"/>
    <w:rsid w:val="00935988"/>
  </w:style>
  <w:style w:type="paragraph" w:customStyle="1" w:styleId="62DAFF2DFC7B4E69B92FAEBAFB4769A5">
    <w:name w:val="62DAFF2DFC7B4E69B92FAEBAFB4769A5"/>
    <w:rsid w:val="00935988"/>
  </w:style>
  <w:style w:type="paragraph" w:customStyle="1" w:styleId="6FA8F0600C8443D0BD3B04F5A49C42BC">
    <w:name w:val="6FA8F0600C8443D0BD3B04F5A49C42BC"/>
    <w:rsid w:val="00935988"/>
  </w:style>
  <w:style w:type="paragraph" w:customStyle="1" w:styleId="7A35A4B25989446694E1FB851F846F85">
    <w:name w:val="7A35A4B25989446694E1FB851F846F85"/>
    <w:rsid w:val="00935988"/>
  </w:style>
  <w:style w:type="paragraph" w:customStyle="1" w:styleId="94706E5232C24DD18D2A9DCB38DCB94D">
    <w:name w:val="94706E5232C24DD18D2A9DCB38DCB94D"/>
    <w:rsid w:val="00935988"/>
  </w:style>
  <w:style w:type="paragraph" w:customStyle="1" w:styleId="A3020175B29E4A4DADB1C9B202E64D20">
    <w:name w:val="A3020175B29E4A4DADB1C9B202E64D20"/>
    <w:rsid w:val="00935988"/>
  </w:style>
  <w:style w:type="paragraph" w:customStyle="1" w:styleId="A8599D79770044F8A9787E4B0E40B128">
    <w:name w:val="A8599D79770044F8A9787E4B0E40B128"/>
    <w:rsid w:val="00935988"/>
  </w:style>
  <w:style w:type="paragraph" w:customStyle="1" w:styleId="4DC8DAF55DD64D5096436AE21EED7E5D">
    <w:name w:val="4DC8DAF55DD64D5096436AE21EED7E5D"/>
    <w:rsid w:val="00935988"/>
  </w:style>
  <w:style w:type="paragraph" w:customStyle="1" w:styleId="B81967220AB74ECD8927FA2DA5EFABC1">
    <w:name w:val="B81967220AB74ECD8927FA2DA5EFABC1"/>
    <w:rsid w:val="00935988"/>
  </w:style>
  <w:style w:type="paragraph" w:customStyle="1" w:styleId="204888C12D9D4566863B6EE6CC7678AB">
    <w:name w:val="204888C12D9D4566863B6EE6CC7678AB"/>
    <w:rsid w:val="00935988"/>
  </w:style>
  <w:style w:type="paragraph" w:customStyle="1" w:styleId="0ACCF074F4BC48ED98CCB892208CD1D28">
    <w:name w:val="0ACCF074F4BC48ED98CCB892208CD1D2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8">
    <w:name w:val="F7043613D4C842DFB3649A82E483305E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4">
    <w:name w:val="2131E23EE7154CDEA4DF0369705BB500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9">
    <w:name w:val="0ACCF074F4BC48ED98CCB892208CD1D2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9">
    <w:name w:val="F7043613D4C842DFB3649A82E483305E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5">
    <w:name w:val="2131E23EE7154CDEA4DF0369705BB500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30E7D7E794242D5BE6075D12EEA0626">
    <w:name w:val="C30E7D7E794242D5BE6075D12EEA0626"/>
    <w:rsid w:val="00935988"/>
  </w:style>
  <w:style w:type="paragraph" w:customStyle="1" w:styleId="4C57FE574EA34DD2815A3DDD0C96D3FA">
    <w:name w:val="4C57FE574EA34DD2815A3DDD0C96D3FA"/>
    <w:rsid w:val="00935988"/>
  </w:style>
  <w:style w:type="paragraph" w:customStyle="1" w:styleId="0ACCF074F4BC48ED98CCB892208CD1D210">
    <w:name w:val="0ACCF074F4BC48ED98CCB892208CD1D21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0">
    <w:name w:val="F7043613D4C842DFB3649A82E483305E1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6">
    <w:name w:val="2131E23EE7154CDEA4DF0369705BB500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C9E3A7657A424B11AA36A329B3123D2B">
    <w:name w:val="C9E3A7657A424B11AA36A329B3123D2B"/>
    <w:rsid w:val="00935988"/>
  </w:style>
  <w:style w:type="paragraph" w:customStyle="1" w:styleId="6669787392584CA7AE2070CC032E0899">
    <w:name w:val="6669787392584CA7AE2070CC032E0899"/>
    <w:rsid w:val="00935988"/>
  </w:style>
  <w:style w:type="paragraph" w:customStyle="1" w:styleId="D8D643E3EBF0402C8ABC6B114AE56A07">
    <w:name w:val="D8D643E3EBF0402C8ABC6B114AE56A07"/>
    <w:rsid w:val="00935988"/>
  </w:style>
  <w:style w:type="paragraph" w:customStyle="1" w:styleId="A9C1AB29F913401FB142F0072ABE3C53">
    <w:name w:val="A9C1AB29F913401FB142F0072ABE3C53"/>
    <w:rsid w:val="00935988"/>
  </w:style>
  <w:style w:type="paragraph" w:customStyle="1" w:styleId="0ACCF074F4BC48ED98CCB892208CD1D211">
    <w:name w:val="0ACCF074F4BC48ED98CCB892208CD1D21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1">
    <w:name w:val="F7043613D4C842DFB3649A82E483305E1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7">
    <w:name w:val="2131E23EE7154CDEA4DF0369705BB500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74AE0EB347F44CEA2082FA8B0C2ED6D">
    <w:name w:val="E74AE0EB347F44CEA2082FA8B0C2ED6D"/>
    <w:rsid w:val="00935988"/>
  </w:style>
  <w:style w:type="paragraph" w:customStyle="1" w:styleId="7922912334AF4D6AA6B4931D20685ADA">
    <w:name w:val="7922912334AF4D6AA6B4931D20685ADA"/>
    <w:rsid w:val="00935988"/>
  </w:style>
  <w:style w:type="paragraph" w:customStyle="1" w:styleId="8A4B20B8FCE545D895163BB8A1DD836E">
    <w:name w:val="8A4B20B8FCE545D895163BB8A1DD836E"/>
    <w:rsid w:val="00935988"/>
  </w:style>
  <w:style w:type="paragraph" w:customStyle="1" w:styleId="0DEB9E00859A41BAB702BB97AAF8893F">
    <w:name w:val="0DEB9E00859A41BAB702BB97AAF8893F"/>
    <w:rsid w:val="00935988"/>
  </w:style>
  <w:style w:type="paragraph" w:customStyle="1" w:styleId="0ACCF074F4BC48ED98CCB892208CD1D212">
    <w:name w:val="0ACCF074F4BC48ED98CCB892208CD1D21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2">
    <w:name w:val="F7043613D4C842DFB3649A82E483305E1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2131E23EE7154CDEA4DF0369705BB5008">
    <w:name w:val="2131E23EE7154CDEA4DF0369705BB500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4BF06708BFE4AD689182A00C9B29259">
    <w:name w:val="F4BF06708BFE4AD689182A00C9B29259"/>
    <w:rsid w:val="00935988"/>
  </w:style>
  <w:style w:type="paragraph" w:customStyle="1" w:styleId="F840FEE666E740E1A1CB40A78B9236B1">
    <w:name w:val="F840FEE666E740E1A1CB40A78B9236B1"/>
    <w:rsid w:val="00935988"/>
  </w:style>
  <w:style w:type="paragraph" w:customStyle="1" w:styleId="E0A010FC56354450B246C1EA96EE3D7C">
    <w:name w:val="E0A010FC56354450B246C1EA96EE3D7C"/>
    <w:rsid w:val="00935988"/>
  </w:style>
  <w:style w:type="paragraph" w:customStyle="1" w:styleId="B35FB20A36B545A2BEC6D913AED1B3FC">
    <w:name w:val="B35FB20A36B545A2BEC6D913AED1B3FC"/>
    <w:rsid w:val="00935988"/>
  </w:style>
  <w:style w:type="paragraph" w:customStyle="1" w:styleId="5B00965768AB414F8A561622A1A855F0">
    <w:name w:val="5B00965768AB414F8A561622A1A855F0"/>
    <w:rsid w:val="00935988"/>
  </w:style>
  <w:style w:type="paragraph" w:customStyle="1" w:styleId="68A00C166D814DC4945C082061DFF006">
    <w:name w:val="68A00C166D814DC4945C082061DFF006"/>
    <w:rsid w:val="00935988"/>
  </w:style>
  <w:style w:type="paragraph" w:customStyle="1" w:styleId="39844BC11EA94BA6B8432D2424C41CF2">
    <w:name w:val="39844BC11EA94BA6B8432D2424C41CF2"/>
    <w:rsid w:val="00935988"/>
  </w:style>
  <w:style w:type="paragraph" w:customStyle="1" w:styleId="7E04BDC5E2B84299A4E91EFE5685B548">
    <w:name w:val="7E04BDC5E2B84299A4E91EFE5685B548"/>
    <w:rsid w:val="00935988"/>
  </w:style>
  <w:style w:type="paragraph" w:customStyle="1" w:styleId="EAAACFCB51B44674AA5B49E84D658436">
    <w:name w:val="EAAACFCB51B44674AA5B49E84D658436"/>
    <w:rsid w:val="00935988"/>
  </w:style>
  <w:style w:type="paragraph" w:customStyle="1" w:styleId="714A4CDBB6E74C09B0F15FF36D2C28F0">
    <w:name w:val="714A4CDBB6E74C09B0F15FF36D2C28F0"/>
    <w:rsid w:val="00935988"/>
  </w:style>
  <w:style w:type="paragraph" w:customStyle="1" w:styleId="FDCE9783AF234D138AA79EF2497BAB11">
    <w:name w:val="FDCE9783AF234D138AA79EF2497BAB11"/>
    <w:rsid w:val="00935988"/>
  </w:style>
  <w:style w:type="paragraph" w:customStyle="1" w:styleId="1A1502DF6BCB4644B6C6FD653EF3E657">
    <w:name w:val="1A1502DF6BCB4644B6C6FD653EF3E657"/>
    <w:rsid w:val="00935988"/>
  </w:style>
  <w:style w:type="paragraph" w:customStyle="1" w:styleId="90D592FDC940444AAFBE7505DCCB6DF3">
    <w:name w:val="90D592FDC940444AAFBE7505DCCB6DF3"/>
    <w:rsid w:val="00935988"/>
  </w:style>
  <w:style w:type="paragraph" w:customStyle="1" w:styleId="60C6BF54113B4835AEE7EABA25491566">
    <w:name w:val="60C6BF54113B4835AEE7EABA25491566"/>
    <w:rsid w:val="00935988"/>
  </w:style>
  <w:style w:type="paragraph" w:customStyle="1" w:styleId="A2EC9249531847D3AF8A028CDD8D6C2C">
    <w:name w:val="A2EC9249531847D3AF8A028CDD8D6C2C"/>
    <w:rsid w:val="00935988"/>
  </w:style>
  <w:style w:type="paragraph" w:customStyle="1" w:styleId="49C76F2EE5E64CC8BB712023FADF73E8">
    <w:name w:val="49C76F2EE5E64CC8BB712023FADF73E8"/>
    <w:rsid w:val="00935988"/>
  </w:style>
  <w:style w:type="paragraph" w:customStyle="1" w:styleId="BA0CCC8B12A648609E653A06BC910704">
    <w:name w:val="BA0CCC8B12A648609E653A06BC910704"/>
    <w:rsid w:val="00935988"/>
  </w:style>
  <w:style w:type="paragraph" w:customStyle="1" w:styleId="BEBEDB25A12E4B30932AA5911251C2EA">
    <w:name w:val="BEBEDB25A12E4B30932AA5911251C2EA"/>
    <w:rsid w:val="00935988"/>
  </w:style>
  <w:style w:type="paragraph" w:customStyle="1" w:styleId="C902C8CC814F4109841D69CA1C0DBBF4">
    <w:name w:val="C902C8CC814F4109841D69CA1C0DBBF4"/>
    <w:rsid w:val="00935988"/>
  </w:style>
  <w:style w:type="paragraph" w:customStyle="1" w:styleId="D5607B8AC691442CAFFD36FAAFB9954C">
    <w:name w:val="D5607B8AC691442CAFFD36FAAFB9954C"/>
    <w:rsid w:val="00935988"/>
  </w:style>
  <w:style w:type="paragraph" w:customStyle="1" w:styleId="DB9F074EA75B418B9FA403A47F5BD8AA">
    <w:name w:val="DB9F074EA75B418B9FA403A47F5BD8AA"/>
    <w:rsid w:val="00935988"/>
  </w:style>
  <w:style w:type="paragraph" w:customStyle="1" w:styleId="7567E9ACBE394E7EB687553C9DA77ADA">
    <w:name w:val="7567E9ACBE394E7EB687553C9DA77ADA"/>
    <w:rsid w:val="00935988"/>
  </w:style>
  <w:style w:type="paragraph" w:customStyle="1" w:styleId="55F9D2A0B4444E639C03421A8E8BF6BE">
    <w:name w:val="55F9D2A0B4444E639C03421A8E8BF6BE"/>
    <w:rsid w:val="00935988"/>
  </w:style>
  <w:style w:type="paragraph" w:customStyle="1" w:styleId="6CC7EB7A128B4232979FCAE48F20D2D7">
    <w:name w:val="6CC7EB7A128B4232979FCAE48F20D2D7"/>
    <w:rsid w:val="00935988"/>
  </w:style>
  <w:style w:type="paragraph" w:customStyle="1" w:styleId="0ACCF074F4BC48ED98CCB892208CD1D213">
    <w:name w:val="0ACCF074F4BC48ED98CCB892208CD1D21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3">
    <w:name w:val="F7043613D4C842DFB3649A82E483305E1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8CBEAC129F54ADEAE923CF35BF3A002">
    <w:name w:val="48CBEAC129F54ADEAE923CF35BF3A002"/>
    <w:rsid w:val="00935988"/>
  </w:style>
  <w:style w:type="paragraph" w:customStyle="1" w:styleId="B936820A19C445FB96FEED6D4E771862">
    <w:name w:val="B936820A19C445FB96FEED6D4E771862"/>
    <w:rsid w:val="00935988"/>
  </w:style>
  <w:style w:type="paragraph" w:customStyle="1" w:styleId="8AA61DDB6D7E4A64B14CB78B912BF360">
    <w:name w:val="8AA61DDB6D7E4A64B14CB78B912BF360"/>
    <w:rsid w:val="00935988"/>
  </w:style>
  <w:style w:type="paragraph" w:customStyle="1" w:styleId="9A2CC2CC06614C93A7DFA56B895CCC46">
    <w:name w:val="9A2CC2CC06614C93A7DFA56B895CCC46"/>
    <w:rsid w:val="00935988"/>
  </w:style>
  <w:style w:type="paragraph" w:customStyle="1" w:styleId="873782F9F4834754AFC7B074A1BC280A">
    <w:name w:val="873782F9F4834754AFC7B074A1BC280A"/>
    <w:rsid w:val="00935988"/>
  </w:style>
  <w:style w:type="paragraph" w:customStyle="1" w:styleId="7566C257CE934DBAA280CD9752777B4E">
    <w:name w:val="7566C257CE934DBAA280CD9752777B4E"/>
    <w:rsid w:val="00935988"/>
  </w:style>
  <w:style w:type="paragraph" w:customStyle="1" w:styleId="C7BF25A59E394CEE92668361B26630F8">
    <w:name w:val="C7BF25A59E394CEE92668361B26630F8"/>
    <w:rsid w:val="00935988"/>
  </w:style>
  <w:style w:type="paragraph" w:customStyle="1" w:styleId="BEC4A3862CE3464C994661F882F5C7A9">
    <w:name w:val="BEC4A3862CE3464C994661F882F5C7A9"/>
    <w:rsid w:val="00935988"/>
  </w:style>
  <w:style w:type="paragraph" w:customStyle="1" w:styleId="3BD41C9E582D4C0EB08BA178F3AD9B2E">
    <w:name w:val="3BD41C9E582D4C0EB08BA178F3AD9B2E"/>
    <w:rsid w:val="00935988"/>
  </w:style>
  <w:style w:type="paragraph" w:customStyle="1" w:styleId="9875AE0ECAD64DE98FF1E057977F746B">
    <w:name w:val="9875AE0ECAD64DE98FF1E057977F746B"/>
    <w:rsid w:val="00935988"/>
  </w:style>
  <w:style w:type="paragraph" w:customStyle="1" w:styleId="D70322F029AC4750AEF5A6C8DE3D97E1">
    <w:name w:val="D70322F029AC4750AEF5A6C8DE3D97E1"/>
    <w:rsid w:val="00935988"/>
  </w:style>
  <w:style w:type="paragraph" w:customStyle="1" w:styleId="D7A8D72F5AC947F0BF5985AAB63BBA02">
    <w:name w:val="D7A8D72F5AC947F0BF5985AAB63BBA02"/>
    <w:rsid w:val="00935988"/>
  </w:style>
  <w:style w:type="paragraph" w:customStyle="1" w:styleId="BD668E8D378B4178B49DA65F8378F9B2">
    <w:name w:val="BD668E8D378B4178B49DA65F8378F9B2"/>
    <w:rsid w:val="00935988"/>
  </w:style>
  <w:style w:type="paragraph" w:customStyle="1" w:styleId="6143FE02C27A497F83BC01F2FC1F1BBC">
    <w:name w:val="6143FE02C27A497F83BC01F2FC1F1BBC"/>
    <w:rsid w:val="00935988"/>
  </w:style>
  <w:style w:type="paragraph" w:customStyle="1" w:styleId="0ACCF074F4BC48ED98CCB892208CD1D214">
    <w:name w:val="0ACCF074F4BC48ED98CCB892208CD1D21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4">
    <w:name w:val="F7043613D4C842DFB3649A82E483305E1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5">
    <w:name w:val="0ACCF074F4BC48ED98CCB892208CD1D21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5">
    <w:name w:val="F7043613D4C842DFB3649A82E483305E15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6">
    <w:name w:val="0ACCF074F4BC48ED98CCB892208CD1D21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6">
    <w:name w:val="F7043613D4C842DFB3649A82E483305E16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7">
    <w:name w:val="0ACCF074F4BC48ED98CCB892208CD1D21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7">
    <w:name w:val="F7043613D4C842DFB3649A82E483305E17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96706AEE83A64BC1AC90B1B4570D5BD2">
    <w:name w:val="96706AEE83A64BC1AC90B1B4570D5BD2"/>
    <w:rsid w:val="00935988"/>
  </w:style>
  <w:style w:type="paragraph" w:customStyle="1" w:styleId="0ACCF074F4BC48ED98CCB892208CD1D218">
    <w:name w:val="0ACCF074F4BC48ED98CCB892208CD1D21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8">
    <w:name w:val="F7043613D4C842DFB3649A82E483305E18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19">
    <w:name w:val="0ACCF074F4BC48ED98CCB892208CD1D21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19">
    <w:name w:val="F7043613D4C842DFB3649A82E483305E19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0">
    <w:name w:val="0ACCF074F4BC48ED98CCB892208CD1D22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0">
    <w:name w:val="F7043613D4C842DFB3649A82E483305E20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1">
    <w:name w:val="0ACCF074F4BC48ED98CCB892208CD1D22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1">
    <w:name w:val="F7043613D4C842DFB3649A82E483305E21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2">
    <w:name w:val="0ACCF074F4BC48ED98CCB892208CD1D22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2">
    <w:name w:val="F7043613D4C842DFB3649A82E483305E22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3219BF034EC4222BD356C3B3F1FD26A">
    <w:name w:val="B3219BF034EC4222BD356C3B3F1FD26A"/>
    <w:rsid w:val="00935988"/>
  </w:style>
  <w:style w:type="paragraph" w:customStyle="1" w:styleId="0ACCF074F4BC48ED98CCB892208CD1D223">
    <w:name w:val="0ACCF074F4BC48ED98CCB892208CD1D22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3">
    <w:name w:val="F7043613D4C842DFB3649A82E483305E23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4">
    <w:name w:val="0ACCF074F4BC48ED98CCB892208CD1D22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4">
    <w:name w:val="F7043613D4C842DFB3649A82E483305E24"/>
    <w:rsid w:val="00935988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5">
    <w:name w:val="0ACCF074F4BC48ED98CCB892208CD1D225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5">
    <w:name w:val="F7043613D4C842DFB3649A82E483305E25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6">
    <w:name w:val="0ACCF074F4BC48ED98CCB892208CD1D226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6">
    <w:name w:val="F7043613D4C842DFB3649A82E483305E26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7">
    <w:name w:val="0ACCF074F4BC48ED98CCB892208CD1D227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7">
    <w:name w:val="F7043613D4C842DFB3649A82E483305E27"/>
    <w:rsid w:val="00D42C44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28">
    <w:name w:val="0ACCF074F4BC48ED98CCB892208CD1D228"/>
    <w:rsid w:val="006847AB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8">
    <w:name w:val="F7043613D4C842DFB3649A82E483305E28"/>
    <w:rsid w:val="006847AB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5CBCF162D8841E1A62C4F90561DAC0A">
    <w:name w:val="B5CBCF162D8841E1A62C4F90561DAC0A"/>
    <w:rsid w:val="00C72686"/>
  </w:style>
  <w:style w:type="paragraph" w:customStyle="1" w:styleId="C264149501374C3ABDAA5EE65EFB9F03">
    <w:name w:val="C264149501374C3ABDAA5EE65EFB9F03"/>
    <w:rsid w:val="00C72686"/>
  </w:style>
  <w:style w:type="paragraph" w:customStyle="1" w:styleId="9B73D67BC19A4839902F5624F095ADEE">
    <w:name w:val="9B73D67BC19A4839902F5624F095ADEE"/>
    <w:rsid w:val="00C72686"/>
  </w:style>
  <w:style w:type="paragraph" w:customStyle="1" w:styleId="C24EE7B6B39B436FADDD74778D807C34">
    <w:name w:val="C24EE7B6B39B436FADDD74778D807C34"/>
    <w:rsid w:val="00C72686"/>
  </w:style>
  <w:style w:type="paragraph" w:customStyle="1" w:styleId="5E715F085A36407097D5368BC72BC0B2">
    <w:name w:val="5E715F085A36407097D5368BC72BC0B2"/>
    <w:rsid w:val="00C72686"/>
  </w:style>
  <w:style w:type="paragraph" w:customStyle="1" w:styleId="187A20A2D0DF43E99DCF96F1F04E69B5">
    <w:name w:val="187A20A2D0DF43E99DCF96F1F04E69B5"/>
    <w:rsid w:val="00C72686"/>
  </w:style>
  <w:style w:type="paragraph" w:customStyle="1" w:styleId="01AFCD2304354A00A2BBCA44C64EF9A8">
    <w:name w:val="01AFCD2304354A00A2BBCA44C64EF9A8"/>
    <w:rsid w:val="00C72686"/>
  </w:style>
  <w:style w:type="paragraph" w:customStyle="1" w:styleId="E31CEE5AA5144AEB95EB22DB595E409A">
    <w:name w:val="E31CEE5AA5144AEB95EB22DB595E409A"/>
    <w:rsid w:val="00C72686"/>
  </w:style>
  <w:style w:type="paragraph" w:customStyle="1" w:styleId="08BFA3993B4E46C783435A8EA97FE90D">
    <w:name w:val="08BFA3993B4E46C783435A8EA97FE90D"/>
    <w:rsid w:val="00C72686"/>
  </w:style>
  <w:style w:type="paragraph" w:customStyle="1" w:styleId="385B5084E4034040ABAC6C2BC45DF317">
    <w:name w:val="385B5084E4034040ABAC6C2BC45DF317"/>
    <w:rsid w:val="00C72686"/>
  </w:style>
  <w:style w:type="paragraph" w:customStyle="1" w:styleId="81B8B8FFB8434B11B912F14188E4571E">
    <w:name w:val="81B8B8FFB8434B11B912F14188E4571E"/>
    <w:rsid w:val="00C72686"/>
  </w:style>
  <w:style w:type="paragraph" w:customStyle="1" w:styleId="CAF6897B56274A78A967319B6BCBE060">
    <w:name w:val="CAF6897B56274A78A967319B6BCBE060"/>
    <w:rsid w:val="00C72686"/>
  </w:style>
  <w:style w:type="paragraph" w:customStyle="1" w:styleId="0ACCF074F4BC48ED98CCB892208CD1D229">
    <w:name w:val="0ACCF074F4BC48ED98CCB892208CD1D229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1">
    <w:name w:val="143DD005E92D4975B86D39CF8B6E150A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1">
    <w:name w:val="46284C3583164D0AA6E7434215EA8D6F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1">
    <w:name w:val="37621491C0D84CA98FD58174E79D501A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1">
    <w:name w:val="A0DD89ACC2004DC98DFD1A1889790EF5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1">
    <w:name w:val="E5A46F22F3124AE7A4C25984F712F435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29">
    <w:name w:val="F7043613D4C842DFB3649A82E483305E29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1">
    <w:name w:val="146ABA3690974674AA788F33BAAEC0C4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1">
    <w:name w:val="8CF959FE131B497B866839987550E1BB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1">
    <w:name w:val="4B94EB87B1DB49A1907F5B0D50AF6761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1">
    <w:name w:val="6A41CCF291C8415492EFDEB0E6FBF553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1">
    <w:name w:val="67B6666C547049A5B9D4DFA376B2A82C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1">
    <w:name w:val="1AB0751F88314AD2BA76BD8D11DF6938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1">
    <w:name w:val="BD668E8D378B4178B49DA65F8378F9B2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0">
    <w:name w:val="0ACCF074F4BC48ED98CCB892208CD1D230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2">
    <w:name w:val="143DD005E92D4975B86D39CF8B6E150A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2">
    <w:name w:val="46284C3583164D0AA6E7434215EA8D6F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2">
    <w:name w:val="37621491C0D84CA98FD58174E79D501A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2">
    <w:name w:val="A0DD89ACC2004DC98DFD1A1889790EF5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2">
    <w:name w:val="E5A46F22F3124AE7A4C25984F712F435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0">
    <w:name w:val="F7043613D4C842DFB3649A82E483305E30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2">
    <w:name w:val="146ABA3690974674AA788F33BAAEC0C4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2">
    <w:name w:val="8CF959FE131B497B866839987550E1BB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2">
    <w:name w:val="4B94EB87B1DB49A1907F5B0D50AF6761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2">
    <w:name w:val="6A41CCF291C8415492EFDEB0E6FBF553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2">
    <w:name w:val="67B6666C547049A5B9D4DFA376B2A82C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2">
    <w:name w:val="1AB0751F88314AD2BA76BD8D11DF6938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2">
    <w:name w:val="BD668E8D378B4178B49DA65F8378F9B2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1">
    <w:name w:val="0ACCF074F4BC48ED98CCB892208CD1D23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3">
    <w:name w:val="143DD005E92D4975B86D39CF8B6E150A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3">
    <w:name w:val="46284C3583164D0AA6E7434215EA8D6F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3">
    <w:name w:val="37621491C0D84CA98FD58174E79D501A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3">
    <w:name w:val="A0DD89ACC2004DC98DFD1A1889790EF5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3">
    <w:name w:val="E5A46F22F3124AE7A4C25984F712F435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1">
    <w:name w:val="F7043613D4C842DFB3649A82E483305E31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3">
    <w:name w:val="146ABA3690974674AA788F33BAAEC0C4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3">
    <w:name w:val="8CF959FE131B497B866839987550E1BB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3">
    <w:name w:val="4B94EB87B1DB49A1907F5B0D50AF6761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3">
    <w:name w:val="6A41CCF291C8415492EFDEB0E6FBF553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3">
    <w:name w:val="67B6666C547049A5B9D4DFA376B2A82C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3">
    <w:name w:val="1AB0751F88314AD2BA76BD8D11DF6938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3">
    <w:name w:val="BD668E8D378B4178B49DA65F8378F9B2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2">
    <w:name w:val="0ACCF074F4BC48ED98CCB892208CD1D23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4">
    <w:name w:val="143DD005E92D4975B86D39CF8B6E150A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4">
    <w:name w:val="46284C3583164D0AA6E7434215EA8D6F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4">
    <w:name w:val="37621491C0D84CA98FD58174E79D501A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4">
    <w:name w:val="A0DD89ACC2004DC98DFD1A1889790EF5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4">
    <w:name w:val="E5A46F22F3124AE7A4C25984F712F435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2">
    <w:name w:val="F7043613D4C842DFB3649A82E483305E32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4">
    <w:name w:val="146ABA3690974674AA788F33BAAEC0C4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4">
    <w:name w:val="8CF959FE131B497B866839987550E1BB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4">
    <w:name w:val="4B94EB87B1DB49A1907F5B0D50AF6761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4">
    <w:name w:val="6A41CCF291C8415492EFDEB0E6FBF553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4">
    <w:name w:val="67B6666C547049A5B9D4DFA376B2A82C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4">
    <w:name w:val="1AB0751F88314AD2BA76BD8D11DF6938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4">
    <w:name w:val="BD668E8D378B4178B49DA65F8378F9B24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3">
    <w:name w:val="0ACCF074F4BC48ED98CCB892208CD1D23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5">
    <w:name w:val="143DD005E92D4975B86D39CF8B6E150A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5">
    <w:name w:val="46284C3583164D0AA6E7434215EA8D6F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5">
    <w:name w:val="37621491C0D84CA98FD58174E79D501A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5">
    <w:name w:val="A0DD89ACC2004DC98DFD1A1889790EF5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5">
    <w:name w:val="E5A46F22F3124AE7A4C25984F712F435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3">
    <w:name w:val="F7043613D4C842DFB3649A82E483305E33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5">
    <w:name w:val="146ABA3690974674AA788F33BAAEC0C4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5">
    <w:name w:val="8CF959FE131B497B866839987550E1BB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5">
    <w:name w:val="4B94EB87B1DB49A1907F5B0D50AF6761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5">
    <w:name w:val="6A41CCF291C8415492EFDEB0E6FBF553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5">
    <w:name w:val="67B6666C547049A5B9D4DFA376B2A82C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5">
    <w:name w:val="1AB0751F88314AD2BA76BD8D11DF6938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5">
    <w:name w:val="BD668E8D378B4178B49DA65F8378F9B25"/>
    <w:rsid w:val="00C72686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ACCF074F4BC48ED98CCB892208CD1D234">
    <w:name w:val="0ACCF074F4BC48ED98CCB892208CD1D234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3DD005E92D4975B86D39CF8B6E150A6">
    <w:name w:val="143DD005E92D4975B86D39CF8B6E150A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6284C3583164D0AA6E7434215EA8D6F6">
    <w:name w:val="46284C3583164D0AA6E7434215EA8D6F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37621491C0D84CA98FD58174E79D501A6">
    <w:name w:val="37621491C0D84CA98FD58174E79D501A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A0DD89ACC2004DC98DFD1A1889790EF56">
    <w:name w:val="A0DD89ACC2004DC98DFD1A1889790EF5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E5A46F22F3124AE7A4C25984F712F4356">
    <w:name w:val="E5A46F22F3124AE7A4C25984F712F435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F7043613D4C842DFB3649A82E483305E34">
    <w:name w:val="F7043613D4C842DFB3649A82E483305E34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46ABA3690974674AA788F33BAAEC0C46">
    <w:name w:val="146ABA3690974674AA788F33BAAEC0C4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8CF959FE131B497B866839987550E1BB6">
    <w:name w:val="8CF959FE131B497B866839987550E1BB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4B94EB87B1DB49A1907F5B0D50AF67616">
    <w:name w:val="4B94EB87B1DB49A1907F5B0D50AF6761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A41CCF291C8415492EFDEB0E6FBF5536">
    <w:name w:val="6A41CCF291C8415492EFDEB0E6FBF553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67B6666C547049A5B9D4DFA376B2A82C6">
    <w:name w:val="67B6666C547049A5B9D4DFA376B2A82C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1AB0751F88314AD2BA76BD8D11DF69386">
    <w:name w:val="1AB0751F88314AD2BA76BD8D11DF6938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BD668E8D378B4178B49DA65F8378F9B26">
    <w:name w:val="BD668E8D378B4178B49DA65F8378F9B26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9477FABC13784C538FD3B32A7B290C131">
    <w:name w:val="9477FABC13784C538FD3B32A7B290C131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5176EB9142B74ACAB328D210C5C919821">
    <w:name w:val="5176EB9142B74ACAB328D210C5C919821"/>
    <w:rsid w:val="00D55302"/>
    <w:pPr>
      <w:spacing w:after="0" w:line="240" w:lineRule="auto"/>
    </w:pPr>
    <w:rPr>
      <w:sz w:val="20"/>
      <w:szCs w:val="20"/>
      <w:lang w:val="en-US" w:eastAsia="ja-JP"/>
    </w:rPr>
  </w:style>
  <w:style w:type="paragraph" w:customStyle="1" w:styleId="0E90AC8F870747C0A4BF1CE701DE47AE">
    <w:name w:val="0E90AC8F870747C0A4BF1CE701DE47AE"/>
    <w:rsid w:val="00667C97"/>
  </w:style>
  <w:style w:type="paragraph" w:customStyle="1" w:styleId="436C8056325B46AFB009F12585477455">
    <w:name w:val="436C8056325B46AFB009F12585477455"/>
    <w:rsid w:val="00667C97"/>
  </w:style>
  <w:style w:type="paragraph" w:customStyle="1" w:styleId="65AA3424079C43EF84BE7A5F13FF0688">
    <w:name w:val="65AA3424079C43EF84BE7A5F13FF0688"/>
    <w:rsid w:val="00667C97"/>
  </w:style>
  <w:style w:type="paragraph" w:customStyle="1" w:styleId="A00CDB13CCC447C992FFDE4A0B15BF7C">
    <w:name w:val="A00CDB13CCC447C992FFDE4A0B15BF7C"/>
    <w:rsid w:val="00667C97"/>
  </w:style>
  <w:style w:type="paragraph" w:customStyle="1" w:styleId="637980B5D4184DD2A05CC3AC05C6B008">
    <w:name w:val="637980B5D4184DD2A05CC3AC05C6B008"/>
    <w:rsid w:val="00667C97"/>
  </w:style>
  <w:style w:type="paragraph" w:customStyle="1" w:styleId="529B6D6514C2474485B11A860E2B2AF1">
    <w:name w:val="529B6D6514C2474485B11A860E2B2AF1"/>
    <w:rsid w:val="00667C97"/>
  </w:style>
  <w:style w:type="paragraph" w:customStyle="1" w:styleId="2C06387773B14C20B7F31E232E1C0200">
    <w:name w:val="2C06387773B14C20B7F31E232E1C0200"/>
    <w:rsid w:val="00667C97"/>
  </w:style>
  <w:style w:type="paragraph" w:customStyle="1" w:styleId="775512B98087416EB59D2C31DC76298E">
    <w:name w:val="775512B98087416EB59D2C31DC76298E"/>
    <w:rsid w:val="00667C97"/>
  </w:style>
  <w:style w:type="paragraph" w:customStyle="1" w:styleId="0EA3AB96D1ED4E84B60A7A24343F936C">
    <w:name w:val="0EA3AB96D1ED4E84B60A7A24343F936C"/>
    <w:rsid w:val="00667C97"/>
  </w:style>
  <w:style w:type="paragraph" w:customStyle="1" w:styleId="9B990A6B0B6046FC91BD0A9FD36A0193">
    <w:name w:val="9B990A6B0B6046FC91BD0A9FD36A0193"/>
    <w:rsid w:val="00667C97"/>
  </w:style>
  <w:style w:type="paragraph" w:customStyle="1" w:styleId="F8D94B06125B42E78BC9B5AF03B6A8B5">
    <w:name w:val="F8D94B06125B42E78BC9B5AF03B6A8B5"/>
    <w:rsid w:val="00667C97"/>
  </w:style>
  <w:style w:type="paragraph" w:customStyle="1" w:styleId="DA3DC937F80946C699525D6D4F550C32">
    <w:name w:val="DA3DC937F80946C699525D6D4F550C32"/>
    <w:rsid w:val="00667C97"/>
  </w:style>
  <w:style w:type="paragraph" w:customStyle="1" w:styleId="3DF70782E3E346A7B3822BFA041A669B">
    <w:name w:val="3DF70782E3E346A7B3822BFA041A669B"/>
    <w:rsid w:val="00667C97"/>
  </w:style>
  <w:style w:type="paragraph" w:customStyle="1" w:styleId="9C311F388E4B4A07B49FE08A31BD0A13">
    <w:name w:val="9C311F388E4B4A07B49FE08A31BD0A13"/>
    <w:rsid w:val="00F972A9"/>
  </w:style>
  <w:style w:type="paragraph" w:customStyle="1" w:styleId="6860ED4D6A904E81A3BC1933D675826C">
    <w:name w:val="6860ED4D6A904E81A3BC1933D675826C"/>
    <w:rsid w:val="00F972A9"/>
  </w:style>
  <w:style w:type="paragraph" w:customStyle="1" w:styleId="2CA82502F2EA4357B2E1BF432A062DB5">
    <w:name w:val="2CA82502F2EA4357B2E1BF432A062DB5"/>
    <w:rsid w:val="00F972A9"/>
  </w:style>
  <w:style w:type="paragraph" w:customStyle="1" w:styleId="5471C42DD5DD4E04ACFF455E5F4889A5">
    <w:name w:val="5471C42DD5DD4E04ACFF455E5F4889A5"/>
    <w:rsid w:val="00F972A9"/>
  </w:style>
  <w:style w:type="paragraph" w:customStyle="1" w:styleId="02F15ABB4FD64B8CB1B474CE4AAF3DCA">
    <w:name w:val="02F15ABB4FD64B8CB1B474CE4AAF3DCA"/>
    <w:rsid w:val="0086374C"/>
  </w:style>
  <w:style w:type="paragraph" w:customStyle="1" w:styleId="931C905528874A9785E36553EADB8A6C">
    <w:name w:val="931C905528874A9785E36553EADB8A6C"/>
    <w:rsid w:val="0086374C"/>
  </w:style>
  <w:style w:type="paragraph" w:customStyle="1" w:styleId="3AD640E7544743ED99DEB58932A047FE">
    <w:name w:val="3AD640E7544743ED99DEB58932A047FE"/>
    <w:rsid w:val="0086374C"/>
  </w:style>
  <w:style w:type="paragraph" w:customStyle="1" w:styleId="1708370D415C425F94966F269BA60E5F">
    <w:name w:val="1708370D415C425F94966F269BA60E5F"/>
    <w:rsid w:val="0086374C"/>
  </w:style>
  <w:style w:type="paragraph" w:customStyle="1" w:styleId="E23C04CE96724A7C9A0C41F82B160E3F">
    <w:name w:val="E23C04CE96724A7C9A0C41F82B160E3F"/>
    <w:rsid w:val="0086374C"/>
  </w:style>
  <w:style w:type="paragraph" w:customStyle="1" w:styleId="437E0762DBED4158821EA391F65B4BFA">
    <w:name w:val="437E0762DBED4158821EA391F65B4BFA"/>
    <w:rsid w:val="0086374C"/>
  </w:style>
  <w:style w:type="paragraph" w:customStyle="1" w:styleId="AC0AAC324E9E4BE88C8A2B1E3080BC70">
    <w:name w:val="AC0AAC324E9E4BE88C8A2B1E3080BC70"/>
    <w:rsid w:val="0086374C"/>
  </w:style>
  <w:style w:type="paragraph" w:customStyle="1" w:styleId="DFF659D190524FE38D27476F030521AD">
    <w:name w:val="DFF659D190524FE38D27476F030521AD"/>
    <w:rsid w:val="0086374C"/>
  </w:style>
  <w:style w:type="paragraph" w:customStyle="1" w:styleId="36D901C118174FEB8F81A54F252596CB">
    <w:name w:val="36D901C118174FEB8F81A54F252596CB"/>
    <w:rsid w:val="0086374C"/>
  </w:style>
  <w:style w:type="paragraph" w:customStyle="1" w:styleId="271E3560AA5945E08ECCF1AA4F1EFBA4">
    <w:name w:val="271E3560AA5945E08ECCF1AA4F1EFBA4"/>
    <w:rsid w:val="0086374C"/>
  </w:style>
  <w:style w:type="paragraph" w:customStyle="1" w:styleId="524D115CF3C94FE392A20DDF7ECC7EDB">
    <w:name w:val="524D115CF3C94FE392A20DDF7ECC7EDB"/>
    <w:rsid w:val="0086374C"/>
  </w:style>
  <w:style w:type="paragraph" w:customStyle="1" w:styleId="B05142F130744B5E9C0BB94FF6FEF652">
    <w:name w:val="B05142F130744B5E9C0BB94FF6FEF652"/>
    <w:rsid w:val="0086374C"/>
  </w:style>
  <w:style w:type="paragraph" w:customStyle="1" w:styleId="1345FD0B787647029B92E753CD34360C">
    <w:name w:val="1345FD0B787647029B92E753CD34360C"/>
    <w:rsid w:val="0086374C"/>
  </w:style>
  <w:style w:type="paragraph" w:customStyle="1" w:styleId="F33887D300874182994074A869B907E1">
    <w:name w:val="F33887D300874182994074A869B907E1"/>
    <w:rsid w:val="0086374C"/>
  </w:style>
  <w:style w:type="paragraph" w:customStyle="1" w:styleId="482AC31AB66B46E0BD06A2A373C02998">
    <w:name w:val="482AC31AB66B46E0BD06A2A373C02998"/>
    <w:rsid w:val="0086374C"/>
  </w:style>
  <w:style w:type="paragraph" w:customStyle="1" w:styleId="4E227436611043DB9864A18621692688">
    <w:name w:val="4E227436611043DB9864A18621692688"/>
    <w:rsid w:val="0086374C"/>
  </w:style>
  <w:style w:type="paragraph" w:customStyle="1" w:styleId="4E295466388B477EA38508BF06833A86">
    <w:name w:val="4E295466388B477EA38508BF06833A86"/>
    <w:rsid w:val="0086374C"/>
  </w:style>
  <w:style w:type="paragraph" w:customStyle="1" w:styleId="138DA085EF1744F78AA1112E90B42057">
    <w:name w:val="138DA085EF1744F78AA1112E90B42057"/>
    <w:rsid w:val="0086374C"/>
  </w:style>
  <w:style w:type="paragraph" w:customStyle="1" w:styleId="78B1A218E44B49C2BDFAF21DB59AE391">
    <w:name w:val="78B1A218E44B49C2BDFAF21DB59AE391"/>
    <w:rsid w:val="0086374C"/>
  </w:style>
  <w:style w:type="paragraph" w:customStyle="1" w:styleId="C727791165E44B64993144843D69CCE9">
    <w:name w:val="C727791165E44B64993144843D69CCE9"/>
    <w:rsid w:val="0086374C"/>
  </w:style>
  <w:style w:type="paragraph" w:customStyle="1" w:styleId="398F31ACE0F44A3D8E5CA560B91B9FE9">
    <w:name w:val="398F31ACE0F44A3D8E5CA560B91B9FE9"/>
    <w:rsid w:val="0086374C"/>
  </w:style>
  <w:style w:type="paragraph" w:customStyle="1" w:styleId="D8150C058EFE4BA6BE9EAB59590C1420">
    <w:name w:val="D8150C058EFE4BA6BE9EAB59590C1420"/>
    <w:rsid w:val="0086374C"/>
  </w:style>
  <w:style w:type="paragraph" w:customStyle="1" w:styleId="A435B7CB8AD44FBF849480B11E1635AF">
    <w:name w:val="A435B7CB8AD44FBF849480B11E1635AF"/>
    <w:rsid w:val="0086374C"/>
  </w:style>
  <w:style w:type="paragraph" w:customStyle="1" w:styleId="539CCB3868654D8EAF744ED48F161FF4">
    <w:name w:val="539CCB3868654D8EAF744ED48F161FF4"/>
    <w:rsid w:val="0086374C"/>
  </w:style>
  <w:style w:type="paragraph" w:customStyle="1" w:styleId="58548706DEED42FB8474CE47A6276F87">
    <w:name w:val="58548706DEED42FB8474CE47A6276F87"/>
    <w:rsid w:val="0086374C"/>
  </w:style>
  <w:style w:type="paragraph" w:customStyle="1" w:styleId="F778B373031A4635B2D370410F33E87A">
    <w:name w:val="F778B373031A4635B2D370410F33E87A"/>
    <w:rsid w:val="0086374C"/>
  </w:style>
  <w:style w:type="paragraph" w:customStyle="1" w:styleId="DCA13CF209914FC3A97DD015A0E7B545">
    <w:name w:val="DCA13CF209914FC3A97DD015A0E7B545"/>
    <w:rsid w:val="0086374C"/>
  </w:style>
  <w:style w:type="paragraph" w:customStyle="1" w:styleId="6742EC223CD24B79B73630FF90DE815F">
    <w:name w:val="6742EC223CD24B79B73630FF90DE815F"/>
    <w:rsid w:val="0086374C"/>
  </w:style>
  <w:style w:type="paragraph" w:customStyle="1" w:styleId="A98D66A19B21439F90DF984CB59FB6CC">
    <w:name w:val="A98D66A19B21439F90DF984CB59FB6CC"/>
    <w:rsid w:val="0086374C"/>
  </w:style>
  <w:style w:type="paragraph" w:customStyle="1" w:styleId="34590CD8C8D84D5A9DC3454E2F1221C1">
    <w:name w:val="34590CD8C8D84D5A9DC3454E2F1221C1"/>
    <w:rsid w:val="0086374C"/>
  </w:style>
  <w:style w:type="paragraph" w:customStyle="1" w:styleId="D77AEE9A5178445E8750C555116015D3">
    <w:name w:val="D77AEE9A5178445E8750C555116015D3"/>
    <w:rsid w:val="0086374C"/>
  </w:style>
  <w:style w:type="paragraph" w:customStyle="1" w:styleId="2FEA843EABB3464CA101CF3C756241D2">
    <w:name w:val="2FEA843EABB3464CA101CF3C756241D2"/>
    <w:rsid w:val="0086374C"/>
  </w:style>
  <w:style w:type="paragraph" w:customStyle="1" w:styleId="827C663F1E9D44048835643EE810EE63">
    <w:name w:val="827C663F1E9D44048835643EE810EE63"/>
    <w:rsid w:val="0086374C"/>
  </w:style>
  <w:style w:type="paragraph" w:customStyle="1" w:styleId="BAC3F0332BFB43C88C58245CF0A95034">
    <w:name w:val="BAC3F0332BFB43C88C58245CF0A95034"/>
    <w:rsid w:val="0086374C"/>
  </w:style>
  <w:style w:type="paragraph" w:customStyle="1" w:styleId="213C9F377C2A46F6A8CD17FFA879B722">
    <w:name w:val="213C9F377C2A46F6A8CD17FFA879B722"/>
    <w:rsid w:val="0086374C"/>
  </w:style>
  <w:style w:type="paragraph" w:customStyle="1" w:styleId="E6571A9BF1DC4B9F9F1ED02C70BF189C">
    <w:name w:val="E6571A9BF1DC4B9F9F1ED02C70BF189C"/>
    <w:rsid w:val="0086374C"/>
  </w:style>
  <w:style w:type="paragraph" w:customStyle="1" w:styleId="0B43A44E6E3E42F1BB8F9EF899C003B4">
    <w:name w:val="0B43A44E6E3E42F1BB8F9EF899C003B4"/>
    <w:rsid w:val="0086374C"/>
  </w:style>
  <w:style w:type="paragraph" w:customStyle="1" w:styleId="6ECE53FB82534986A179851667FD722C">
    <w:name w:val="6ECE53FB82534986A179851667FD722C"/>
    <w:rsid w:val="0086374C"/>
  </w:style>
  <w:style w:type="paragraph" w:customStyle="1" w:styleId="E07B22EE63C8461B9B20DEA97BD5E30E">
    <w:name w:val="E07B22EE63C8461B9B20DEA97BD5E30E"/>
    <w:rsid w:val="0086374C"/>
  </w:style>
  <w:style w:type="paragraph" w:customStyle="1" w:styleId="CEEC4BBEBCBE461396EB451ACB724C12">
    <w:name w:val="CEEC4BBEBCBE461396EB451ACB724C12"/>
    <w:rsid w:val="0086374C"/>
  </w:style>
  <w:style w:type="paragraph" w:customStyle="1" w:styleId="3425CA54EA954E79841EF031A0FFCC9C">
    <w:name w:val="3425CA54EA954E79841EF031A0FFCC9C"/>
    <w:rsid w:val="0086374C"/>
  </w:style>
  <w:style w:type="paragraph" w:customStyle="1" w:styleId="E3A8DC8FCC704E9FA17D9695514C3472">
    <w:name w:val="E3A8DC8FCC704E9FA17D9695514C3472"/>
    <w:rsid w:val="0086374C"/>
  </w:style>
  <w:style w:type="paragraph" w:customStyle="1" w:styleId="54348A82C55D4D539C2F8686F3750F4B">
    <w:name w:val="54348A82C55D4D539C2F8686F3750F4B"/>
    <w:rsid w:val="0086374C"/>
  </w:style>
  <w:style w:type="paragraph" w:customStyle="1" w:styleId="2DF3960E642245328F2BBB7D44168CC8">
    <w:name w:val="2DF3960E642245328F2BBB7D44168CC8"/>
    <w:rsid w:val="0086374C"/>
  </w:style>
  <w:style w:type="paragraph" w:customStyle="1" w:styleId="A6C88EEEBF954C9FACAEA1F0783AD245">
    <w:name w:val="A6C88EEEBF954C9FACAEA1F0783AD245"/>
    <w:rsid w:val="0086374C"/>
  </w:style>
  <w:style w:type="paragraph" w:customStyle="1" w:styleId="5B946BCEA6F340D3B5FD62323B8F6656">
    <w:name w:val="5B946BCEA6F340D3B5FD62323B8F6656"/>
    <w:rsid w:val="0086374C"/>
  </w:style>
  <w:style w:type="paragraph" w:customStyle="1" w:styleId="2B7F55051D17459EB452F57B34FEB73F">
    <w:name w:val="2B7F55051D17459EB452F57B34FEB73F"/>
    <w:rsid w:val="0086374C"/>
  </w:style>
  <w:style w:type="paragraph" w:customStyle="1" w:styleId="B0A0A7AF110545D2920A3EB9A3DAF78E">
    <w:name w:val="B0A0A7AF110545D2920A3EB9A3DAF78E"/>
    <w:rsid w:val="0086374C"/>
  </w:style>
  <w:style w:type="paragraph" w:customStyle="1" w:styleId="2689550C0CFF4D2E94DBE200D148DA50">
    <w:name w:val="2689550C0CFF4D2E94DBE200D148DA50"/>
    <w:rsid w:val="00E30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FC93-D6D1-42DD-8620-F457A934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5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saveralap2</cp:lastModifiedBy>
  <cp:revision>2</cp:revision>
  <cp:lastPrinted>2020-09-22T13:57:00Z</cp:lastPrinted>
  <dcterms:created xsi:type="dcterms:W3CDTF">2021-05-27T15:49:00Z</dcterms:created>
  <dcterms:modified xsi:type="dcterms:W3CDTF">2021-05-27T15:49:00Z</dcterms:modified>
</cp:coreProperties>
</file>