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040"/>
        <w:gridCol w:w="5040"/>
      </w:tblGrid>
      <w:tr w:rsidR="00560525">
        <w:trPr>
          <w:trHeight w:hRule="exact" w:val="720"/>
        </w:trPr>
        <w:tc>
          <w:tcPr>
            <w:tcW w:w="4788" w:type="dxa"/>
          </w:tcPr>
          <w:p w:rsidR="00560525" w:rsidRDefault="00B10AEB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876425" cy="52213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verasing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833" cy="542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649E" w:rsidRDefault="00C7649E"/>
          <w:p w:rsidR="00C7649E" w:rsidRDefault="00C7649E"/>
          <w:p w:rsidR="00C7649E" w:rsidRDefault="00C7649E"/>
          <w:p w:rsidR="00C7649E" w:rsidRDefault="00C7649E"/>
          <w:p w:rsidR="00C7649E" w:rsidRDefault="00C7649E"/>
          <w:p w:rsidR="00C7649E" w:rsidRDefault="00C7649E"/>
          <w:p w:rsidR="00C7649E" w:rsidRDefault="00C7649E"/>
          <w:p w:rsidR="00C7649E" w:rsidRDefault="00C7649E"/>
          <w:p w:rsidR="00C7649E" w:rsidRDefault="00C7649E"/>
        </w:tc>
        <w:sdt>
          <w:sdtPr>
            <w:alias w:val="Company"/>
            <w:tag w:val="Company"/>
            <w:id w:val="1933872236"/>
            <w:placeholder>
              <w:docPart w:val="076D0B0DD2C648EFA302C78A36188BBB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788" w:type="dxa"/>
              </w:tcPr>
              <w:p w:rsidR="00560525" w:rsidRDefault="00835ADE" w:rsidP="00835ADE">
                <w:pPr>
                  <w:pStyle w:val="CompanyName"/>
                </w:pPr>
                <w:r>
                  <w:t>Savera UK</w:t>
                </w:r>
              </w:p>
            </w:tc>
          </w:sdtContent>
        </w:sdt>
      </w:tr>
    </w:tbl>
    <w:p w:rsidR="008B7DC6" w:rsidRDefault="008B7DC6">
      <w:pPr>
        <w:pStyle w:val="Title"/>
      </w:pPr>
    </w:p>
    <w:sdt>
      <w:sdtPr>
        <w:id w:val="-1923097843"/>
        <w:placeholder>
          <w:docPart w:val="00A0AB42918F4F7C9BEAAE6780F64EAB"/>
        </w:placeholder>
        <w:temporary/>
        <w:showingPlcHdr/>
        <w15:appearance w15:val="hidden"/>
      </w:sdtPr>
      <w:sdtEndPr/>
      <w:sdtContent>
        <w:p w:rsidR="00560525" w:rsidRDefault="00835ADE">
          <w:pPr>
            <w:pStyle w:val="Title"/>
          </w:pPr>
          <w:r>
            <w:t>New Client</w:t>
          </w:r>
          <w:r w:rsidR="00CF687D">
            <w:t xml:space="preserve"> Referral Form</w:t>
          </w:r>
        </w:p>
      </w:sdtContent>
    </w:sdt>
    <w:sdt>
      <w:sdtPr>
        <w:id w:val="2111541256"/>
        <w:placeholder>
          <w:docPart w:val="DF0B730A4256429B8853AE539EE46E82"/>
        </w:placeholder>
        <w:temporary/>
        <w:showingPlcHdr/>
        <w15:appearance w15:val="hidden"/>
      </w:sdtPr>
      <w:sdtEndPr/>
      <w:sdtContent>
        <w:p w:rsidR="00560525" w:rsidRDefault="00CF687D">
          <w:pPr>
            <w:pStyle w:val="Heading1"/>
          </w:pPr>
          <w:r>
            <w:t>Referral Guidelines</w:t>
          </w:r>
        </w:p>
      </w:sdtContent>
    </w:sdt>
    <w:p w:rsidR="00560525" w:rsidRDefault="00D75C2F">
      <w:pPr>
        <w:pStyle w:val="ListNumber"/>
      </w:pPr>
      <w:r>
        <w:t>This form is to be used when referring a client over to Savera UK for additional support.</w:t>
      </w:r>
      <w:r w:rsidR="007F790C">
        <w:t xml:space="preserve"> Referral information will be stored with the client file for continued partnership working.</w:t>
      </w:r>
    </w:p>
    <w:p w:rsidR="00CA06AA" w:rsidRPr="00CA06AA" w:rsidRDefault="00CA06AA">
      <w:pPr>
        <w:pStyle w:val="ListNumber"/>
        <w:rPr>
          <w:b/>
        </w:rPr>
      </w:pPr>
      <w:r w:rsidRPr="00CA06AA">
        <w:rPr>
          <w:b/>
        </w:rPr>
        <w:t>Savera UK is not an emergency service</w:t>
      </w:r>
      <w:r>
        <w:rPr>
          <w:b/>
        </w:rPr>
        <w:t>. We only operate Mon- Fri, 9-5pm.</w:t>
      </w:r>
    </w:p>
    <w:p w:rsidR="0091462E" w:rsidRPr="0091462E" w:rsidRDefault="0091462E" w:rsidP="0091462E">
      <w:pPr>
        <w:pStyle w:val="ListNumber"/>
        <w:rPr>
          <w:b/>
          <w:color w:val="FF0000"/>
        </w:rPr>
      </w:pPr>
      <w:r w:rsidRPr="0091462E">
        <w:rPr>
          <w:b/>
          <w:color w:val="FF0000"/>
        </w:rPr>
        <w:t xml:space="preserve">Please note that Savera UK will not, under any circumstances, meet with or where the perpetrator is present. </w:t>
      </w:r>
    </w:p>
    <w:p w:rsidR="00560525" w:rsidRDefault="00D75C2F" w:rsidP="00C7649E">
      <w:pPr>
        <w:pStyle w:val="ListNumber"/>
      </w:pPr>
      <w:r>
        <w:t xml:space="preserve">Please make sure you </w:t>
      </w:r>
      <w:r w:rsidRPr="00CA06AA">
        <w:rPr>
          <w:b/>
          <w:u w:val="single"/>
        </w:rPr>
        <w:t>complete all sections of the form</w:t>
      </w:r>
      <w:r>
        <w:t>. If we require any additional information we will contact the person listed in Section 1.</w:t>
      </w:r>
    </w:p>
    <w:p w:rsidR="00D75C2F" w:rsidRDefault="00C7649E" w:rsidP="008B7DC6">
      <w:pPr>
        <w:pStyle w:val="ListNumber"/>
      </w:pPr>
      <w:r>
        <w:t xml:space="preserve">Any problems or guidance needed for completing the form please call </w:t>
      </w:r>
      <w:r w:rsidR="00634822" w:rsidRPr="00634822">
        <w:rPr>
          <w:b/>
        </w:rPr>
        <w:t>0800 107 0726</w:t>
      </w:r>
    </w:p>
    <w:p w:rsidR="00634822" w:rsidRDefault="00445FF4" w:rsidP="00634822">
      <w:pPr>
        <w:pStyle w:val="ListNumber"/>
      </w:pPr>
      <w:r w:rsidRPr="001F1D0D">
        <w:rPr>
          <w:b/>
        </w:rPr>
        <w:t>PLEASE SEND ALL COMPLETED REFERRALS TO</w:t>
      </w:r>
      <w:r w:rsidR="005E465D">
        <w:rPr>
          <w:b/>
        </w:rPr>
        <w:t xml:space="preserve"> OUR SECURE EMAIL ADDRESS</w:t>
      </w:r>
      <w:r>
        <w:t xml:space="preserve"> </w:t>
      </w:r>
      <w:hyperlink r:id="rId9" w:history="1">
        <w:r w:rsidRPr="00974B7C">
          <w:rPr>
            <w:rStyle w:val="Hyperlink"/>
          </w:rPr>
          <w:t>New.referrals@saverauk.cjsm.net</w:t>
        </w:r>
      </w:hyperlink>
      <w:r>
        <w:t xml:space="preserve"> </w:t>
      </w:r>
      <w:r w:rsidR="005E465D">
        <w:t xml:space="preserve">if you have any problems sending this form then please call </w:t>
      </w:r>
      <w:r w:rsidR="00634822" w:rsidRPr="00634822">
        <w:rPr>
          <w:b/>
        </w:rPr>
        <w:t>0800 107 0726</w:t>
      </w:r>
      <w:r w:rsidR="00634822">
        <w:t xml:space="preserve"> </w:t>
      </w:r>
    </w:p>
    <w:p w:rsidR="00560525" w:rsidRPr="00634822" w:rsidRDefault="00634822" w:rsidP="00634822">
      <w:pPr>
        <w:pStyle w:val="Heading1"/>
        <w:rPr>
          <w:rFonts w:asciiTheme="minorHAnsi" w:eastAsiaTheme="minorEastAsia" w:hAnsiTheme="minorHAnsi" w:cstheme="minorBidi"/>
          <w:b w:val="0"/>
          <w:color w:val="auto"/>
          <w:sz w:val="20"/>
          <w:szCs w:val="20"/>
          <w:lang w:eastAsia="ja-JP"/>
        </w:rPr>
      </w:pPr>
      <w:r>
        <w:t xml:space="preserve"> Referral Information</w:t>
      </w:r>
    </w:p>
    <w:p w:rsidR="007B502A" w:rsidRDefault="007B50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680"/>
      </w:tblGrid>
      <w:tr w:rsidR="007B502A" w:rsidTr="007B502A">
        <w:tc>
          <w:tcPr>
            <w:tcW w:w="4390" w:type="dxa"/>
          </w:tcPr>
          <w:p w:rsidR="007B502A" w:rsidRPr="007B502A" w:rsidRDefault="007B502A">
            <w:pPr>
              <w:rPr>
                <w:b/>
              </w:rPr>
            </w:pPr>
            <w:r>
              <w:rPr>
                <w:b/>
              </w:rPr>
              <w:t>Date referred to Savera UK</w:t>
            </w:r>
          </w:p>
        </w:tc>
        <w:tc>
          <w:tcPr>
            <w:tcW w:w="5680" w:type="dxa"/>
          </w:tcPr>
          <w:p w:rsidR="007B502A" w:rsidRDefault="007B502A"/>
        </w:tc>
      </w:tr>
      <w:tr w:rsidR="007B502A" w:rsidTr="007B502A">
        <w:tc>
          <w:tcPr>
            <w:tcW w:w="4390" w:type="dxa"/>
          </w:tcPr>
          <w:p w:rsidR="007B502A" w:rsidRPr="007B502A" w:rsidRDefault="00D50FBB">
            <w:pPr>
              <w:rPr>
                <w:b/>
              </w:rPr>
            </w:pPr>
            <w:r>
              <w:rPr>
                <w:b/>
              </w:rPr>
              <w:t xml:space="preserve">Referrer’s name and </w:t>
            </w:r>
            <w:proofErr w:type="spellStart"/>
            <w:r>
              <w:rPr>
                <w:b/>
              </w:rPr>
              <w:t>organisation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0" w:type="dxa"/>
          </w:tcPr>
          <w:p w:rsidR="007B502A" w:rsidRDefault="007B502A"/>
        </w:tc>
      </w:tr>
      <w:tr w:rsidR="007B502A" w:rsidTr="007B502A">
        <w:tc>
          <w:tcPr>
            <w:tcW w:w="4390" w:type="dxa"/>
          </w:tcPr>
          <w:p w:rsidR="007B502A" w:rsidRPr="007B502A" w:rsidRDefault="00D50FBB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5680" w:type="dxa"/>
          </w:tcPr>
          <w:p w:rsidR="007B502A" w:rsidRDefault="007B502A">
            <w:r>
              <w:t xml:space="preserve">                                                     </w:t>
            </w:r>
          </w:p>
        </w:tc>
      </w:tr>
      <w:tr w:rsidR="00D50FBB" w:rsidTr="007B502A">
        <w:tc>
          <w:tcPr>
            <w:tcW w:w="4390" w:type="dxa"/>
          </w:tcPr>
          <w:p w:rsidR="00D50FBB" w:rsidRPr="007B502A" w:rsidRDefault="00D50FBB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680" w:type="dxa"/>
          </w:tcPr>
          <w:p w:rsidR="00D50FBB" w:rsidRDefault="00D50FBB"/>
        </w:tc>
      </w:tr>
      <w:tr w:rsidR="007B502A" w:rsidTr="007B502A">
        <w:tc>
          <w:tcPr>
            <w:tcW w:w="4390" w:type="dxa"/>
          </w:tcPr>
          <w:p w:rsidR="007B502A" w:rsidRPr="007B502A" w:rsidRDefault="007B502A">
            <w:pPr>
              <w:rPr>
                <w:b/>
              </w:rPr>
            </w:pPr>
            <w:r>
              <w:rPr>
                <w:b/>
              </w:rPr>
              <w:t>Police Log Number (if appropriate)</w:t>
            </w:r>
          </w:p>
        </w:tc>
        <w:tc>
          <w:tcPr>
            <w:tcW w:w="5680" w:type="dxa"/>
          </w:tcPr>
          <w:p w:rsidR="007B502A" w:rsidRDefault="007B502A"/>
        </w:tc>
      </w:tr>
      <w:tr w:rsidR="007B502A" w:rsidTr="007B502A">
        <w:tc>
          <w:tcPr>
            <w:tcW w:w="4390" w:type="dxa"/>
          </w:tcPr>
          <w:p w:rsidR="007B502A" w:rsidRPr="007B502A" w:rsidRDefault="007B502A">
            <w:pPr>
              <w:rPr>
                <w:b/>
              </w:rPr>
            </w:pPr>
            <w:r>
              <w:rPr>
                <w:b/>
              </w:rPr>
              <w:t>Police contact details</w:t>
            </w:r>
            <w:r w:rsidR="00D50FBB">
              <w:rPr>
                <w:b/>
              </w:rPr>
              <w:t>:</w:t>
            </w:r>
          </w:p>
        </w:tc>
        <w:tc>
          <w:tcPr>
            <w:tcW w:w="5680" w:type="dxa"/>
          </w:tcPr>
          <w:p w:rsidR="007B502A" w:rsidRDefault="007B502A"/>
        </w:tc>
      </w:tr>
    </w:tbl>
    <w:p w:rsidR="00D50FBB" w:rsidRPr="00DC44FB" w:rsidRDefault="007B502A" w:rsidP="006D475D">
      <w:pPr>
        <w:pStyle w:val="Heading1"/>
        <w:rPr>
          <w:rFonts w:asciiTheme="minorHAnsi" w:eastAsiaTheme="minorEastAsia" w:hAnsiTheme="minorHAnsi" w:cstheme="minorBidi"/>
          <w:b w:val="0"/>
          <w:color w:val="auto"/>
          <w:sz w:val="20"/>
          <w:szCs w:val="20"/>
          <w:lang w:eastAsia="ja-JP"/>
        </w:rPr>
      </w:pPr>
      <w:r>
        <w:t>About the Client</w:t>
      </w:r>
    </w:p>
    <w:p w:rsidR="00D50FBB" w:rsidRDefault="00D50FBB"/>
    <w:p w:rsidR="00D50FBB" w:rsidRDefault="00D50FBB">
      <w:pPr>
        <w:sectPr w:rsidR="00D50FBB">
          <w:footerReference w:type="default" r:id="rId10"/>
          <w:headerReference w:type="first" r:id="rId11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083"/>
        <w:gridCol w:w="1276"/>
        <w:gridCol w:w="1701"/>
      </w:tblGrid>
      <w:tr w:rsidR="00DC44FB" w:rsidTr="00DC44FB">
        <w:tc>
          <w:tcPr>
            <w:tcW w:w="7083" w:type="dxa"/>
          </w:tcPr>
          <w:p w:rsidR="00DC44FB" w:rsidRDefault="00DC44FB" w:rsidP="005368F8">
            <w:pPr>
              <w:rPr>
                <w:b/>
              </w:rPr>
            </w:pPr>
            <w:r>
              <w:rPr>
                <w:b/>
              </w:rPr>
              <w:t>Client Name:</w:t>
            </w:r>
          </w:p>
          <w:p w:rsidR="00DC44FB" w:rsidRPr="007B502A" w:rsidRDefault="00DC44FB" w:rsidP="005368F8">
            <w:pPr>
              <w:rPr>
                <w:b/>
              </w:rPr>
            </w:pPr>
          </w:p>
        </w:tc>
        <w:tc>
          <w:tcPr>
            <w:tcW w:w="1276" w:type="dxa"/>
          </w:tcPr>
          <w:p w:rsidR="00DC44FB" w:rsidRPr="00DC44FB" w:rsidRDefault="00DC44FB" w:rsidP="005368F8">
            <w:pPr>
              <w:rPr>
                <w:b/>
              </w:rPr>
            </w:pPr>
            <w:r w:rsidRPr="00DC44FB">
              <w:rPr>
                <w:b/>
              </w:rPr>
              <w:t>DOB:</w:t>
            </w:r>
          </w:p>
        </w:tc>
        <w:tc>
          <w:tcPr>
            <w:tcW w:w="1701" w:type="dxa"/>
          </w:tcPr>
          <w:p w:rsidR="00DC44FB" w:rsidRDefault="00DC44FB" w:rsidP="005368F8"/>
        </w:tc>
      </w:tr>
      <w:tr w:rsidR="007B502A" w:rsidTr="00DC44FB">
        <w:tc>
          <w:tcPr>
            <w:tcW w:w="10060" w:type="dxa"/>
            <w:gridSpan w:val="3"/>
          </w:tcPr>
          <w:p w:rsidR="007B502A" w:rsidRDefault="00DC44FB" w:rsidP="005368F8">
            <w:pPr>
              <w:rPr>
                <w:b/>
              </w:rPr>
            </w:pPr>
            <w:r>
              <w:rPr>
                <w:b/>
              </w:rPr>
              <w:t>Address</w:t>
            </w:r>
            <w:r w:rsidR="007B502A" w:rsidRPr="004E04D5">
              <w:rPr>
                <w:b/>
              </w:rPr>
              <w:t>:</w:t>
            </w:r>
          </w:p>
          <w:p w:rsidR="00DC44FB" w:rsidRDefault="00DC44FB" w:rsidP="005368F8">
            <w:pPr>
              <w:rPr>
                <w:b/>
              </w:rPr>
            </w:pPr>
          </w:p>
          <w:p w:rsidR="005368F8" w:rsidRPr="004E04D5" w:rsidRDefault="005368F8" w:rsidP="005368F8">
            <w:pPr>
              <w:rPr>
                <w:b/>
              </w:rPr>
            </w:pPr>
          </w:p>
        </w:tc>
      </w:tr>
      <w:tr w:rsidR="00164A02" w:rsidTr="00273624">
        <w:tc>
          <w:tcPr>
            <w:tcW w:w="7083" w:type="dxa"/>
          </w:tcPr>
          <w:p w:rsidR="00164A02" w:rsidRPr="007B502A" w:rsidRDefault="00164A02" w:rsidP="00164A02">
            <w:pPr>
              <w:rPr>
                <w:b/>
              </w:rPr>
            </w:pPr>
            <w:r>
              <w:rPr>
                <w:b/>
              </w:rPr>
              <w:t xml:space="preserve">Client phone number: </w:t>
            </w:r>
          </w:p>
        </w:tc>
        <w:tc>
          <w:tcPr>
            <w:tcW w:w="2977" w:type="dxa"/>
            <w:gridSpan w:val="2"/>
          </w:tcPr>
          <w:p w:rsidR="00164A02" w:rsidRDefault="00D34B87" w:rsidP="005368F8">
            <w:r>
              <w:t xml:space="preserve">                     </w:t>
            </w:r>
          </w:p>
        </w:tc>
      </w:tr>
      <w:tr w:rsidR="007B502A" w:rsidTr="004D42B2">
        <w:trPr>
          <w:trHeight w:val="301"/>
        </w:trPr>
        <w:tc>
          <w:tcPr>
            <w:tcW w:w="7083" w:type="dxa"/>
          </w:tcPr>
          <w:p w:rsidR="007B502A" w:rsidRPr="007B502A" w:rsidRDefault="00D34B87" w:rsidP="005368F8">
            <w:pPr>
              <w:rPr>
                <w:b/>
              </w:rPr>
            </w:pPr>
            <w:r>
              <w:rPr>
                <w:b/>
              </w:rPr>
              <w:t>Is it safe to call the client?</w:t>
            </w:r>
          </w:p>
        </w:tc>
        <w:tc>
          <w:tcPr>
            <w:tcW w:w="1276" w:type="dxa"/>
          </w:tcPr>
          <w:p w:rsidR="007B502A" w:rsidRDefault="00D34B87" w:rsidP="005368F8">
            <w:r>
              <w:t>YES</w:t>
            </w:r>
          </w:p>
          <w:p w:rsidR="001D304A" w:rsidRDefault="001D304A" w:rsidP="005368F8"/>
        </w:tc>
        <w:tc>
          <w:tcPr>
            <w:tcW w:w="1701" w:type="dxa"/>
          </w:tcPr>
          <w:p w:rsidR="007B502A" w:rsidRDefault="00D34B87" w:rsidP="005368F8">
            <w:r>
              <w:t>NO</w:t>
            </w:r>
          </w:p>
        </w:tc>
      </w:tr>
      <w:tr w:rsidR="005E465D" w:rsidTr="00DC44FB">
        <w:tc>
          <w:tcPr>
            <w:tcW w:w="7083" w:type="dxa"/>
          </w:tcPr>
          <w:p w:rsidR="005E465D" w:rsidRPr="004D42B2" w:rsidRDefault="005E465D" w:rsidP="00D34B87">
            <w:pPr>
              <w:rPr>
                <w:b/>
              </w:rPr>
            </w:pPr>
            <w:r>
              <w:rPr>
                <w:b/>
              </w:rPr>
              <w:t>Has the client given consent for Savera UK to contact them?</w:t>
            </w:r>
            <w:r w:rsidR="004D42B2">
              <w:rPr>
                <w:b/>
              </w:rPr>
              <w:t xml:space="preserve"> </w:t>
            </w:r>
            <w:r w:rsidR="004D42B2">
              <w:rPr>
                <w:b/>
              </w:rPr>
              <w:br/>
            </w:r>
            <w:r w:rsidR="004D42B2" w:rsidRPr="004D42B2">
              <w:rPr>
                <w:b/>
                <w:color w:val="FF0000"/>
                <w:sz w:val="16"/>
              </w:rPr>
              <w:t>(please obtain client</w:t>
            </w:r>
            <w:r w:rsidR="0043427B">
              <w:rPr>
                <w:b/>
                <w:color w:val="FF0000"/>
                <w:sz w:val="16"/>
              </w:rPr>
              <w:t>’</w:t>
            </w:r>
            <w:r w:rsidR="004D42B2" w:rsidRPr="004D42B2">
              <w:rPr>
                <w:b/>
                <w:color w:val="FF0000"/>
                <w:sz w:val="16"/>
              </w:rPr>
              <w:t xml:space="preserve">s consent </w:t>
            </w:r>
            <w:r w:rsidR="004D42B2" w:rsidRPr="004D42B2">
              <w:rPr>
                <w:b/>
                <w:i/>
                <w:color w:val="FF0000"/>
                <w:sz w:val="16"/>
              </w:rPr>
              <w:t>before</w:t>
            </w:r>
            <w:r w:rsidR="004D42B2" w:rsidRPr="004D42B2">
              <w:rPr>
                <w:b/>
                <w:color w:val="FF0000"/>
                <w:sz w:val="16"/>
              </w:rPr>
              <w:t xml:space="preserve"> making a referral)</w:t>
            </w:r>
          </w:p>
        </w:tc>
        <w:tc>
          <w:tcPr>
            <w:tcW w:w="1276" w:type="dxa"/>
          </w:tcPr>
          <w:p w:rsidR="005E465D" w:rsidRDefault="005E465D" w:rsidP="00D34B87">
            <w:r>
              <w:t>YES</w:t>
            </w:r>
          </w:p>
          <w:p w:rsidR="001D304A" w:rsidRDefault="001D304A" w:rsidP="00D34B87"/>
        </w:tc>
        <w:tc>
          <w:tcPr>
            <w:tcW w:w="1701" w:type="dxa"/>
          </w:tcPr>
          <w:p w:rsidR="005E465D" w:rsidRDefault="005E465D" w:rsidP="00D34B87">
            <w:r>
              <w:t>NO</w:t>
            </w:r>
          </w:p>
        </w:tc>
      </w:tr>
      <w:tr w:rsidR="00D34B87" w:rsidTr="00DC44FB">
        <w:tc>
          <w:tcPr>
            <w:tcW w:w="7083" w:type="dxa"/>
          </w:tcPr>
          <w:p w:rsidR="004D42B2" w:rsidRPr="007B502A" w:rsidRDefault="00D34B87" w:rsidP="00D34B87">
            <w:pPr>
              <w:rPr>
                <w:b/>
              </w:rPr>
            </w:pPr>
            <w:r w:rsidRPr="007B502A">
              <w:rPr>
                <w:b/>
              </w:rPr>
              <w:t>Is the client from BME community?</w:t>
            </w:r>
          </w:p>
        </w:tc>
        <w:tc>
          <w:tcPr>
            <w:tcW w:w="1276" w:type="dxa"/>
          </w:tcPr>
          <w:p w:rsidR="00D34B87" w:rsidRDefault="00D34B87" w:rsidP="00D34B87">
            <w:r>
              <w:t>YES</w:t>
            </w:r>
          </w:p>
        </w:tc>
        <w:tc>
          <w:tcPr>
            <w:tcW w:w="1701" w:type="dxa"/>
          </w:tcPr>
          <w:p w:rsidR="00D34B87" w:rsidRDefault="00D34B87" w:rsidP="00D34B87">
            <w:r>
              <w:t>NO</w:t>
            </w:r>
          </w:p>
        </w:tc>
      </w:tr>
      <w:tr w:rsidR="00DC44FB" w:rsidTr="004D42B2">
        <w:trPr>
          <w:trHeight w:val="70"/>
        </w:trPr>
        <w:tc>
          <w:tcPr>
            <w:tcW w:w="7083" w:type="dxa"/>
          </w:tcPr>
          <w:p w:rsidR="00DC44FB" w:rsidRPr="007B502A" w:rsidRDefault="00DC44FB" w:rsidP="004D42B2">
            <w:pPr>
              <w:tabs>
                <w:tab w:val="right" w:pos="6867"/>
              </w:tabs>
              <w:rPr>
                <w:b/>
              </w:rPr>
            </w:pPr>
            <w:r>
              <w:rPr>
                <w:b/>
              </w:rPr>
              <w:t xml:space="preserve">Gender: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C44FB" w:rsidRDefault="00DC44FB" w:rsidP="005368F8">
            <w:r>
              <w:t>MALE</w:t>
            </w:r>
          </w:p>
          <w:p w:rsidR="001D304A" w:rsidRDefault="001D304A" w:rsidP="005368F8"/>
        </w:tc>
        <w:tc>
          <w:tcPr>
            <w:tcW w:w="1701" w:type="dxa"/>
          </w:tcPr>
          <w:p w:rsidR="00DC44FB" w:rsidRDefault="00DC44FB" w:rsidP="005368F8">
            <w:r>
              <w:t>FEMALE</w:t>
            </w:r>
          </w:p>
        </w:tc>
      </w:tr>
      <w:tr w:rsidR="00C705A9" w:rsidTr="0047292B">
        <w:tc>
          <w:tcPr>
            <w:tcW w:w="7083" w:type="dxa"/>
          </w:tcPr>
          <w:p w:rsidR="00C705A9" w:rsidRDefault="00C705A9" w:rsidP="005368F8">
            <w:pPr>
              <w:rPr>
                <w:b/>
              </w:rPr>
            </w:pPr>
            <w:r w:rsidRPr="007B502A">
              <w:rPr>
                <w:b/>
              </w:rPr>
              <w:t>Client background</w:t>
            </w:r>
            <w:r>
              <w:rPr>
                <w:b/>
              </w:rPr>
              <w:t>/Ethnicity:</w:t>
            </w:r>
          </w:p>
        </w:tc>
        <w:tc>
          <w:tcPr>
            <w:tcW w:w="2977" w:type="dxa"/>
            <w:gridSpan w:val="2"/>
          </w:tcPr>
          <w:p w:rsidR="00C705A9" w:rsidRDefault="00C705A9" w:rsidP="005368F8"/>
        </w:tc>
      </w:tr>
      <w:tr w:rsidR="00D34B87" w:rsidTr="0047292B">
        <w:tc>
          <w:tcPr>
            <w:tcW w:w="7083" w:type="dxa"/>
          </w:tcPr>
          <w:p w:rsidR="00D34B87" w:rsidRPr="007B502A" w:rsidRDefault="00D34B87" w:rsidP="005368F8">
            <w:pPr>
              <w:rPr>
                <w:b/>
              </w:rPr>
            </w:pPr>
            <w:r>
              <w:rPr>
                <w:b/>
              </w:rPr>
              <w:t>Primary Language:</w:t>
            </w:r>
          </w:p>
        </w:tc>
        <w:tc>
          <w:tcPr>
            <w:tcW w:w="2977" w:type="dxa"/>
            <w:gridSpan w:val="2"/>
          </w:tcPr>
          <w:p w:rsidR="00D34B87" w:rsidRDefault="00D34B87" w:rsidP="005368F8"/>
        </w:tc>
      </w:tr>
      <w:tr w:rsidR="00D34B87" w:rsidTr="00DC44FB">
        <w:tc>
          <w:tcPr>
            <w:tcW w:w="7083" w:type="dxa"/>
          </w:tcPr>
          <w:p w:rsidR="00D34B87" w:rsidRPr="007B502A" w:rsidRDefault="00D34B87" w:rsidP="00D34B87">
            <w:pPr>
              <w:rPr>
                <w:b/>
              </w:rPr>
            </w:pPr>
            <w:r>
              <w:rPr>
                <w:b/>
              </w:rPr>
              <w:t>Interpreter required?</w:t>
            </w:r>
          </w:p>
        </w:tc>
        <w:tc>
          <w:tcPr>
            <w:tcW w:w="1276" w:type="dxa"/>
          </w:tcPr>
          <w:p w:rsidR="00D34B87" w:rsidRDefault="00D34B87" w:rsidP="00D34B87">
            <w:r>
              <w:t>YES</w:t>
            </w:r>
          </w:p>
          <w:p w:rsidR="001D304A" w:rsidRDefault="001D304A" w:rsidP="00D34B87"/>
        </w:tc>
        <w:tc>
          <w:tcPr>
            <w:tcW w:w="1701" w:type="dxa"/>
          </w:tcPr>
          <w:p w:rsidR="00D34B87" w:rsidRDefault="00D34B87" w:rsidP="00D34B87">
            <w:r>
              <w:lastRenderedPageBreak/>
              <w:t>NO</w:t>
            </w:r>
          </w:p>
        </w:tc>
      </w:tr>
      <w:tr w:rsidR="00D34B87" w:rsidTr="00AF4C96">
        <w:tc>
          <w:tcPr>
            <w:tcW w:w="7083" w:type="dxa"/>
          </w:tcPr>
          <w:p w:rsidR="00D34B87" w:rsidRDefault="00D34B87" w:rsidP="00D34B87">
            <w:pPr>
              <w:rPr>
                <w:b/>
              </w:rPr>
            </w:pPr>
            <w:r>
              <w:rPr>
                <w:b/>
              </w:rPr>
              <w:t>Religion/Faith:</w:t>
            </w:r>
          </w:p>
        </w:tc>
        <w:tc>
          <w:tcPr>
            <w:tcW w:w="2977" w:type="dxa"/>
            <w:gridSpan w:val="2"/>
          </w:tcPr>
          <w:p w:rsidR="00D34B87" w:rsidRDefault="00D34B87" w:rsidP="00D34B87"/>
        </w:tc>
      </w:tr>
      <w:tr w:rsidR="00937EA7" w:rsidTr="00DC44FB">
        <w:tc>
          <w:tcPr>
            <w:tcW w:w="7083" w:type="dxa"/>
          </w:tcPr>
          <w:p w:rsidR="00937EA7" w:rsidRDefault="00D34B87" w:rsidP="00937EA7">
            <w:pPr>
              <w:rPr>
                <w:b/>
              </w:rPr>
            </w:pPr>
            <w:r>
              <w:rPr>
                <w:b/>
              </w:rPr>
              <w:t>Disability/</w:t>
            </w:r>
            <w:r w:rsidR="00937EA7">
              <w:rPr>
                <w:b/>
              </w:rPr>
              <w:t>literacy or numeracy difficulties</w:t>
            </w:r>
            <w:r>
              <w:rPr>
                <w:b/>
              </w:rPr>
              <w:t>?</w:t>
            </w:r>
          </w:p>
        </w:tc>
        <w:tc>
          <w:tcPr>
            <w:tcW w:w="1276" w:type="dxa"/>
          </w:tcPr>
          <w:p w:rsidR="00937EA7" w:rsidRDefault="00937EA7" w:rsidP="00937EA7">
            <w:r>
              <w:t>YES</w:t>
            </w:r>
          </w:p>
          <w:p w:rsidR="001D304A" w:rsidRDefault="001D304A" w:rsidP="00937EA7"/>
        </w:tc>
        <w:tc>
          <w:tcPr>
            <w:tcW w:w="1701" w:type="dxa"/>
          </w:tcPr>
          <w:p w:rsidR="00937EA7" w:rsidRDefault="00937EA7" w:rsidP="00937EA7">
            <w:r>
              <w:t>NO</w:t>
            </w:r>
          </w:p>
        </w:tc>
      </w:tr>
      <w:tr w:rsidR="00937EA7" w:rsidTr="00DC44FB">
        <w:tc>
          <w:tcPr>
            <w:tcW w:w="7083" w:type="dxa"/>
          </w:tcPr>
          <w:p w:rsidR="00937EA7" w:rsidRPr="008C097C" w:rsidRDefault="0068034F" w:rsidP="0068034F">
            <w:pPr>
              <w:rPr>
                <w:b/>
                <w:color w:val="FF0000"/>
              </w:rPr>
            </w:pPr>
            <w:r>
              <w:rPr>
                <w:b/>
              </w:rPr>
              <w:t>Are there any m</w:t>
            </w:r>
            <w:r w:rsidR="00937EA7">
              <w:rPr>
                <w:b/>
              </w:rPr>
              <w:t>ental health issues</w:t>
            </w:r>
            <w:r>
              <w:rPr>
                <w:b/>
              </w:rPr>
              <w:t xml:space="preserve"> that we need to be made aware of?</w:t>
            </w:r>
            <w:r w:rsidR="008C097C">
              <w:rPr>
                <w:b/>
                <w:color w:val="FF0000"/>
              </w:rPr>
              <w:t xml:space="preserve"> </w:t>
            </w:r>
          </w:p>
        </w:tc>
        <w:tc>
          <w:tcPr>
            <w:tcW w:w="1276" w:type="dxa"/>
          </w:tcPr>
          <w:p w:rsidR="00937EA7" w:rsidRDefault="00937EA7" w:rsidP="00937EA7">
            <w:r>
              <w:t>YES</w:t>
            </w:r>
          </w:p>
          <w:p w:rsidR="001D304A" w:rsidRDefault="001D304A" w:rsidP="00937EA7"/>
        </w:tc>
        <w:tc>
          <w:tcPr>
            <w:tcW w:w="1701" w:type="dxa"/>
          </w:tcPr>
          <w:p w:rsidR="00937EA7" w:rsidRDefault="00937EA7" w:rsidP="00937EA7">
            <w:r>
              <w:t>NO</w:t>
            </w:r>
          </w:p>
        </w:tc>
      </w:tr>
      <w:tr w:rsidR="00937EA7" w:rsidTr="0047676C">
        <w:trPr>
          <w:trHeight w:val="470"/>
        </w:trPr>
        <w:tc>
          <w:tcPr>
            <w:tcW w:w="10060" w:type="dxa"/>
            <w:gridSpan w:val="3"/>
          </w:tcPr>
          <w:p w:rsidR="00937EA7" w:rsidRDefault="00937EA7" w:rsidP="005368F8">
            <w:pPr>
              <w:rPr>
                <w:b/>
              </w:rPr>
            </w:pPr>
            <w:r>
              <w:rPr>
                <w:b/>
              </w:rPr>
              <w:t>Details of MH issues:</w:t>
            </w:r>
          </w:p>
        </w:tc>
      </w:tr>
      <w:tr w:rsidR="006D475D" w:rsidTr="0047676C">
        <w:trPr>
          <w:trHeight w:val="470"/>
        </w:trPr>
        <w:tc>
          <w:tcPr>
            <w:tcW w:w="10060" w:type="dxa"/>
            <w:gridSpan w:val="3"/>
          </w:tcPr>
          <w:p w:rsidR="006D475D" w:rsidRDefault="006D475D" w:rsidP="005368F8">
            <w:pPr>
              <w:rPr>
                <w:b/>
              </w:rPr>
            </w:pPr>
            <w:r>
              <w:rPr>
                <w:b/>
              </w:rPr>
              <w:t>GP details:</w:t>
            </w:r>
          </w:p>
        </w:tc>
      </w:tr>
    </w:tbl>
    <w:p w:rsidR="00634822" w:rsidRDefault="00634822" w:rsidP="00634822">
      <w:pPr>
        <w:rPr>
          <w:rFonts w:eastAsia="Times New Roman" w:cstheme="minorHAnsi"/>
          <w:b/>
          <w:bCs/>
          <w:color w:val="C0504D" w:themeColor="accent2"/>
          <w:szCs w:val="16"/>
        </w:rPr>
        <w:sectPr w:rsidR="00634822" w:rsidSect="007B502A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634822" w:rsidRDefault="00634822" w:rsidP="00DC44FB"/>
    <w:p w:rsidR="00393369" w:rsidRPr="000F3A25" w:rsidRDefault="00393369" w:rsidP="000F3A25">
      <w:pPr>
        <w:pStyle w:val="Heading1"/>
        <w:rPr>
          <w:rFonts w:asciiTheme="minorHAnsi" w:eastAsiaTheme="minorEastAsia" w:hAnsiTheme="minorHAnsi" w:cstheme="minorBidi"/>
          <w:b w:val="0"/>
          <w:color w:val="auto"/>
          <w:sz w:val="20"/>
          <w:szCs w:val="20"/>
          <w:lang w:eastAsia="ja-JP"/>
        </w:rPr>
        <w:sectPr w:rsidR="00393369" w:rsidRPr="000F3A25" w:rsidSect="007B502A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  <w:r>
        <w:t xml:space="preserve">Immigration </w:t>
      </w:r>
      <w:r w:rsidR="0044450B">
        <w:t>stat</w:t>
      </w:r>
      <w:r w:rsidR="00D8083D">
        <w:t>u</w:t>
      </w:r>
      <w:r w:rsidR="0044450B">
        <w:t xml:space="preserve">s </w:t>
      </w:r>
      <w:r w:rsidR="00634822">
        <w:t xml:space="preserve"> 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083"/>
        <w:gridCol w:w="2977"/>
      </w:tblGrid>
      <w:tr w:rsidR="00A93DD1" w:rsidTr="004E3D5B">
        <w:tc>
          <w:tcPr>
            <w:tcW w:w="7083" w:type="dxa"/>
          </w:tcPr>
          <w:p w:rsidR="00A93DD1" w:rsidRPr="00393369" w:rsidRDefault="00A93DD1" w:rsidP="00740AFE">
            <w:pPr>
              <w:rPr>
                <w:rFonts w:eastAsia="Times New Roman" w:cstheme="minorHAnsi"/>
                <w:b/>
                <w:bCs/>
                <w:szCs w:val="16"/>
              </w:rPr>
            </w:pPr>
            <w:r>
              <w:rPr>
                <w:rFonts w:eastAsia="Times New Roman" w:cstheme="minorHAnsi"/>
                <w:b/>
                <w:bCs/>
                <w:szCs w:val="16"/>
              </w:rPr>
              <w:t>What</w:t>
            </w:r>
            <w:r w:rsidR="00D46319">
              <w:rPr>
                <w:rFonts w:eastAsia="Times New Roman" w:cstheme="minorHAnsi"/>
                <w:b/>
                <w:bCs/>
                <w:szCs w:val="16"/>
              </w:rPr>
              <w:t xml:space="preserve"> is the client immigration statu</w:t>
            </w:r>
            <w:r>
              <w:rPr>
                <w:rFonts w:eastAsia="Times New Roman" w:cstheme="minorHAnsi"/>
                <w:b/>
                <w:bCs/>
                <w:szCs w:val="16"/>
              </w:rPr>
              <w:t>s?</w:t>
            </w:r>
          </w:p>
        </w:tc>
        <w:tc>
          <w:tcPr>
            <w:tcW w:w="2977" w:type="dxa"/>
          </w:tcPr>
          <w:p w:rsidR="00A93DD1" w:rsidRDefault="00A93DD1" w:rsidP="00740AFE"/>
          <w:p w:rsidR="00A93DD1" w:rsidRDefault="00A93DD1" w:rsidP="00740AFE"/>
        </w:tc>
      </w:tr>
      <w:tr w:rsidR="00393369" w:rsidTr="00740AFE">
        <w:tc>
          <w:tcPr>
            <w:tcW w:w="10060" w:type="dxa"/>
            <w:gridSpan w:val="2"/>
          </w:tcPr>
          <w:p w:rsidR="00393369" w:rsidRPr="004A432F" w:rsidRDefault="00D34B87" w:rsidP="00740AFE">
            <w:pPr>
              <w:rPr>
                <w:rFonts w:eastAsia="Times New Roman" w:cstheme="minorHAnsi"/>
                <w:b/>
                <w:bCs/>
                <w:szCs w:val="16"/>
              </w:rPr>
            </w:pPr>
            <w:r>
              <w:rPr>
                <w:rFonts w:eastAsia="Times New Roman" w:cstheme="minorHAnsi"/>
                <w:b/>
                <w:bCs/>
                <w:szCs w:val="16"/>
              </w:rPr>
              <w:t>Please state:</w:t>
            </w:r>
          </w:p>
          <w:p w:rsidR="00393369" w:rsidRDefault="00393369" w:rsidP="00740AFE">
            <w:pPr>
              <w:rPr>
                <w:rFonts w:eastAsia="Times New Roman" w:cstheme="minorHAnsi"/>
                <w:bCs/>
                <w:szCs w:val="16"/>
              </w:rPr>
            </w:pPr>
          </w:p>
          <w:p w:rsidR="00393369" w:rsidRDefault="00393369" w:rsidP="00740AFE">
            <w:pPr>
              <w:rPr>
                <w:rFonts w:eastAsia="Times New Roman" w:cstheme="minorHAnsi"/>
                <w:bCs/>
                <w:szCs w:val="16"/>
              </w:rPr>
            </w:pPr>
          </w:p>
          <w:p w:rsidR="00393369" w:rsidRDefault="00393369" w:rsidP="00740AFE">
            <w:pPr>
              <w:rPr>
                <w:rFonts w:eastAsia="Times New Roman" w:cstheme="minorHAnsi"/>
                <w:bCs/>
                <w:szCs w:val="16"/>
              </w:rPr>
            </w:pPr>
          </w:p>
          <w:p w:rsidR="00393369" w:rsidRDefault="00393369" w:rsidP="00740AFE">
            <w:pPr>
              <w:rPr>
                <w:rFonts w:eastAsia="Times New Roman" w:cstheme="minorHAnsi"/>
                <w:bCs/>
                <w:szCs w:val="16"/>
              </w:rPr>
            </w:pPr>
          </w:p>
          <w:p w:rsidR="00393369" w:rsidRDefault="00393369" w:rsidP="00740AFE">
            <w:pPr>
              <w:rPr>
                <w:rFonts w:eastAsia="Times New Roman" w:cstheme="minorHAnsi"/>
                <w:bCs/>
                <w:szCs w:val="16"/>
              </w:rPr>
            </w:pPr>
          </w:p>
          <w:p w:rsidR="00393369" w:rsidRDefault="00393369" w:rsidP="00740AFE"/>
        </w:tc>
      </w:tr>
    </w:tbl>
    <w:p w:rsidR="00393369" w:rsidRDefault="00393369" w:rsidP="00740AFE">
      <w:pPr>
        <w:rPr>
          <w:rFonts w:eastAsia="Times New Roman" w:cstheme="minorHAnsi"/>
          <w:b/>
          <w:bCs/>
          <w:color w:val="C0504D" w:themeColor="accent2"/>
          <w:szCs w:val="16"/>
        </w:rPr>
      </w:pPr>
    </w:p>
    <w:p w:rsidR="00393369" w:rsidRDefault="00393369" w:rsidP="00740AFE">
      <w:pPr>
        <w:rPr>
          <w:rFonts w:eastAsia="Times New Roman" w:cstheme="minorHAnsi"/>
          <w:b/>
          <w:bCs/>
          <w:color w:val="C0504D" w:themeColor="accent2"/>
          <w:szCs w:val="16"/>
        </w:rPr>
      </w:pPr>
    </w:p>
    <w:p w:rsidR="00634822" w:rsidRPr="000F3A25" w:rsidRDefault="00634822" w:rsidP="00634822">
      <w:pPr>
        <w:pStyle w:val="Heading1"/>
        <w:rPr>
          <w:rFonts w:asciiTheme="minorHAnsi" w:eastAsiaTheme="minorEastAsia" w:hAnsiTheme="minorHAnsi" w:cstheme="minorBidi"/>
          <w:b w:val="0"/>
          <w:color w:val="auto"/>
          <w:sz w:val="20"/>
          <w:szCs w:val="20"/>
          <w:lang w:eastAsia="ja-JP"/>
        </w:rPr>
        <w:sectPr w:rsidR="00634822" w:rsidRPr="000F3A25" w:rsidSect="007B502A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  <w:r>
        <w:t>Other Agencies</w:t>
      </w:r>
    </w:p>
    <w:p w:rsidR="00393369" w:rsidRDefault="00393369" w:rsidP="00740AFE">
      <w:pPr>
        <w:rPr>
          <w:rFonts w:eastAsia="Times New Roman" w:cstheme="minorHAnsi"/>
          <w:b/>
          <w:bCs/>
          <w:color w:val="C0504D" w:themeColor="accent2"/>
          <w:szCs w:val="16"/>
        </w:rPr>
        <w:sectPr w:rsidR="00393369" w:rsidSect="007B502A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X="704" w:tblpY="469"/>
        <w:tblW w:w="8926" w:type="dxa"/>
        <w:tblLayout w:type="fixed"/>
        <w:tblLook w:val="04A0" w:firstRow="1" w:lastRow="0" w:firstColumn="1" w:lastColumn="0" w:noHBand="0" w:noVBand="1"/>
      </w:tblPr>
      <w:tblGrid>
        <w:gridCol w:w="7513"/>
        <w:gridCol w:w="896"/>
        <w:gridCol w:w="517"/>
      </w:tblGrid>
      <w:tr w:rsidR="00393369" w:rsidTr="00393369">
        <w:trPr>
          <w:trHeight w:val="559"/>
        </w:trPr>
        <w:tc>
          <w:tcPr>
            <w:tcW w:w="7513" w:type="dxa"/>
          </w:tcPr>
          <w:p w:rsidR="00393369" w:rsidRPr="00393369" w:rsidRDefault="00393369" w:rsidP="00393369">
            <w:pPr>
              <w:rPr>
                <w:rFonts w:eastAsia="Times New Roman" w:cstheme="minorHAnsi"/>
                <w:b/>
                <w:bCs/>
                <w:szCs w:val="16"/>
              </w:rPr>
            </w:pPr>
          </w:p>
          <w:p w:rsidR="00393369" w:rsidRPr="00393369" w:rsidRDefault="00393369" w:rsidP="00C45066">
            <w:pPr>
              <w:rPr>
                <w:rFonts w:cstheme="minorHAnsi"/>
                <w:b/>
              </w:rPr>
            </w:pPr>
            <w:r w:rsidRPr="00393369">
              <w:rPr>
                <w:rFonts w:eastAsia="Times New Roman" w:cstheme="minorHAnsi"/>
                <w:b/>
                <w:bCs/>
                <w:szCs w:val="16"/>
              </w:rPr>
              <w:t>Is</w:t>
            </w:r>
            <w:r w:rsidR="00D34B87">
              <w:rPr>
                <w:rFonts w:eastAsia="Times New Roman" w:cstheme="minorHAnsi"/>
                <w:b/>
                <w:bCs/>
                <w:szCs w:val="16"/>
              </w:rPr>
              <w:t xml:space="preserve"> the</w:t>
            </w:r>
            <w:r w:rsidRPr="00393369">
              <w:rPr>
                <w:rFonts w:eastAsia="Times New Roman" w:cstheme="minorHAnsi"/>
                <w:b/>
                <w:bCs/>
                <w:szCs w:val="16"/>
              </w:rPr>
              <w:t xml:space="preserve"> client aware of who to contact should they be at immediate risk of harm</w:t>
            </w:r>
            <w:r w:rsidR="00D34B87">
              <w:rPr>
                <w:rFonts w:eastAsia="Times New Roman" w:cstheme="minorHAnsi"/>
                <w:b/>
                <w:bCs/>
                <w:szCs w:val="16"/>
              </w:rPr>
              <w:t>?</w:t>
            </w:r>
            <w:r w:rsidR="0044450B">
              <w:rPr>
                <w:rFonts w:eastAsia="Times New Roman" w:cstheme="minorHAnsi"/>
                <w:b/>
                <w:bCs/>
                <w:szCs w:val="16"/>
              </w:rPr>
              <w:t xml:space="preserve"> </w:t>
            </w:r>
            <w:r w:rsidRPr="00393369">
              <w:rPr>
                <w:rFonts w:eastAsia="Times New Roman" w:cstheme="minorHAnsi"/>
                <w:b/>
                <w:bCs/>
                <w:szCs w:val="16"/>
              </w:rPr>
              <w:t>(call 999)</w:t>
            </w:r>
            <w:r w:rsidR="00634822">
              <w:rPr>
                <w:rFonts w:eastAsia="Times New Roman" w:cstheme="minorHAnsi"/>
                <w:b/>
                <w:bCs/>
                <w:szCs w:val="16"/>
              </w:rPr>
              <w:br/>
            </w:r>
          </w:p>
        </w:tc>
        <w:tc>
          <w:tcPr>
            <w:tcW w:w="896" w:type="dxa"/>
          </w:tcPr>
          <w:p w:rsidR="00393369" w:rsidRDefault="00393369" w:rsidP="00393369">
            <w:r>
              <w:t>YES</w:t>
            </w:r>
          </w:p>
        </w:tc>
        <w:tc>
          <w:tcPr>
            <w:tcW w:w="517" w:type="dxa"/>
          </w:tcPr>
          <w:p w:rsidR="00393369" w:rsidRDefault="00393369" w:rsidP="00393369">
            <w:r>
              <w:t>NO</w:t>
            </w:r>
          </w:p>
        </w:tc>
      </w:tr>
      <w:tr w:rsidR="00393369" w:rsidTr="00393369">
        <w:trPr>
          <w:trHeight w:val="823"/>
        </w:trPr>
        <w:tc>
          <w:tcPr>
            <w:tcW w:w="7513" w:type="dxa"/>
          </w:tcPr>
          <w:p w:rsidR="00393369" w:rsidRPr="00393369" w:rsidRDefault="00393369" w:rsidP="00393369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  <w:p w:rsidR="00393369" w:rsidRPr="001F1D0D" w:rsidRDefault="00393369" w:rsidP="001F1D0D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93369">
              <w:rPr>
                <w:rFonts w:eastAsia="Times New Roman" w:cstheme="minorHAnsi"/>
                <w:b/>
                <w:bCs/>
                <w:szCs w:val="16"/>
              </w:rPr>
              <w:t>Has this person been referred to MARAC</w:t>
            </w:r>
            <w:r w:rsidR="00C45066">
              <w:rPr>
                <w:rFonts w:eastAsia="Times New Roman" w:cstheme="minorHAnsi"/>
                <w:b/>
                <w:bCs/>
                <w:szCs w:val="16"/>
              </w:rPr>
              <w:t xml:space="preserve"> currently or previously or has </w:t>
            </w:r>
            <w:r w:rsidRPr="00393369">
              <w:rPr>
                <w:rFonts w:eastAsia="Times New Roman" w:cstheme="minorHAnsi"/>
                <w:b/>
                <w:bCs/>
                <w:szCs w:val="16"/>
              </w:rPr>
              <w:t>there been domestic abuse</w:t>
            </w:r>
            <w:r w:rsidR="00D34B87">
              <w:rPr>
                <w:rFonts w:eastAsia="Times New Roman" w:cstheme="minorHAnsi"/>
                <w:b/>
                <w:bCs/>
                <w:szCs w:val="16"/>
              </w:rPr>
              <w:t>?</w:t>
            </w:r>
            <w:r w:rsidR="001F1D0D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  <w:r w:rsidR="001F1D0D" w:rsidRPr="001F1D0D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(All HBV cases must be referred to MARAC)</w:t>
            </w:r>
          </w:p>
          <w:p w:rsidR="001F1D0D" w:rsidRPr="00393369" w:rsidRDefault="001F1D0D" w:rsidP="00393369">
            <w:pPr>
              <w:rPr>
                <w:b/>
              </w:rPr>
            </w:pPr>
          </w:p>
        </w:tc>
        <w:tc>
          <w:tcPr>
            <w:tcW w:w="896" w:type="dxa"/>
          </w:tcPr>
          <w:p w:rsidR="00393369" w:rsidRDefault="00393369" w:rsidP="00393369">
            <w:r>
              <w:t>YES</w:t>
            </w:r>
          </w:p>
        </w:tc>
        <w:tc>
          <w:tcPr>
            <w:tcW w:w="517" w:type="dxa"/>
          </w:tcPr>
          <w:p w:rsidR="00393369" w:rsidRDefault="00393369" w:rsidP="00393369">
            <w:r>
              <w:t>NO</w:t>
            </w:r>
          </w:p>
        </w:tc>
      </w:tr>
      <w:tr w:rsidR="00634822" w:rsidTr="008D1A46">
        <w:trPr>
          <w:trHeight w:val="823"/>
        </w:trPr>
        <w:tc>
          <w:tcPr>
            <w:tcW w:w="8926" w:type="dxa"/>
            <w:gridSpan w:val="3"/>
          </w:tcPr>
          <w:p w:rsidR="00634822" w:rsidRDefault="00634822" w:rsidP="00393369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>
              <w:rPr>
                <w:rFonts w:eastAsia="Times New Roman" w:cstheme="minorHAnsi"/>
                <w:b/>
                <w:bCs/>
                <w:szCs w:val="16"/>
              </w:rPr>
              <w:t xml:space="preserve">If YES please provide more information </w:t>
            </w:r>
            <w:r w:rsidRPr="00634822">
              <w:rPr>
                <w:rFonts w:eastAsia="Times New Roman" w:cstheme="minorHAnsi"/>
                <w:b/>
                <w:bCs/>
                <w:sz w:val="16"/>
                <w:szCs w:val="16"/>
              </w:rPr>
              <w:t>(When was MARAC heard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/ O</w:t>
            </w:r>
            <w:r w:rsidRPr="00634822">
              <w:rPr>
                <w:rFonts w:eastAsia="Times New Roman" w:cstheme="minorHAnsi"/>
                <w:b/>
                <w:bCs/>
                <w:sz w:val="16"/>
                <w:szCs w:val="16"/>
              </w:rPr>
              <w:t>ther agencies involved- please provide contact details of other agencies involved with the client)</w:t>
            </w:r>
          </w:p>
          <w:p w:rsidR="00634822" w:rsidRDefault="00634822" w:rsidP="00393369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  <w:p w:rsidR="004D42B2" w:rsidRDefault="004D42B2" w:rsidP="00393369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  <w:p w:rsidR="004D42B2" w:rsidRDefault="004D42B2" w:rsidP="00393369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  <w:p w:rsidR="00634822" w:rsidRDefault="00634822" w:rsidP="00393369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  <w:p w:rsidR="00634822" w:rsidRDefault="00634822" w:rsidP="00393369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  <w:p w:rsidR="00634822" w:rsidRDefault="00634822" w:rsidP="00393369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  <w:p w:rsidR="004D42B2" w:rsidRDefault="004D42B2" w:rsidP="00393369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  <w:p w:rsidR="004D42B2" w:rsidRDefault="004D42B2" w:rsidP="00393369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  <w:p w:rsidR="00634822" w:rsidRDefault="00634822" w:rsidP="00393369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  <w:p w:rsidR="00634822" w:rsidRPr="00393369" w:rsidRDefault="00634822" w:rsidP="00393369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  <w:p w:rsidR="00634822" w:rsidRDefault="00634822" w:rsidP="00393369"/>
        </w:tc>
      </w:tr>
    </w:tbl>
    <w:p w:rsidR="004D42B2" w:rsidRDefault="004D42B2" w:rsidP="004D42B2">
      <w:pPr>
        <w:tabs>
          <w:tab w:val="left" w:pos="2415"/>
        </w:tabs>
        <w:rPr>
          <w:b/>
          <w:color w:val="C0504D" w:themeColor="accent2"/>
        </w:rPr>
      </w:pPr>
    </w:p>
    <w:p w:rsidR="004D42B2" w:rsidRDefault="004D42B2" w:rsidP="004D42B2">
      <w:pPr>
        <w:tabs>
          <w:tab w:val="left" w:pos="2415"/>
        </w:tabs>
        <w:rPr>
          <w:b/>
          <w:color w:val="C0504D" w:themeColor="accent2"/>
        </w:rPr>
      </w:pPr>
    </w:p>
    <w:p w:rsidR="00393369" w:rsidRDefault="004D42B2" w:rsidP="004D42B2">
      <w:pPr>
        <w:tabs>
          <w:tab w:val="left" w:pos="2415"/>
        </w:tabs>
        <w:rPr>
          <w:b/>
          <w:color w:val="C0504D" w:themeColor="accent2"/>
        </w:rPr>
      </w:pPr>
      <w:r>
        <w:rPr>
          <w:b/>
          <w:color w:val="C0504D" w:themeColor="accent2"/>
        </w:rPr>
        <w:tab/>
      </w:r>
    </w:p>
    <w:p w:rsidR="00393369" w:rsidRDefault="00393369" w:rsidP="005368F8">
      <w:pPr>
        <w:rPr>
          <w:b/>
          <w:color w:val="C0504D" w:themeColor="accent2"/>
        </w:rPr>
      </w:pPr>
    </w:p>
    <w:p w:rsidR="00393369" w:rsidRDefault="00393369" w:rsidP="005368F8">
      <w:pPr>
        <w:rPr>
          <w:b/>
          <w:color w:val="C0504D" w:themeColor="accent2"/>
        </w:rPr>
      </w:pPr>
    </w:p>
    <w:p w:rsidR="00634822" w:rsidRDefault="00634822" w:rsidP="005368F8">
      <w:pPr>
        <w:rPr>
          <w:b/>
          <w:color w:val="C0504D" w:themeColor="accent2"/>
        </w:rPr>
      </w:pPr>
    </w:p>
    <w:p w:rsidR="00634822" w:rsidRPr="000F3A25" w:rsidRDefault="00634822" w:rsidP="00634822">
      <w:pPr>
        <w:pStyle w:val="Heading1"/>
        <w:rPr>
          <w:rFonts w:asciiTheme="minorHAnsi" w:eastAsiaTheme="minorEastAsia" w:hAnsiTheme="minorHAnsi" w:cstheme="minorBidi"/>
          <w:b w:val="0"/>
          <w:color w:val="auto"/>
          <w:sz w:val="20"/>
          <w:szCs w:val="20"/>
          <w:lang w:eastAsia="ja-JP"/>
        </w:rPr>
        <w:sectPr w:rsidR="00634822" w:rsidRPr="000F3A25" w:rsidSect="007B502A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  <w:r>
        <w:lastRenderedPageBreak/>
        <w:t xml:space="preserve">Address and </w:t>
      </w:r>
      <w:proofErr w:type="spellStart"/>
      <w:r>
        <w:t>dependendant</w:t>
      </w:r>
      <w:r w:rsidR="004D42B2">
        <w:t>s</w:t>
      </w:r>
      <w:proofErr w:type="spellEnd"/>
    </w:p>
    <w:p w:rsidR="00634822" w:rsidRDefault="00634822" w:rsidP="005368F8">
      <w:pPr>
        <w:rPr>
          <w:b/>
          <w:color w:val="C0504D" w:themeColor="accent2"/>
        </w:rPr>
      </w:pPr>
    </w:p>
    <w:p w:rsidR="00634822" w:rsidRDefault="00634822" w:rsidP="005368F8">
      <w:pPr>
        <w:rPr>
          <w:b/>
          <w:color w:val="C0504D" w:themeColor="accent2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083"/>
        <w:gridCol w:w="1276"/>
        <w:gridCol w:w="1701"/>
      </w:tblGrid>
      <w:tr w:rsidR="00634822" w:rsidTr="000B2178">
        <w:trPr>
          <w:trHeight w:val="237"/>
        </w:trPr>
        <w:tc>
          <w:tcPr>
            <w:tcW w:w="7083" w:type="dxa"/>
          </w:tcPr>
          <w:p w:rsidR="00634822" w:rsidRDefault="004D42B2" w:rsidP="004D42B2">
            <w:pPr>
              <w:rPr>
                <w:rFonts w:eastAsia="Times New Roman" w:cstheme="minorHAnsi"/>
                <w:b/>
                <w:bCs/>
                <w:szCs w:val="16"/>
              </w:rPr>
            </w:pPr>
            <w:r>
              <w:rPr>
                <w:rFonts w:eastAsia="Times New Roman" w:cstheme="minorHAnsi"/>
                <w:b/>
                <w:bCs/>
                <w:szCs w:val="16"/>
              </w:rPr>
              <w:t xml:space="preserve">Is the client in a safe address/ </w:t>
            </w:r>
            <w:r w:rsidR="00634822" w:rsidRPr="00393369">
              <w:rPr>
                <w:rFonts w:eastAsia="Times New Roman" w:cstheme="minorHAnsi"/>
                <w:b/>
                <w:bCs/>
                <w:szCs w:val="16"/>
              </w:rPr>
              <w:t>Has the client a safe place to go?</w:t>
            </w:r>
            <w:r>
              <w:rPr>
                <w:rFonts w:eastAsia="Times New Roman" w:cstheme="minorHAnsi"/>
                <w:b/>
                <w:bCs/>
                <w:szCs w:val="16"/>
              </w:rPr>
              <w:t xml:space="preserve"> </w:t>
            </w:r>
          </w:p>
          <w:p w:rsidR="004D42B2" w:rsidRPr="00393369" w:rsidRDefault="004D42B2" w:rsidP="004D42B2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634822" w:rsidRDefault="00634822" w:rsidP="000B2178">
            <w:r>
              <w:t>YES</w:t>
            </w:r>
          </w:p>
        </w:tc>
        <w:tc>
          <w:tcPr>
            <w:tcW w:w="1701" w:type="dxa"/>
          </w:tcPr>
          <w:p w:rsidR="00634822" w:rsidRDefault="00634822" w:rsidP="000B2178">
            <w:r>
              <w:t>NO</w:t>
            </w:r>
          </w:p>
        </w:tc>
      </w:tr>
      <w:tr w:rsidR="00634822" w:rsidTr="000B2178">
        <w:tc>
          <w:tcPr>
            <w:tcW w:w="7083" w:type="dxa"/>
          </w:tcPr>
          <w:p w:rsidR="00634822" w:rsidRDefault="00634822" w:rsidP="000B2178">
            <w:pPr>
              <w:rPr>
                <w:rFonts w:eastAsia="Times New Roman" w:cstheme="minorHAnsi"/>
                <w:b/>
                <w:bCs/>
                <w:szCs w:val="16"/>
              </w:rPr>
            </w:pPr>
            <w:r w:rsidRPr="00393369">
              <w:rPr>
                <w:rFonts w:eastAsia="Times New Roman" w:cstheme="minorHAnsi"/>
                <w:b/>
                <w:bCs/>
                <w:szCs w:val="16"/>
              </w:rPr>
              <w:t>If NO, is a safe place required for the client?</w:t>
            </w:r>
          </w:p>
          <w:p w:rsidR="00634822" w:rsidRPr="00393369" w:rsidRDefault="00634822" w:rsidP="000B2178">
            <w:pPr>
              <w:rPr>
                <w:rFonts w:eastAsia="Times New Roman" w:cstheme="minorHAnsi"/>
                <w:b/>
                <w:bCs/>
                <w:szCs w:val="16"/>
              </w:rPr>
            </w:pPr>
          </w:p>
        </w:tc>
        <w:tc>
          <w:tcPr>
            <w:tcW w:w="1276" w:type="dxa"/>
          </w:tcPr>
          <w:p w:rsidR="00634822" w:rsidRDefault="00634822" w:rsidP="000B2178">
            <w:r>
              <w:t>YES</w:t>
            </w:r>
          </w:p>
        </w:tc>
        <w:tc>
          <w:tcPr>
            <w:tcW w:w="1701" w:type="dxa"/>
          </w:tcPr>
          <w:p w:rsidR="00634822" w:rsidRDefault="00634822" w:rsidP="000B2178">
            <w:r>
              <w:t>NO</w:t>
            </w:r>
          </w:p>
        </w:tc>
      </w:tr>
    </w:tbl>
    <w:p w:rsidR="00634822" w:rsidRDefault="00634822" w:rsidP="005368F8">
      <w:pPr>
        <w:rPr>
          <w:b/>
          <w:color w:val="C0504D" w:themeColor="accent2"/>
        </w:rPr>
      </w:pPr>
    </w:p>
    <w:p w:rsidR="00634822" w:rsidRDefault="00634822" w:rsidP="005368F8">
      <w:pPr>
        <w:rPr>
          <w:b/>
          <w:color w:val="C0504D" w:themeColor="accent2"/>
        </w:rPr>
      </w:pPr>
    </w:p>
    <w:p w:rsidR="00634822" w:rsidRDefault="00634822" w:rsidP="005368F8">
      <w:pPr>
        <w:rPr>
          <w:b/>
          <w:color w:val="C0504D" w:themeColor="accent2"/>
        </w:rPr>
        <w:sectPr w:rsidR="00634822" w:rsidSect="007B502A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3"/>
        <w:gridCol w:w="1276"/>
        <w:gridCol w:w="1701"/>
      </w:tblGrid>
      <w:tr w:rsidR="005368F8" w:rsidTr="007B3D2A">
        <w:tc>
          <w:tcPr>
            <w:tcW w:w="7083" w:type="dxa"/>
          </w:tcPr>
          <w:p w:rsidR="007B3D2A" w:rsidRPr="005368F8" w:rsidRDefault="007B3D2A" w:rsidP="005368F8">
            <w:pPr>
              <w:rPr>
                <w:i/>
              </w:rPr>
            </w:pPr>
            <w:r w:rsidRPr="007B3D2A">
              <w:rPr>
                <w:b/>
              </w:rPr>
              <w:t>Is there any children at the address?</w:t>
            </w:r>
            <w:r>
              <w:rPr>
                <w:i/>
              </w:rPr>
              <w:t xml:space="preserve"> Under age of 18</w:t>
            </w:r>
          </w:p>
        </w:tc>
        <w:tc>
          <w:tcPr>
            <w:tcW w:w="1276" w:type="dxa"/>
          </w:tcPr>
          <w:p w:rsidR="005368F8" w:rsidRDefault="005368F8" w:rsidP="005368F8">
            <w:r>
              <w:t>YES</w:t>
            </w:r>
          </w:p>
        </w:tc>
        <w:tc>
          <w:tcPr>
            <w:tcW w:w="1701" w:type="dxa"/>
          </w:tcPr>
          <w:p w:rsidR="005368F8" w:rsidRDefault="005368F8" w:rsidP="005368F8">
            <w:r>
              <w:t>NO</w:t>
            </w:r>
          </w:p>
        </w:tc>
      </w:tr>
    </w:tbl>
    <w:p w:rsidR="009A7C55" w:rsidRPr="009A7C55" w:rsidRDefault="009A7C55" w:rsidP="005368F8">
      <w:pPr>
        <w:rPr>
          <w:b/>
        </w:rPr>
        <w:sectPr w:rsidR="009A7C55" w:rsidRPr="009A7C55" w:rsidSect="007B502A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140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34"/>
        <w:gridCol w:w="1554"/>
        <w:gridCol w:w="757"/>
        <w:gridCol w:w="992"/>
        <w:gridCol w:w="2835"/>
        <w:gridCol w:w="2332"/>
      </w:tblGrid>
      <w:tr w:rsidR="009A7C55" w:rsidRPr="009A7C55" w:rsidTr="007B3D2A">
        <w:trPr>
          <w:trHeight w:val="222"/>
        </w:trPr>
        <w:tc>
          <w:tcPr>
            <w:tcW w:w="2934" w:type="dxa"/>
          </w:tcPr>
          <w:p w:rsidR="009A7C55" w:rsidRPr="009A7C55" w:rsidRDefault="009A7C55" w:rsidP="009A7C55">
            <w:pPr>
              <w:rPr>
                <w:b/>
              </w:rPr>
            </w:pPr>
            <w:r w:rsidRPr="009A7C55">
              <w:rPr>
                <w:b/>
              </w:rPr>
              <w:t>Name</w:t>
            </w:r>
          </w:p>
        </w:tc>
        <w:tc>
          <w:tcPr>
            <w:tcW w:w="1554" w:type="dxa"/>
          </w:tcPr>
          <w:p w:rsidR="009A7C55" w:rsidRPr="009A7C55" w:rsidRDefault="009A7C55" w:rsidP="009A7C55">
            <w:pPr>
              <w:rPr>
                <w:b/>
              </w:rPr>
            </w:pPr>
            <w:r w:rsidRPr="009A7C55">
              <w:rPr>
                <w:b/>
              </w:rPr>
              <w:t>DOB</w:t>
            </w:r>
          </w:p>
        </w:tc>
        <w:tc>
          <w:tcPr>
            <w:tcW w:w="1749" w:type="dxa"/>
            <w:gridSpan w:val="2"/>
          </w:tcPr>
          <w:p w:rsidR="009A7C55" w:rsidRPr="009A7C55" w:rsidRDefault="009A7C55" w:rsidP="009A7C55">
            <w:pPr>
              <w:rPr>
                <w:b/>
              </w:rPr>
            </w:pPr>
            <w:r w:rsidRPr="009A7C55">
              <w:rPr>
                <w:b/>
              </w:rPr>
              <w:t>Gender</w:t>
            </w:r>
          </w:p>
        </w:tc>
        <w:tc>
          <w:tcPr>
            <w:tcW w:w="2835" w:type="dxa"/>
          </w:tcPr>
          <w:p w:rsidR="009A7C55" w:rsidRPr="009A7C55" w:rsidRDefault="009A7C55" w:rsidP="009A7C55">
            <w:pPr>
              <w:rPr>
                <w:b/>
              </w:rPr>
            </w:pPr>
            <w:r w:rsidRPr="009A7C55">
              <w:rPr>
                <w:b/>
              </w:rPr>
              <w:t>School</w:t>
            </w:r>
          </w:p>
        </w:tc>
        <w:tc>
          <w:tcPr>
            <w:tcW w:w="2332" w:type="dxa"/>
          </w:tcPr>
          <w:p w:rsidR="009A7C55" w:rsidRPr="009A7C55" w:rsidRDefault="009A7C55" w:rsidP="009A7C55">
            <w:pPr>
              <w:rPr>
                <w:b/>
              </w:rPr>
            </w:pPr>
            <w:r w:rsidRPr="009A7C55">
              <w:rPr>
                <w:b/>
              </w:rPr>
              <w:t>Known to Social Care</w:t>
            </w:r>
          </w:p>
        </w:tc>
      </w:tr>
      <w:tr w:rsidR="009A7C55" w:rsidTr="009A7C55">
        <w:trPr>
          <w:trHeight w:val="463"/>
        </w:trPr>
        <w:tc>
          <w:tcPr>
            <w:tcW w:w="2934" w:type="dxa"/>
          </w:tcPr>
          <w:p w:rsidR="009A7C55" w:rsidRDefault="009A7C55" w:rsidP="009A7C55"/>
        </w:tc>
        <w:tc>
          <w:tcPr>
            <w:tcW w:w="1554" w:type="dxa"/>
          </w:tcPr>
          <w:p w:rsidR="009A7C55" w:rsidRDefault="009A7C55" w:rsidP="009A7C55"/>
        </w:tc>
        <w:tc>
          <w:tcPr>
            <w:tcW w:w="757" w:type="dxa"/>
          </w:tcPr>
          <w:p w:rsidR="009A7C55" w:rsidRPr="00393369" w:rsidRDefault="009A7C55" w:rsidP="009A7C55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MALE</w:t>
            </w:r>
          </w:p>
        </w:tc>
        <w:tc>
          <w:tcPr>
            <w:tcW w:w="992" w:type="dxa"/>
          </w:tcPr>
          <w:p w:rsidR="009A7C55" w:rsidRPr="00393369" w:rsidRDefault="009A7C55" w:rsidP="009A7C55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FEMALE</w:t>
            </w:r>
          </w:p>
        </w:tc>
        <w:tc>
          <w:tcPr>
            <w:tcW w:w="2835" w:type="dxa"/>
          </w:tcPr>
          <w:p w:rsidR="009A7C55" w:rsidRDefault="009A7C55" w:rsidP="009A7C55">
            <w:r>
              <w:t xml:space="preserve"> </w:t>
            </w:r>
          </w:p>
        </w:tc>
        <w:tc>
          <w:tcPr>
            <w:tcW w:w="2332" w:type="dxa"/>
          </w:tcPr>
          <w:p w:rsidR="009A7C55" w:rsidRDefault="009A7C55" w:rsidP="009A7C55">
            <w:r>
              <w:br/>
            </w:r>
          </w:p>
        </w:tc>
      </w:tr>
      <w:tr w:rsidR="009A7C55" w:rsidTr="009A7C55">
        <w:trPr>
          <w:trHeight w:val="448"/>
        </w:trPr>
        <w:tc>
          <w:tcPr>
            <w:tcW w:w="2934" w:type="dxa"/>
          </w:tcPr>
          <w:p w:rsidR="009A7C55" w:rsidRDefault="009A7C55" w:rsidP="009A7C55"/>
        </w:tc>
        <w:tc>
          <w:tcPr>
            <w:tcW w:w="1554" w:type="dxa"/>
          </w:tcPr>
          <w:p w:rsidR="009A7C55" w:rsidRDefault="009A7C55" w:rsidP="009A7C55"/>
        </w:tc>
        <w:tc>
          <w:tcPr>
            <w:tcW w:w="757" w:type="dxa"/>
          </w:tcPr>
          <w:p w:rsidR="009A7C55" w:rsidRPr="00393369" w:rsidRDefault="009A7C55" w:rsidP="009A7C55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MALE</w:t>
            </w:r>
          </w:p>
        </w:tc>
        <w:tc>
          <w:tcPr>
            <w:tcW w:w="992" w:type="dxa"/>
          </w:tcPr>
          <w:p w:rsidR="009A7C55" w:rsidRPr="00393369" w:rsidRDefault="009A7C55" w:rsidP="009A7C55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FEMALE</w:t>
            </w:r>
          </w:p>
        </w:tc>
        <w:tc>
          <w:tcPr>
            <w:tcW w:w="2835" w:type="dxa"/>
          </w:tcPr>
          <w:p w:rsidR="009A7C55" w:rsidRDefault="009A7C55" w:rsidP="009A7C55"/>
        </w:tc>
        <w:tc>
          <w:tcPr>
            <w:tcW w:w="2332" w:type="dxa"/>
          </w:tcPr>
          <w:p w:rsidR="009A7C55" w:rsidRDefault="009A7C55" w:rsidP="009A7C55">
            <w:r>
              <w:br/>
            </w:r>
          </w:p>
        </w:tc>
      </w:tr>
      <w:tr w:rsidR="009A7C55" w:rsidTr="009A7C55">
        <w:trPr>
          <w:trHeight w:val="448"/>
        </w:trPr>
        <w:tc>
          <w:tcPr>
            <w:tcW w:w="2934" w:type="dxa"/>
          </w:tcPr>
          <w:p w:rsidR="009A7C55" w:rsidRDefault="009A7C55" w:rsidP="009A7C55"/>
        </w:tc>
        <w:tc>
          <w:tcPr>
            <w:tcW w:w="1554" w:type="dxa"/>
          </w:tcPr>
          <w:p w:rsidR="009A7C55" w:rsidRDefault="009A7C55" w:rsidP="009A7C55"/>
        </w:tc>
        <w:tc>
          <w:tcPr>
            <w:tcW w:w="757" w:type="dxa"/>
          </w:tcPr>
          <w:p w:rsidR="009A7C55" w:rsidRPr="00393369" w:rsidRDefault="009A7C55" w:rsidP="009A7C55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MALE</w:t>
            </w:r>
          </w:p>
        </w:tc>
        <w:tc>
          <w:tcPr>
            <w:tcW w:w="992" w:type="dxa"/>
          </w:tcPr>
          <w:p w:rsidR="009A7C55" w:rsidRPr="00393369" w:rsidRDefault="009A7C55" w:rsidP="009A7C55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FEMALE</w:t>
            </w:r>
          </w:p>
        </w:tc>
        <w:tc>
          <w:tcPr>
            <w:tcW w:w="2835" w:type="dxa"/>
          </w:tcPr>
          <w:p w:rsidR="009A7C55" w:rsidRDefault="009A7C55" w:rsidP="009A7C55"/>
        </w:tc>
        <w:tc>
          <w:tcPr>
            <w:tcW w:w="2332" w:type="dxa"/>
          </w:tcPr>
          <w:p w:rsidR="009A7C55" w:rsidRDefault="009A7C55" w:rsidP="009A7C55">
            <w:r>
              <w:br/>
            </w:r>
          </w:p>
        </w:tc>
      </w:tr>
      <w:tr w:rsidR="009A7C55" w:rsidTr="009A7C55">
        <w:trPr>
          <w:trHeight w:val="463"/>
        </w:trPr>
        <w:tc>
          <w:tcPr>
            <w:tcW w:w="2934" w:type="dxa"/>
          </w:tcPr>
          <w:p w:rsidR="009A7C55" w:rsidRDefault="009A7C55" w:rsidP="009A7C55"/>
        </w:tc>
        <w:tc>
          <w:tcPr>
            <w:tcW w:w="1554" w:type="dxa"/>
          </w:tcPr>
          <w:p w:rsidR="009A7C55" w:rsidRDefault="009A7C55" w:rsidP="009A7C55"/>
        </w:tc>
        <w:tc>
          <w:tcPr>
            <w:tcW w:w="757" w:type="dxa"/>
          </w:tcPr>
          <w:p w:rsidR="009A7C55" w:rsidRPr="00393369" w:rsidRDefault="009A7C55" w:rsidP="009A7C55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MALE</w:t>
            </w:r>
          </w:p>
        </w:tc>
        <w:tc>
          <w:tcPr>
            <w:tcW w:w="992" w:type="dxa"/>
          </w:tcPr>
          <w:p w:rsidR="009A7C55" w:rsidRPr="00393369" w:rsidRDefault="009A7C55" w:rsidP="009A7C55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FEMALE</w:t>
            </w:r>
          </w:p>
        </w:tc>
        <w:tc>
          <w:tcPr>
            <w:tcW w:w="2835" w:type="dxa"/>
          </w:tcPr>
          <w:p w:rsidR="009A7C55" w:rsidRDefault="009A7C55" w:rsidP="009A7C55"/>
        </w:tc>
        <w:tc>
          <w:tcPr>
            <w:tcW w:w="2332" w:type="dxa"/>
          </w:tcPr>
          <w:p w:rsidR="009A7C55" w:rsidRDefault="009A7C55" w:rsidP="009A7C55">
            <w:r>
              <w:br/>
            </w:r>
          </w:p>
        </w:tc>
      </w:tr>
      <w:tr w:rsidR="009A7C55" w:rsidTr="009A7C55">
        <w:trPr>
          <w:trHeight w:val="448"/>
        </w:trPr>
        <w:tc>
          <w:tcPr>
            <w:tcW w:w="2934" w:type="dxa"/>
          </w:tcPr>
          <w:p w:rsidR="009A7C55" w:rsidRDefault="009A7C55" w:rsidP="009A7C55"/>
        </w:tc>
        <w:tc>
          <w:tcPr>
            <w:tcW w:w="1554" w:type="dxa"/>
          </w:tcPr>
          <w:p w:rsidR="009A7C55" w:rsidRDefault="009A7C55" w:rsidP="009A7C55"/>
        </w:tc>
        <w:tc>
          <w:tcPr>
            <w:tcW w:w="757" w:type="dxa"/>
          </w:tcPr>
          <w:p w:rsidR="009A7C55" w:rsidRPr="00393369" w:rsidRDefault="009A7C55" w:rsidP="009A7C55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MALE</w:t>
            </w:r>
          </w:p>
        </w:tc>
        <w:tc>
          <w:tcPr>
            <w:tcW w:w="992" w:type="dxa"/>
          </w:tcPr>
          <w:p w:rsidR="009A7C55" w:rsidRPr="00393369" w:rsidRDefault="009A7C55" w:rsidP="009A7C55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FEMALE</w:t>
            </w:r>
          </w:p>
        </w:tc>
        <w:tc>
          <w:tcPr>
            <w:tcW w:w="2835" w:type="dxa"/>
          </w:tcPr>
          <w:p w:rsidR="009A7C55" w:rsidRDefault="009A7C55" w:rsidP="009A7C55"/>
        </w:tc>
        <w:tc>
          <w:tcPr>
            <w:tcW w:w="2332" w:type="dxa"/>
          </w:tcPr>
          <w:p w:rsidR="009A7C55" w:rsidRDefault="009A7C55" w:rsidP="009A7C55">
            <w:r>
              <w:br/>
            </w:r>
          </w:p>
        </w:tc>
      </w:tr>
      <w:tr w:rsidR="009A7C55" w:rsidTr="009A7C55">
        <w:trPr>
          <w:trHeight w:val="448"/>
        </w:trPr>
        <w:tc>
          <w:tcPr>
            <w:tcW w:w="2934" w:type="dxa"/>
          </w:tcPr>
          <w:p w:rsidR="009A7C55" w:rsidRDefault="009A7C55" w:rsidP="009A7C55"/>
        </w:tc>
        <w:tc>
          <w:tcPr>
            <w:tcW w:w="1554" w:type="dxa"/>
          </w:tcPr>
          <w:p w:rsidR="009A7C55" w:rsidRDefault="009A7C55" w:rsidP="009A7C55"/>
        </w:tc>
        <w:tc>
          <w:tcPr>
            <w:tcW w:w="757" w:type="dxa"/>
          </w:tcPr>
          <w:p w:rsidR="009A7C55" w:rsidRPr="00393369" w:rsidRDefault="009A7C55" w:rsidP="009A7C55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MALE</w:t>
            </w:r>
          </w:p>
        </w:tc>
        <w:tc>
          <w:tcPr>
            <w:tcW w:w="992" w:type="dxa"/>
          </w:tcPr>
          <w:p w:rsidR="009A7C55" w:rsidRPr="00393369" w:rsidRDefault="009A7C55" w:rsidP="009A7C55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FEMALE</w:t>
            </w:r>
          </w:p>
        </w:tc>
        <w:tc>
          <w:tcPr>
            <w:tcW w:w="2835" w:type="dxa"/>
          </w:tcPr>
          <w:p w:rsidR="009A7C55" w:rsidRDefault="009A7C55" w:rsidP="009A7C55"/>
        </w:tc>
        <w:tc>
          <w:tcPr>
            <w:tcW w:w="2332" w:type="dxa"/>
          </w:tcPr>
          <w:p w:rsidR="009A7C55" w:rsidRDefault="009A7C55" w:rsidP="009A7C55">
            <w:r>
              <w:br/>
            </w:r>
          </w:p>
        </w:tc>
      </w:tr>
    </w:tbl>
    <w:p w:rsidR="005368F8" w:rsidRDefault="005368F8" w:rsidP="005368F8"/>
    <w:p w:rsidR="005368F8" w:rsidRDefault="005368F8" w:rsidP="005368F8"/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083"/>
        <w:gridCol w:w="1276"/>
        <w:gridCol w:w="1701"/>
      </w:tblGrid>
      <w:tr w:rsidR="009A7C55" w:rsidTr="00740AFE">
        <w:tc>
          <w:tcPr>
            <w:tcW w:w="7083" w:type="dxa"/>
          </w:tcPr>
          <w:p w:rsidR="009A7C55" w:rsidRPr="005368F8" w:rsidRDefault="009A7C55" w:rsidP="009A7C55">
            <w:pPr>
              <w:rPr>
                <w:i/>
              </w:rPr>
            </w:pPr>
            <w:r>
              <w:rPr>
                <w:b/>
              </w:rPr>
              <w:t xml:space="preserve">Is there anyone else residing at </w:t>
            </w:r>
            <w:r w:rsidR="00393369">
              <w:rPr>
                <w:b/>
              </w:rPr>
              <w:t xml:space="preserve">client </w:t>
            </w:r>
            <w:r>
              <w:rPr>
                <w:b/>
              </w:rPr>
              <w:t>address</w:t>
            </w:r>
            <w:r w:rsidRPr="007B502A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Over age of 18</w:t>
            </w:r>
          </w:p>
        </w:tc>
        <w:tc>
          <w:tcPr>
            <w:tcW w:w="1276" w:type="dxa"/>
          </w:tcPr>
          <w:p w:rsidR="009A7C55" w:rsidRDefault="009A7C55" w:rsidP="00740AFE">
            <w:r>
              <w:t>YES</w:t>
            </w:r>
          </w:p>
        </w:tc>
        <w:tc>
          <w:tcPr>
            <w:tcW w:w="1701" w:type="dxa"/>
          </w:tcPr>
          <w:p w:rsidR="009A7C55" w:rsidRDefault="009A7C55" w:rsidP="00740AFE">
            <w:r>
              <w:t>NO</w:t>
            </w:r>
          </w:p>
        </w:tc>
      </w:tr>
    </w:tbl>
    <w:p w:rsidR="009A7C55" w:rsidRDefault="009A7C55" w:rsidP="009A7C55">
      <w:pPr>
        <w:sectPr w:rsidR="009A7C55" w:rsidSect="007B502A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5368F8" w:rsidRDefault="005368F8" w:rsidP="005368F8"/>
    <w:tbl>
      <w:tblPr>
        <w:tblStyle w:val="TableGrid"/>
        <w:tblW w:w="1140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34"/>
        <w:gridCol w:w="1554"/>
        <w:gridCol w:w="757"/>
        <w:gridCol w:w="992"/>
        <w:gridCol w:w="2835"/>
        <w:gridCol w:w="2332"/>
      </w:tblGrid>
      <w:tr w:rsidR="009A7C55" w:rsidRPr="009A7C55" w:rsidTr="00740AFE">
        <w:trPr>
          <w:trHeight w:val="448"/>
        </w:trPr>
        <w:tc>
          <w:tcPr>
            <w:tcW w:w="2934" w:type="dxa"/>
          </w:tcPr>
          <w:p w:rsidR="009A7C55" w:rsidRPr="009A7C55" w:rsidRDefault="009A7C55" w:rsidP="00740AFE">
            <w:pPr>
              <w:rPr>
                <w:b/>
              </w:rPr>
            </w:pPr>
            <w:r w:rsidRPr="009A7C55">
              <w:rPr>
                <w:b/>
              </w:rPr>
              <w:t>Name</w:t>
            </w:r>
          </w:p>
          <w:p w:rsidR="009A7C55" w:rsidRPr="009A7C55" w:rsidRDefault="009A7C55" w:rsidP="00740AFE">
            <w:pPr>
              <w:rPr>
                <w:b/>
              </w:rPr>
            </w:pPr>
          </w:p>
        </w:tc>
        <w:tc>
          <w:tcPr>
            <w:tcW w:w="1554" w:type="dxa"/>
          </w:tcPr>
          <w:p w:rsidR="009A7C55" w:rsidRPr="009A7C55" w:rsidRDefault="009A7C55" w:rsidP="00740AFE">
            <w:pPr>
              <w:rPr>
                <w:b/>
              </w:rPr>
            </w:pPr>
            <w:r w:rsidRPr="009A7C55">
              <w:rPr>
                <w:b/>
              </w:rPr>
              <w:t>DOB</w:t>
            </w:r>
          </w:p>
        </w:tc>
        <w:tc>
          <w:tcPr>
            <w:tcW w:w="1749" w:type="dxa"/>
            <w:gridSpan w:val="2"/>
          </w:tcPr>
          <w:p w:rsidR="009A7C55" w:rsidRPr="009A7C55" w:rsidRDefault="009A7C55" w:rsidP="00740AFE">
            <w:pPr>
              <w:rPr>
                <w:b/>
              </w:rPr>
            </w:pPr>
            <w:r w:rsidRPr="009A7C55">
              <w:rPr>
                <w:b/>
              </w:rPr>
              <w:t>Gender</w:t>
            </w:r>
          </w:p>
        </w:tc>
        <w:tc>
          <w:tcPr>
            <w:tcW w:w="2835" w:type="dxa"/>
          </w:tcPr>
          <w:p w:rsidR="009A7C55" w:rsidRPr="009A7C55" w:rsidRDefault="009A7C55" w:rsidP="00740AFE">
            <w:pPr>
              <w:rPr>
                <w:b/>
              </w:rPr>
            </w:pPr>
            <w:r>
              <w:rPr>
                <w:b/>
              </w:rPr>
              <w:t>Relationship to client</w:t>
            </w:r>
          </w:p>
        </w:tc>
        <w:tc>
          <w:tcPr>
            <w:tcW w:w="2332" w:type="dxa"/>
          </w:tcPr>
          <w:p w:rsidR="009A7C55" w:rsidRPr="009A7C55" w:rsidRDefault="00393369" w:rsidP="00740AFE">
            <w:pPr>
              <w:rPr>
                <w:b/>
              </w:rPr>
            </w:pPr>
            <w:r>
              <w:rPr>
                <w:b/>
              </w:rPr>
              <w:t>Language</w:t>
            </w:r>
          </w:p>
        </w:tc>
      </w:tr>
      <w:tr w:rsidR="009A7C55" w:rsidTr="00740AFE">
        <w:trPr>
          <w:trHeight w:val="463"/>
        </w:trPr>
        <w:tc>
          <w:tcPr>
            <w:tcW w:w="2934" w:type="dxa"/>
          </w:tcPr>
          <w:p w:rsidR="009A7C55" w:rsidRDefault="009A7C55" w:rsidP="00740AFE"/>
        </w:tc>
        <w:tc>
          <w:tcPr>
            <w:tcW w:w="1554" w:type="dxa"/>
          </w:tcPr>
          <w:p w:rsidR="009A7C55" w:rsidRDefault="009A7C55" w:rsidP="00740AFE"/>
        </w:tc>
        <w:tc>
          <w:tcPr>
            <w:tcW w:w="757" w:type="dxa"/>
          </w:tcPr>
          <w:p w:rsidR="009A7C55" w:rsidRPr="00393369" w:rsidRDefault="009A7C55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MALE</w:t>
            </w:r>
          </w:p>
        </w:tc>
        <w:tc>
          <w:tcPr>
            <w:tcW w:w="992" w:type="dxa"/>
          </w:tcPr>
          <w:p w:rsidR="009A7C55" w:rsidRPr="00393369" w:rsidRDefault="009A7C55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FEMALE</w:t>
            </w:r>
          </w:p>
        </w:tc>
        <w:tc>
          <w:tcPr>
            <w:tcW w:w="2835" w:type="dxa"/>
          </w:tcPr>
          <w:p w:rsidR="009A7C55" w:rsidRDefault="009A7C55" w:rsidP="00740AFE">
            <w:r>
              <w:t xml:space="preserve"> </w:t>
            </w:r>
          </w:p>
        </w:tc>
        <w:tc>
          <w:tcPr>
            <w:tcW w:w="2332" w:type="dxa"/>
          </w:tcPr>
          <w:p w:rsidR="009A7C55" w:rsidRDefault="009A7C55" w:rsidP="00740AFE">
            <w:r>
              <w:br/>
            </w:r>
          </w:p>
        </w:tc>
      </w:tr>
      <w:tr w:rsidR="009A7C55" w:rsidTr="00740AFE">
        <w:trPr>
          <w:trHeight w:val="448"/>
        </w:trPr>
        <w:tc>
          <w:tcPr>
            <w:tcW w:w="2934" w:type="dxa"/>
          </w:tcPr>
          <w:p w:rsidR="009A7C55" w:rsidRDefault="009A7C55" w:rsidP="00740AFE"/>
        </w:tc>
        <w:tc>
          <w:tcPr>
            <w:tcW w:w="1554" w:type="dxa"/>
          </w:tcPr>
          <w:p w:rsidR="009A7C55" w:rsidRDefault="009A7C55" w:rsidP="00740AFE"/>
        </w:tc>
        <w:tc>
          <w:tcPr>
            <w:tcW w:w="757" w:type="dxa"/>
          </w:tcPr>
          <w:p w:rsidR="009A7C55" w:rsidRPr="00393369" w:rsidRDefault="009A7C55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MALE</w:t>
            </w:r>
          </w:p>
        </w:tc>
        <w:tc>
          <w:tcPr>
            <w:tcW w:w="992" w:type="dxa"/>
          </w:tcPr>
          <w:p w:rsidR="009A7C55" w:rsidRPr="00393369" w:rsidRDefault="009A7C55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FEMALE</w:t>
            </w:r>
          </w:p>
        </w:tc>
        <w:tc>
          <w:tcPr>
            <w:tcW w:w="2835" w:type="dxa"/>
          </w:tcPr>
          <w:p w:rsidR="009A7C55" w:rsidRDefault="009A7C55" w:rsidP="00740AFE"/>
        </w:tc>
        <w:tc>
          <w:tcPr>
            <w:tcW w:w="2332" w:type="dxa"/>
          </w:tcPr>
          <w:p w:rsidR="009A7C55" w:rsidRDefault="009A7C55" w:rsidP="00740AFE">
            <w:r>
              <w:br/>
            </w:r>
          </w:p>
        </w:tc>
      </w:tr>
      <w:tr w:rsidR="009A7C55" w:rsidTr="00740AFE">
        <w:trPr>
          <w:trHeight w:val="448"/>
        </w:trPr>
        <w:tc>
          <w:tcPr>
            <w:tcW w:w="2934" w:type="dxa"/>
          </w:tcPr>
          <w:p w:rsidR="009A7C55" w:rsidRDefault="009A7C55" w:rsidP="00740AFE"/>
        </w:tc>
        <w:tc>
          <w:tcPr>
            <w:tcW w:w="1554" w:type="dxa"/>
          </w:tcPr>
          <w:p w:rsidR="009A7C55" w:rsidRDefault="009A7C55" w:rsidP="00740AFE"/>
        </w:tc>
        <w:tc>
          <w:tcPr>
            <w:tcW w:w="757" w:type="dxa"/>
          </w:tcPr>
          <w:p w:rsidR="009A7C55" w:rsidRPr="00393369" w:rsidRDefault="009A7C55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MALE</w:t>
            </w:r>
          </w:p>
        </w:tc>
        <w:tc>
          <w:tcPr>
            <w:tcW w:w="992" w:type="dxa"/>
          </w:tcPr>
          <w:p w:rsidR="009A7C55" w:rsidRPr="00393369" w:rsidRDefault="009A7C55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FEMALE</w:t>
            </w:r>
          </w:p>
        </w:tc>
        <w:tc>
          <w:tcPr>
            <w:tcW w:w="2835" w:type="dxa"/>
          </w:tcPr>
          <w:p w:rsidR="009A7C55" w:rsidRDefault="009A7C55" w:rsidP="00740AFE"/>
        </w:tc>
        <w:tc>
          <w:tcPr>
            <w:tcW w:w="2332" w:type="dxa"/>
          </w:tcPr>
          <w:p w:rsidR="009A7C55" w:rsidRDefault="009A7C55" w:rsidP="00740AFE">
            <w:r>
              <w:br/>
            </w:r>
          </w:p>
        </w:tc>
      </w:tr>
      <w:tr w:rsidR="009A7C55" w:rsidTr="00740AFE">
        <w:trPr>
          <w:trHeight w:val="463"/>
        </w:trPr>
        <w:tc>
          <w:tcPr>
            <w:tcW w:w="2934" w:type="dxa"/>
          </w:tcPr>
          <w:p w:rsidR="009A7C55" w:rsidRDefault="009A7C55" w:rsidP="00740AFE"/>
        </w:tc>
        <w:tc>
          <w:tcPr>
            <w:tcW w:w="1554" w:type="dxa"/>
          </w:tcPr>
          <w:p w:rsidR="009A7C55" w:rsidRDefault="009A7C55" w:rsidP="00740AFE"/>
        </w:tc>
        <w:tc>
          <w:tcPr>
            <w:tcW w:w="757" w:type="dxa"/>
          </w:tcPr>
          <w:p w:rsidR="009A7C55" w:rsidRPr="00393369" w:rsidRDefault="009A7C55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MALE</w:t>
            </w:r>
          </w:p>
        </w:tc>
        <w:tc>
          <w:tcPr>
            <w:tcW w:w="992" w:type="dxa"/>
          </w:tcPr>
          <w:p w:rsidR="009A7C55" w:rsidRPr="00393369" w:rsidRDefault="009A7C55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FEMALE</w:t>
            </w:r>
          </w:p>
        </w:tc>
        <w:tc>
          <w:tcPr>
            <w:tcW w:w="2835" w:type="dxa"/>
          </w:tcPr>
          <w:p w:rsidR="009A7C55" w:rsidRDefault="009A7C55" w:rsidP="00740AFE"/>
        </w:tc>
        <w:tc>
          <w:tcPr>
            <w:tcW w:w="2332" w:type="dxa"/>
          </w:tcPr>
          <w:p w:rsidR="009A7C55" w:rsidRDefault="009A7C55" w:rsidP="00740AFE">
            <w:r>
              <w:br/>
            </w:r>
          </w:p>
        </w:tc>
      </w:tr>
    </w:tbl>
    <w:p w:rsidR="005368F8" w:rsidRDefault="005368F8" w:rsidP="005368F8">
      <w:pPr>
        <w:rPr>
          <w:b/>
          <w:color w:val="C0504D" w:themeColor="accent2"/>
        </w:rPr>
        <w:sectPr w:rsidR="005368F8" w:rsidSect="007B502A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5368F8" w:rsidRDefault="005368F8" w:rsidP="00DC44FB"/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083"/>
        <w:gridCol w:w="1276"/>
        <w:gridCol w:w="1701"/>
      </w:tblGrid>
      <w:tr w:rsidR="00393369" w:rsidTr="00740AFE">
        <w:tc>
          <w:tcPr>
            <w:tcW w:w="7083" w:type="dxa"/>
          </w:tcPr>
          <w:p w:rsidR="00393369" w:rsidRPr="005368F8" w:rsidRDefault="00393369" w:rsidP="00393369">
            <w:pPr>
              <w:rPr>
                <w:i/>
              </w:rPr>
            </w:pPr>
            <w:r>
              <w:rPr>
                <w:b/>
              </w:rPr>
              <w:t>Other relevant people/family members NOT at client address</w:t>
            </w:r>
            <w:r w:rsidR="0044450B">
              <w:rPr>
                <w:b/>
              </w:rPr>
              <w:t xml:space="preserve"> that we</w:t>
            </w:r>
            <w:r w:rsidR="00C45066">
              <w:rPr>
                <w:b/>
              </w:rPr>
              <w:t xml:space="preserve"> need to be aware of</w:t>
            </w:r>
            <w:r w:rsidRPr="007B502A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393369" w:rsidRDefault="00393369" w:rsidP="00740AFE">
            <w:r>
              <w:t>YES</w:t>
            </w:r>
          </w:p>
        </w:tc>
        <w:tc>
          <w:tcPr>
            <w:tcW w:w="1701" w:type="dxa"/>
          </w:tcPr>
          <w:p w:rsidR="00393369" w:rsidRDefault="00393369" w:rsidP="00740AFE">
            <w:r>
              <w:t>NO</w:t>
            </w:r>
          </w:p>
        </w:tc>
      </w:tr>
    </w:tbl>
    <w:p w:rsidR="00393369" w:rsidRDefault="00393369" w:rsidP="00DC44FB"/>
    <w:p w:rsidR="00393369" w:rsidRDefault="00393369" w:rsidP="00DC44FB"/>
    <w:p w:rsidR="00393369" w:rsidRDefault="00393369" w:rsidP="00DC44FB"/>
    <w:tbl>
      <w:tblPr>
        <w:tblStyle w:val="TableGrid"/>
        <w:tblW w:w="1140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34"/>
        <w:gridCol w:w="1554"/>
        <w:gridCol w:w="757"/>
        <w:gridCol w:w="992"/>
        <w:gridCol w:w="2835"/>
        <w:gridCol w:w="2332"/>
      </w:tblGrid>
      <w:tr w:rsidR="00393369" w:rsidRPr="009A7C55" w:rsidTr="00740AFE">
        <w:trPr>
          <w:trHeight w:val="448"/>
        </w:trPr>
        <w:tc>
          <w:tcPr>
            <w:tcW w:w="2934" w:type="dxa"/>
          </w:tcPr>
          <w:p w:rsidR="00393369" w:rsidRPr="009A7C55" w:rsidRDefault="00393369" w:rsidP="00740AFE">
            <w:pPr>
              <w:rPr>
                <w:b/>
              </w:rPr>
            </w:pPr>
            <w:r w:rsidRPr="009A7C55">
              <w:rPr>
                <w:b/>
              </w:rPr>
              <w:t>Name</w:t>
            </w:r>
          </w:p>
          <w:p w:rsidR="00393369" w:rsidRPr="009A7C55" w:rsidRDefault="00393369" w:rsidP="00740AFE">
            <w:pPr>
              <w:rPr>
                <w:b/>
              </w:rPr>
            </w:pPr>
          </w:p>
        </w:tc>
        <w:tc>
          <w:tcPr>
            <w:tcW w:w="1554" w:type="dxa"/>
          </w:tcPr>
          <w:p w:rsidR="00393369" w:rsidRPr="009A7C55" w:rsidRDefault="00393369" w:rsidP="00740AFE">
            <w:pPr>
              <w:rPr>
                <w:b/>
              </w:rPr>
            </w:pPr>
            <w:r w:rsidRPr="009A7C55">
              <w:rPr>
                <w:b/>
              </w:rPr>
              <w:t>DOB</w:t>
            </w:r>
          </w:p>
        </w:tc>
        <w:tc>
          <w:tcPr>
            <w:tcW w:w="1749" w:type="dxa"/>
            <w:gridSpan w:val="2"/>
          </w:tcPr>
          <w:p w:rsidR="00393369" w:rsidRPr="009A7C55" w:rsidRDefault="00393369" w:rsidP="00740AFE">
            <w:pPr>
              <w:rPr>
                <w:b/>
              </w:rPr>
            </w:pPr>
            <w:r w:rsidRPr="009A7C55">
              <w:rPr>
                <w:b/>
              </w:rPr>
              <w:t>Gender</w:t>
            </w:r>
          </w:p>
        </w:tc>
        <w:tc>
          <w:tcPr>
            <w:tcW w:w="2835" w:type="dxa"/>
          </w:tcPr>
          <w:p w:rsidR="00393369" w:rsidRPr="009A7C55" w:rsidRDefault="00393369" w:rsidP="00740AFE">
            <w:pPr>
              <w:rPr>
                <w:b/>
              </w:rPr>
            </w:pPr>
            <w:r>
              <w:rPr>
                <w:b/>
              </w:rPr>
              <w:t>Relationship to client</w:t>
            </w:r>
          </w:p>
        </w:tc>
        <w:tc>
          <w:tcPr>
            <w:tcW w:w="2332" w:type="dxa"/>
          </w:tcPr>
          <w:p w:rsidR="00393369" w:rsidRPr="009A7C55" w:rsidRDefault="00393369" w:rsidP="00740AFE">
            <w:pPr>
              <w:rPr>
                <w:b/>
              </w:rPr>
            </w:pPr>
            <w:r>
              <w:rPr>
                <w:b/>
              </w:rPr>
              <w:t>Language</w:t>
            </w:r>
          </w:p>
        </w:tc>
      </w:tr>
      <w:tr w:rsidR="00393369" w:rsidTr="00740AFE">
        <w:trPr>
          <w:trHeight w:val="463"/>
        </w:trPr>
        <w:tc>
          <w:tcPr>
            <w:tcW w:w="2934" w:type="dxa"/>
          </w:tcPr>
          <w:p w:rsidR="00393369" w:rsidRDefault="00393369" w:rsidP="00740AFE"/>
        </w:tc>
        <w:tc>
          <w:tcPr>
            <w:tcW w:w="1554" w:type="dxa"/>
          </w:tcPr>
          <w:p w:rsidR="00393369" w:rsidRDefault="00393369" w:rsidP="00740AFE"/>
        </w:tc>
        <w:tc>
          <w:tcPr>
            <w:tcW w:w="757" w:type="dxa"/>
          </w:tcPr>
          <w:p w:rsidR="00393369" w:rsidRPr="00393369" w:rsidRDefault="00393369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MALE</w:t>
            </w:r>
          </w:p>
        </w:tc>
        <w:tc>
          <w:tcPr>
            <w:tcW w:w="992" w:type="dxa"/>
          </w:tcPr>
          <w:p w:rsidR="00393369" w:rsidRPr="00393369" w:rsidRDefault="00393369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FEMALE</w:t>
            </w:r>
          </w:p>
        </w:tc>
        <w:tc>
          <w:tcPr>
            <w:tcW w:w="2835" w:type="dxa"/>
          </w:tcPr>
          <w:p w:rsidR="00393369" w:rsidRDefault="00393369" w:rsidP="00740AFE">
            <w:r>
              <w:t xml:space="preserve"> </w:t>
            </w:r>
          </w:p>
        </w:tc>
        <w:tc>
          <w:tcPr>
            <w:tcW w:w="2332" w:type="dxa"/>
          </w:tcPr>
          <w:p w:rsidR="00393369" w:rsidRDefault="00393369" w:rsidP="00740AFE">
            <w:r>
              <w:br/>
            </w:r>
          </w:p>
        </w:tc>
      </w:tr>
      <w:tr w:rsidR="00393369" w:rsidTr="00740AFE">
        <w:trPr>
          <w:trHeight w:val="448"/>
        </w:trPr>
        <w:tc>
          <w:tcPr>
            <w:tcW w:w="2934" w:type="dxa"/>
          </w:tcPr>
          <w:p w:rsidR="00393369" w:rsidRDefault="00393369" w:rsidP="00740AFE"/>
        </w:tc>
        <w:tc>
          <w:tcPr>
            <w:tcW w:w="1554" w:type="dxa"/>
          </w:tcPr>
          <w:p w:rsidR="00393369" w:rsidRDefault="00393369" w:rsidP="00740AFE"/>
        </w:tc>
        <w:tc>
          <w:tcPr>
            <w:tcW w:w="757" w:type="dxa"/>
          </w:tcPr>
          <w:p w:rsidR="00393369" w:rsidRPr="00393369" w:rsidRDefault="00393369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MALE</w:t>
            </w:r>
          </w:p>
        </w:tc>
        <w:tc>
          <w:tcPr>
            <w:tcW w:w="992" w:type="dxa"/>
          </w:tcPr>
          <w:p w:rsidR="00393369" w:rsidRPr="00393369" w:rsidRDefault="00393369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FEMALE</w:t>
            </w:r>
          </w:p>
        </w:tc>
        <w:tc>
          <w:tcPr>
            <w:tcW w:w="2835" w:type="dxa"/>
          </w:tcPr>
          <w:p w:rsidR="00393369" w:rsidRDefault="00393369" w:rsidP="00740AFE"/>
        </w:tc>
        <w:tc>
          <w:tcPr>
            <w:tcW w:w="2332" w:type="dxa"/>
          </w:tcPr>
          <w:p w:rsidR="00393369" w:rsidRDefault="00393369" w:rsidP="00740AFE">
            <w:r>
              <w:br/>
            </w:r>
          </w:p>
        </w:tc>
      </w:tr>
      <w:tr w:rsidR="00393369" w:rsidTr="00740AFE">
        <w:trPr>
          <w:trHeight w:val="448"/>
        </w:trPr>
        <w:tc>
          <w:tcPr>
            <w:tcW w:w="2934" w:type="dxa"/>
          </w:tcPr>
          <w:p w:rsidR="00393369" w:rsidRDefault="00393369" w:rsidP="00740AFE"/>
        </w:tc>
        <w:tc>
          <w:tcPr>
            <w:tcW w:w="1554" w:type="dxa"/>
          </w:tcPr>
          <w:p w:rsidR="00393369" w:rsidRDefault="00393369" w:rsidP="00740AFE"/>
        </w:tc>
        <w:tc>
          <w:tcPr>
            <w:tcW w:w="757" w:type="dxa"/>
          </w:tcPr>
          <w:p w:rsidR="00393369" w:rsidRPr="00393369" w:rsidRDefault="00393369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MALE</w:t>
            </w:r>
          </w:p>
        </w:tc>
        <w:tc>
          <w:tcPr>
            <w:tcW w:w="992" w:type="dxa"/>
          </w:tcPr>
          <w:p w:rsidR="00393369" w:rsidRPr="00393369" w:rsidRDefault="00393369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FEMALE</w:t>
            </w:r>
          </w:p>
        </w:tc>
        <w:tc>
          <w:tcPr>
            <w:tcW w:w="2835" w:type="dxa"/>
          </w:tcPr>
          <w:p w:rsidR="00393369" w:rsidRDefault="00393369" w:rsidP="00740AFE"/>
        </w:tc>
        <w:tc>
          <w:tcPr>
            <w:tcW w:w="2332" w:type="dxa"/>
          </w:tcPr>
          <w:p w:rsidR="00393369" w:rsidRDefault="00393369" w:rsidP="00740AFE">
            <w:r>
              <w:br/>
            </w:r>
          </w:p>
        </w:tc>
      </w:tr>
      <w:tr w:rsidR="00393369" w:rsidTr="00740AFE">
        <w:trPr>
          <w:trHeight w:val="463"/>
        </w:trPr>
        <w:tc>
          <w:tcPr>
            <w:tcW w:w="2934" w:type="dxa"/>
          </w:tcPr>
          <w:p w:rsidR="00393369" w:rsidRDefault="00393369" w:rsidP="00740AFE"/>
        </w:tc>
        <w:tc>
          <w:tcPr>
            <w:tcW w:w="1554" w:type="dxa"/>
          </w:tcPr>
          <w:p w:rsidR="00393369" w:rsidRDefault="00393369" w:rsidP="00740AFE"/>
        </w:tc>
        <w:tc>
          <w:tcPr>
            <w:tcW w:w="757" w:type="dxa"/>
          </w:tcPr>
          <w:p w:rsidR="00393369" w:rsidRPr="00393369" w:rsidRDefault="00393369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MALE</w:t>
            </w:r>
          </w:p>
        </w:tc>
        <w:tc>
          <w:tcPr>
            <w:tcW w:w="992" w:type="dxa"/>
          </w:tcPr>
          <w:p w:rsidR="00393369" w:rsidRPr="00393369" w:rsidRDefault="00393369" w:rsidP="00740AFE">
            <w:pPr>
              <w:rPr>
                <w:b/>
                <w:sz w:val="16"/>
              </w:rPr>
            </w:pPr>
            <w:r w:rsidRPr="00393369">
              <w:rPr>
                <w:b/>
                <w:sz w:val="16"/>
              </w:rPr>
              <w:t>FEMALE</w:t>
            </w:r>
          </w:p>
        </w:tc>
        <w:tc>
          <w:tcPr>
            <w:tcW w:w="2835" w:type="dxa"/>
          </w:tcPr>
          <w:p w:rsidR="00393369" w:rsidRDefault="00393369" w:rsidP="00740AFE"/>
        </w:tc>
        <w:tc>
          <w:tcPr>
            <w:tcW w:w="2332" w:type="dxa"/>
          </w:tcPr>
          <w:p w:rsidR="00393369" w:rsidRDefault="00393369" w:rsidP="00740AFE">
            <w:r>
              <w:br/>
            </w:r>
          </w:p>
        </w:tc>
      </w:tr>
    </w:tbl>
    <w:p w:rsidR="00393369" w:rsidRDefault="00393369" w:rsidP="00DC44FB"/>
    <w:tbl>
      <w:tblPr>
        <w:tblStyle w:val="TableGrid"/>
        <w:tblpPr w:leftFromText="180" w:rightFromText="180" w:vertAnchor="text" w:horzAnchor="margin" w:tblpY="1286"/>
        <w:tblW w:w="10060" w:type="dxa"/>
        <w:tblLayout w:type="fixed"/>
        <w:tblLook w:val="04A0" w:firstRow="1" w:lastRow="0" w:firstColumn="1" w:lastColumn="0" w:noHBand="0" w:noVBand="1"/>
      </w:tblPr>
      <w:tblGrid>
        <w:gridCol w:w="7083"/>
        <w:gridCol w:w="1276"/>
        <w:gridCol w:w="1701"/>
      </w:tblGrid>
      <w:tr w:rsidR="00E605A7" w:rsidTr="00E605A7">
        <w:tc>
          <w:tcPr>
            <w:tcW w:w="7083" w:type="dxa"/>
          </w:tcPr>
          <w:p w:rsidR="00E605A7" w:rsidRDefault="00E605A7" w:rsidP="00E605A7">
            <w:pPr>
              <w:rPr>
                <w:color w:val="FF0000"/>
              </w:rPr>
            </w:pPr>
            <w:r w:rsidRPr="007B3D2A">
              <w:rPr>
                <w:b/>
              </w:rPr>
              <w:t>Is the client at risk of</w:t>
            </w:r>
            <w:r>
              <w:t xml:space="preserve"> </w:t>
            </w:r>
            <w:r w:rsidRPr="00E77CBB">
              <w:rPr>
                <w:b/>
                <w:color w:val="FF0000"/>
              </w:rPr>
              <w:t xml:space="preserve">HONOR BASED </w:t>
            </w:r>
            <w:r>
              <w:rPr>
                <w:b/>
                <w:color w:val="FF0000"/>
              </w:rPr>
              <w:t>ABUSE</w:t>
            </w:r>
            <w:r w:rsidRPr="00E77CBB">
              <w:rPr>
                <w:b/>
                <w:color w:val="FF0000"/>
              </w:rPr>
              <w:t>?</w:t>
            </w:r>
            <w:r w:rsidRPr="00E77CBB">
              <w:rPr>
                <w:color w:val="FF0000"/>
              </w:rPr>
              <w:t xml:space="preserve">     </w:t>
            </w:r>
          </w:p>
          <w:p w:rsidR="001D304A" w:rsidRDefault="001D304A" w:rsidP="00E605A7"/>
        </w:tc>
        <w:tc>
          <w:tcPr>
            <w:tcW w:w="1276" w:type="dxa"/>
          </w:tcPr>
          <w:p w:rsidR="00E605A7" w:rsidRDefault="00E605A7" w:rsidP="00E605A7">
            <w:r>
              <w:t>YES</w:t>
            </w:r>
          </w:p>
        </w:tc>
        <w:tc>
          <w:tcPr>
            <w:tcW w:w="1701" w:type="dxa"/>
          </w:tcPr>
          <w:p w:rsidR="00E605A7" w:rsidRDefault="00E605A7" w:rsidP="00E605A7">
            <w:r>
              <w:t>NO</w:t>
            </w:r>
          </w:p>
        </w:tc>
      </w:tr>
      <w:tr w:rsidR="00E605A7" w:rsidTr="00E605A7">
        <w:tc>
          <w:tcPr>
            <w:tcW w:w="10060" w:type="dxa"/>
            <w:gridSpan w:val="3"/>
          </w:tcPr>
          <w:p w:rsidR="00E605A7" w:rsidRPr="007B3D2A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 w:rsidRPr="007B3D2A">
              <w:rPr>
                <w:rFonts w:eastAsia="Times New Roman" w:cstheme="minorHAnsi"/>
                <w:b/>
                <w:bCs/>
                <w:szCs w:val="16"/>
              </w:rPr>
              <w:t>What has the client said that makes you feel they are at risk?</w:t>
            </w:r>
          </w:p>
          <w:p w:rsidR="00E605A7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  <w:p w:rsidR="00E605A7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  <w:p w:rsidR="00E605A7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  <w:p w:rsidR="00E605A7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  <w:p w:rsidR="00E605A7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  <w:p w:rsidR="00E605A7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  <w:p w:rsidR="00E605A7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  <w:p w:rsidR="00E605A7" w:rsidRDefault="00E605A7" w:rsidP="00E605A7"/>
        </w:tc>
      </w:tr>
      <w:tr w:rsidR="00E605A7" w:rsidTr="00E605A7">
        <w:tc>
          <w:tcPr>
            <w:tcW w:w="10060" w:type="dxa"/>
            <w:gridSpan w:val="3"/>
          </w:tcPr>
          <w:p w:rsidR="00E605A7" w:rsidRPr="007B3D2A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 w:rsidRPr="007B3D2A">
              <w:rPr>
                <w:rFonts w:eastAsia="Times New Roman" w:cstheme="minorHAnsi"/>
                <w:b/>
                <w:bCs/>
                <w:szCs w:val="16"/>
              </w:rPr>
              <w:t>Please highlight what level risk you believe the client to be in: (please circle)</w:t>
            </w:r>
          </w:p>
          <w:p w:rsidR="00E605A7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  <w:p w:rsidR="00E605A7" w:rsidRPr="005368F8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 w:rsidRPr="00E77CBB">
              <w:rPr>
                <w:rFonts w:eastAsia="Times New Roman" w:cstheme="minorHAnsi"/>
                <w:b/>
                <w:bCs/>
                <w:color w:val="FF0000"/>
                <w:szCs w:val="16"/>
              </w:rPr>
              <w:t>RED</w:t>
            </w:r>
            <w:r>
              <w:rPr>
                <w:rFonts w:eastAsia="Times New Roman" w:cstheme="minorHAnsi"/>
                <w:b/>
                <w:bCs/>
                <w:color w:val="FF0000"/>
                <w:szCs w:val="16"/>
              </w:rPr>
              <w:t>- (</w:t>
            </w:r>
            <w:r w:rsidRPr="00E77CBB">
              <w:rPr>
                <w:rFonts w:eastAsia="Times New Roman" w:cstheme="minorHAnsi"/>
                <w:b/>
                <w:bCs/>
                <w:i/>
                <w:color w:val="FF0000"/>
                <w:szCs w:val="16"/>
              </w:rPr>
              <w:t>high and immediate risk</w:t>
            </w:r>
            <w:r>
              <w:rPr>
                <w:rFonts w:eastAsia="Times New Roman" w:cstheme="minorHAnsi"/>
                <w:b/>
                <w:bCs/>
                <w:i/>
                <w:color w:val="FF0000"/>
                <w:szCs w:val="16"/>
              </w:rPr>
              <w:t>)</w:t>
            </w:r>
            <w:r>
              <w:rPr>
                <w:rFonts w:eastAsia="Times New Roman" w:cstheme="minorHAnsi"/>
                <w:b/>
                <w:bCs/>
                <w:color w:val="FF0000"/>
                <w:szCs w:val="16"/>
              </w:rPr>
              <w:t xml:space="preserve"> </w:t>
            </w:r>
            <w:r w:rsidRPr="005368F8">
              <w:rPr>
                <w:rFonts w:eastAsia="Times New Roman" w:cstheme="minorHAnsi"/>
                <w:b/>
                <w:bCs/>
                <w:szCs w:val="16"/>
              </w:rPr>
              <w:t>if client is immediate or high risk- call 999.</w:t>
            </w:r>
          </w:p>
          <w:p w:rsidR="00E605A7" w:rsidRPr="005368F8" w:rsidRDefault="00E605A7" w:rsidP="00E605A7">
            <w:pPr>
              <w:spacing w:beforeLines="20" w:before="48" w:afterLines="20" w:after="48"/>
              <w:contextualSpacing/>
              <w:rPr>
                <w:rFonts w:ascii="Arial" w:eastAsia="Times New Roman" w:hAnsi="Arial" w:cs="Arial"/>
                <w:bCs/>
                <w:color w:val="FFC000"/>
                <w:sz w:val="16"/>
                <w:szCs w:val="16"/>
              </w:rPr>
            </w:pPr>
          </w:p>
          <w:p w:rsidR="00E605A7" w:rsidRPr="005368F8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color w:val="FFC000"/>
                <w:szCs w:val="16"/>
              </w:rPr>
            </w:pPr>
            <w:r w:rsidRPr="005368F8">
              <w:rPr>
                <w:rFonts w:eastAsia="Times New Roman" w:cstheme="minorHAnsi"/>
                <w:b/>
                <w:bCs/>
                <w:color w:val="FFC000"/>
                <w:szCs w:val="16"/>
              </w:rPr>
              <w:t xml:space="preserve">AMBER- (medium/high risk but in no immediate danger) </w:t>
            </w:r>
          </w:p>
          <w:p w:rsidR="00E605A7" w:rsidRPr="00E77CBB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color w:val="8064A2" w:themeColor="accent4"/>
                <w:szCs w:val="16"/>
              </w:rPr>
            </w:pPr>
          </w:p>
          <w:p w:rsidR="00E605A7" w:rsidRPr="005368F8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color w:val="92D050"/>
                <w:szCs w:val="16"/>
              </w:rPr>
            </w:pPr>
            <w:r w:rsidRPr="005368F8">
              <w:rPr>
                <w:rFonts w:eastAsia="Times New Roman" w:cstheme="minorHAnsi"/>
                <w:b/>
                <w:bCs/>
                <w:color w:val="92D050"/>
                <w:szCs w:val="16"/>
              </w:rPr>
              <w:t xml:space="preserve">GREEN (low/medium risk) </w:t>
            </w:r>
          </w:p>
          <w:p w:rsidR="00E605A7" w:rsidRDefault="00E605A7" w:rsidP="00E605A7"/>
        </w:tc>
      </w:tr>
      <w:tr w:rsidR="00E605A7" w:rsidTr="00E605A7">
        <w:tc>
          <w:tcPr>
            <w:tcW w:w="7083" w:type="dxa"/>
          </w:tcPr>
          <w:p w:rsidR="00E605A7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 w:rsidRPr="007B3D2A">
              <w:rPr>
                <w:rFonts w:eastAsia="Times New Roman" w:cstheme="minorHAnsi"/>
                <w:b/>
                <w:bCs/>
                <w:szCs w:val="16"/>
              </w:rPr>
              <w:t>Has the person been harmed by any family members/individuals?</w:t>
            </w:r>
          </w:p>
          <w:p w:rsidR="001D304A" w:rsidRPr="007B3D2A" w:rsidRDefault="001D304A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605A7" w:rsidRDefault="00E605A7" w:rsidP="00E605A7">
            <w:r>
              <w:t>YES</w:t>
            </w:r>
          </w:p>
        </w:tc>
        <w:tc>
          <w:tcPr>
            <w:tcW w:w="1701" w:type="dxa"/>
          </w:tcPr>
          <w:p w:rsidR="00E605A7" w:rsidRDefault="00E605A7" w:rsidP="00E605A7">
            <w:r>
              <w:t>NO</w:t>
            </w:r>
          </w:p>
        </w:tc>
      </w:tr>
      <w:tr w:rsidR="00E605A7" w:rsidTr="00E605A7">
        <w:tc>
          <w:tcPr>
            <w:tcW w:w="7083" w:type="dxa"/>
          </w:tcPr>
          <w:p w:rsidR="00E605A7" w:rsidRPr="007B3D2A" w:rsidRDefault="00D34B8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Cs w:val="16"/>
              </w:rPr>
              <w:t xml:space="preserve">Do </w:t>
            </w:r>
            <w:r w:rsidR="00E605A7" w:rsidRPr="007B3D2A">
              <w:rPr>
                <w:rFonts w:eastAsia="Times New Roman" w:cstheme="minorHAnsi"/>
                <w:b/>
                <w:bCs/>
                <w:szCs w:val="16"/>
              </w:rPr>
              <w:t>any family members/individuals know that the client has raised concerns?</w:t>
            </w:r>
          </w:p>
          <w:p w:rsidR="00E605A7" w:rsidRDefault="00E605A7" w:rsidP="00E605A7"/>
        </w:tc>
        <w:tc>
          <w:tcPr>
            <w:tcW w:w="1276" w:type="dxa"/>
          </w:tcPr>
          <w:p w:rsidR="00E605A7" w:rsidRDefault="00E605A7" w:rsidP="00E605A7">
            <w:r>
              <w:t>YES</w:t>
            </w:r>
          </w:p>
        </w:tc>
        <w:tc>
          <w:tcPr>
            <w:tcW w:w="1701" w:type="dxa"/>
          </w:tcPr>
          <w:p w:rsidR="00E605A7" w:rsidRDefault="00E605A7" w:rsidP="00E605A7">
            <w:r>
              <w:t>NO</w:t>
            </w:r>
          </w:p>
        </w:tc>
      </w:tr>
      <w:tr w:rsidR="00E605A7" w:rsidTr="00E605A7">
        <w:tc>
          <w:tcPr>
            <w:tcW w:w="7083" w:type="dxa"/>
          </w:tcPr>
          <w:p w:rsidR="00E605A7" w:rsidRPr="007B3D2A" w:rsidRDefault="00E605A7" w:rsidP="00E605A7">
            <w:pPr>
              <w:rPr>
                <w:b/>
              </w:rPr>
            </w:pPr>
            <w:r w:rsidRPr="007B3D2A">
              <w:rPr>
                <w:b/>
              </w:rPr>
              <w:t xml:space="preserve">If YES: </w:t>
            </w:r>
          </w:p>
          <w:p w:rsidR="00E605A7" w:rsidRPr="007B3D2A" w:rsidRDefault="00E605A7" w:rsidP="00E605A7">
            <w:pPr>
              <w:rPr>
                <w:b/>
              </w:rPr>
            </w:pPr>
            <w:r w:rsidRPr="007B3D2A">
              <w:rPr>
                <w:b/>
              </w:rPr>
              <w:t>What is full name of family member/individual that knows of disclosure?</w:t>
            </w:r>
          </w:p>
          <w:p w:rsidR="00E605A7" w:rsidRPr="00E77CBB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</w:tc>
        <w:tc>
          <w:tcPr>
            <w:tcW w:w="2977" w:type="dxa"/>
            <w:gridSpan w:val="2"/>
          </w:tcPr>
          <w:p w:rsidR="00E605A7" w:rsidRDefault="00E605A7" w:rsidP="00E605A7"/>
        </w:tc>
      </w:tr>
      <w:tr w:rsidR="00E605A7" w:rsidTr="00E605A7">
        <w:tc>
          <w:tcPr>
            <w:tcW w:w="10060" w:type="dxa"/>
            <w:gridSpan w:val="3"/>
          </w:tcPr>
          <w:p w:rsidR="00E605A7" w:rsidRPr="007B3D2A" w:rsidRDefault="00E605A7" w:rsidP="00E605A7">
            <w:pPr>
              <w:rPr>
                <w:b/>
              </w:rPr>
            </w:pPr>
          </w:p>
          <w:p w:rsidR="00E605A7" w:rsidRPr="007B3D2A" w:rsidRDefault="00E605A7" w:rsidP="00E605A7">
            <w:pPr>
              <w:rPr>
                <w:b/>
              </w:rPr>
            </w:pPr>
            <w:r w:rsidRPr="007B3D2A">
              <w:rPr>
                <w:b/>
              </w:rPr>
              <w:t xml:space="preserve">What is their relationship to the client? </w:t>
            </w:r>
          </w:p>
          <w:p w:rsidR="00E605A7" w:rsidRDefault="00E605A7" w:rsidP="00E605A7"/>
          <w:p w:rsidR="00E605A7" w:rsidRDefault="00E605A7" w:rsidP="00E605A7"/>
        </w:tc>
      </w:tr>
    </w:tbl>
    <w:p w:rsidR="004D42B2" w:rsidRPr="004D42B2" w:rsidRDefault="00E605A7" w:rsidP="004D42B2">
      <w:pPr>
        <w:pStyle w:val="Heading1"/>
        <w:rPr>
          <w:rFonts w:asciiTheme="minorHAnsi" w:eastAsiaTheme="minorEastAsia" w:hAnsiTheme="minorHAnsi" w:cstheme="minorBidi"/>
          <w:b w:val="0"/>
          <w:color w:val="auto"/>
          <w:sz w:val="20"/>
          <w:szCs w:val="20"/>
          <w:lang w:eastAsia="ja-JP"/>
        </w:rPr>
      </w:pPr>
      <w:r>
        <w:t>Honor based abuse concerns</w:t>
      </w:r>
    </w:p>
    <w:p w:rsidR="004D42B2" w:rsidRDefault="004D42B2" w:rsidP="004D42B2"/>
    <w:p w:rsidR="00393369" w:rsidRPr="004D42B2" w:rsidRDefault="00393369" w:rsidP="004D42B2">
      <w:pPr>
        <w:sectPr w:rsidR="00393369" w:rsidRPr="004D42B2" w:rsidSect="007B502A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0F3A25" w:rsidRDefault="000F3A25" w:rsidP="007B502A">
      <w:pPr>
        <w:spacing w:beforeLines="20" w:before="48" w:afterLines="20" w:after="48"/>
        <w:contextualSpacing/>
        <w:rPr>
          <w:rFonts w:ascii="Arial" w:eastAsia="Times New Roman" w:hAnsi="Arial" w:cs="Arial"/>
          <w:bCs/>
          <w:szCs w:val="16"/>
        </w:rPr>
      </w:pPr>
    </w:p>
    <w:p w:rsidR="000F3A25" w:rsidRDefault="000F3A25" w:rsidP="007B502A">
      <w:pPr>
        <w:spacing w:beforeLines="20" w:before="48" w:afterLines="20" w:after="48"/>
        <w:contextualSpacing/>
        <w:rPr>
          <w:rFonts w:ascii="Arial" w:eastAsia="Times New Roman" w:hAnsi="Arial" w:cs="Arial"/>
          <w:bCs/>
          <w:szCs w:val="16"/>
        </w:rPr>
      </w:pPr>
    </w:p>
    <w:p w:rsidR="00393369" w:rsidRPr="007B3D2A" w:rsidRDefault="007B3D2A" w:rsidP="007B3D2A">
      <w:pPr>
        <w:pStyle w:val="Heading1"/>
        <w:rPr>
          <w:rFonts w:asciiTheme="minorHAnsi" w:eastAsiaTheme="minorEastAsia" w:hAnsiTheme="minorHAnsi" w:cstheme="minorBidi"/>
          <w:b w:val="0"/>
          <w:color w:val="auto"/>
          <w:sz w:val="20"/>
          <w:szCs w:val="20"/>
          <w:lang w:eastAsia="ja-JP"/>
        </w:rPr>
      </w:pPr>
      <w:r>
        <w:t>FGM concerns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  <w:gridCol w:w="992"/>
        <w:gridCol w:w="993"/>
      </w:tblGrid>
      <w:tr w:rsidR="007B3D2A" w:rsidTr="00C45066">
        <w:trPr>
          <w:trHeight w:val="416"/>
        </w:trPr>
        <w:tc>
          <w:tcPr>
            <w:tcW w:w="8080" w:type="dxa"/>
          </w:tcPr>
          <w:p w:rsidR="007B3D2A" w:rsidRPr="007B3D2A" w:rsidRDefault="007B3D2A" w:rsidP="005368F8">
            <w:pPr>
              <w:rPr>
                <w:rFonts w:eastAsia="Times New Roman" w:cstheme="minorHAnsi"/>
                <w:b/>
                <w:bCs/>
                <w:szCs w:val="16"/>
              </w:rPr>
            </w:pPr>
            <w:r>
              <w:rPr>
                <w:rFonts w:eastAsia="Times New Roman" w:cstheme="minorHAnsi"/>
                <w:b/>
                <w:bCs/>
                <w:szCs w:val="16"/>
              </w:rPr>
              <w:t>Is client at immediate risk of FGM?</w:t>
            </w:r>
          </w:p>
        </w:tc>
        <w:tc>
          <w:tcPr>
            <w:tcW w:w="992" w:type="dxa"/>
          </w:tcPr>
          <w:p w:rsidR="007B3D2A" w:rsidRDefault="007B3D2A" w:rsidP="005368F8">
            <w:r>
              <w:t>YES</w:t>
            </w:r>
          </w:p>
        </w:tc>
        <w:tc>
          <w:tcPr>
            <w:tcW w:w="993" w:type="dxa"/>
          </w:tcPr>
          <w:p w:rsidR="007B3D2A" w:rsidRDefault="007B3D2A" w:rsidP="005368F8">
            <w:r>
              <w:t>NO</w:t>
            </w:r>
          </w:p>
        </w:tc>
      </w:tr>
      <w:tr w:rsidR="007B3D2A" w:rsidTr="00C45066">
        <w:trPr>
          <w:trHeight w:val="416"/>
        </w:trPr>
        <w:tc>
          <w:tcPr>
            <w:tcW w:w="10065" w:type="dxa"/>
            <w:gridSpan w:val="3"/>
          </w:tcPr>
          <w:p w:rsidR="007B3D2A" w:rsidRPr="007B3D2A" w:rsidRDefault="007B3D2A" w:rsidP="007B3D2A">
            <w:pPr>
              <w:jc w:val="center"/>
              <w:rPr>
                <w:sz w:val="22"/>
              </w:rPr>
            </w:pPr>
            <w:r w:rsidRPr="007B3D2A">
              <w:rPr>
                <w:rFonts w:eastAsia="Times New Roman" w:cstheme="minorHAnsi"/>
                <w:b/>
                <w:bCs/>
                <w:sz w:val="22"/>
                <w:szCs w:val="16"/>
              </w:rPr>
              <w:t>IF YES: Call 999</w:t>
            </w:r>
          </w:p>
        </w:tc>
      </w:tr>
      <w:tr w:rsidR="007B502A" w:rsidTr="00C45066">
        <w:trPr>
          <w:trHeight w:val="416"/>
        </w:trPr>
        <w:tc>
          <w:tcPr>
            <w:tcW w:w="8080" w:type="dxa"/>
          </w:tcPr>
          <w:p w:rsidR="007B502A" w:rsidRPr="007B3D2A" w:rsidRDefault="007B502A" w:rsidP="005368F8">
            <w:pPr>
              <w:rPr>
                <w:rFonts w:cstheme="minorHAnsi"/>
                <w:b/>
              </w:rPr>
            </w:pPr>
            <w:r w:rsidRPr="007B3D2A">
              <w:rPr>
                <w:rFonts w:eastAsia="Times New Roman" w:cstheme="minorHAnsi"/>
                <w:b/>
                <w:bCs/>
                <w:szCs w:val="16"/>
              </w:rPr>
              <w:t xml:space="preserve">Has the client </w:t>
            </w:r>
            <w:r w:rsidR="00C00DAD">
              <w:rPr>
                <w:rFonts w:eastAsia="Times New Roman" w:cstheme="minorHAnsi"/>
                <w:b/>
                <w:bCs/>
                <w:szCs w:val="16"/>
              </w:rPr>
              <w:t xml:space="preserve">already </w:t>
            </w:r>
            <w:r w:rsidRPr="007B3D2A">
              <w:rPr>
                <w:rFonts w:eastAsia="Times New Roman" w:cstheme="minorHAnsi"/>
                <w:b/>
                <w:bCs/>
                <w:szCs w:val="16"/>
              </w:rPr>
              <w:t>undergone FGM as an adult/child?</w:t>
            </w:r>
          </w:p>
        </w:tc>
        <w:tc>
          <w:tcPr>
            <w:tcW w:w="992" w:type="dxa"/>
          </w:tcPr>
          <w:p w:rsidR="007B502A" w:rsidRDefault="007B502A" w:rsidP="005368F8">
            <w:r>
              <w:t>YES</w:t>
            </w:r>
          </w:p>
        </w:tc>
        <w:tc>
          <w:tcPr>
            <w:tcW w:w="993" w:type="dxa"/>
          </w:tcPr>
          <w:p w:rsidR="007B502A" w:rsidRDefault="007B502A" w:rsidP="005368F8">
            <w:r>
              <w:t>NO</w:t>
            </w:r>
          </w:p>
        </w:tc>
      </w:tr>
      <w:tr w:rsidR="007B502A" w:rsidTr="00C45066">
        <w:tc>
          <w:tcPr>
            <w:tcW w:w="10065" w:type="dxa"/>
            <w:gridSpan w:val="3"/>
          </w:tcPr>
          <w:p w:rsidR="007B502A" w:rsidRPr="007B3D2A" w:rsidRDefault="00C45066" w:rsidP="005368F8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>
              <w:rPr>
                <w:rFonts w:eastAsia="Times New Roman" w:cstheme="minorHAnsi"/>
                <w:b/>
                <w:bCs/>
                <w:szCs w:val="16"/>
              </w:rPr>
              <w:t>P</w:t>
            </w:r>
            <w:r w:rsidR="007B502A" w:rsidRPr="007B3D2A">
              <w:rPr>
                <w:rFonts w:eastAsia="Times New Roman" w:cstheme="minorHAnsi"/>
                <w:b/>
                <w:bCs/>
                <w:szCs w:val="16"/>
              </w:rPr>
              <w:t>lease give details</w:t>
            </w:r>
            <w:r w:rsidR="00D34B87">
              <w:rPr>
                <w:rFonts w:eastAsia="Times New Roman" w:cstheme="minorHAnsi"/>
                <w:b/>
                <w:bCs/>
                <w:szCs w:val="16"/>
              </w:rPr>
              <w:t>:</w:t>
            </w:r>
          </w:p>
          <w:p w:rsidR="007B502A" w:rsidRPr="007B3D2A" w:rsidRDefault="007B502A" w:rsidP="005368F8">
            <w:pPr>
              <w:rPr>
                <w:b/>
              </w:rPr>
            </w:pPr>
          </w:p>
          <w:p w:rsidR="007B502A" w:rsidRDefault="007B502A" w:rsidP="005368F8">
            <w:pPr>
              <w:rPr>
                <w:b/>
              </w:rPr>
            </w:pPr>
          </w:p>
          <w:p w:rsidR="000F3A25" w:rsidRPr="007B3D2A" w:rsidRDefault="000F3A25" w:rsidP="005368F8">
            <w:pPr>
              <w:rPr>
                <w:b/>
              </w:rPr>
            </w:pPr>
          </w:p>
          <w:p w:rsidR="007B502A" w:rsidRPr="007B3D2A" w:rsidRDefault="007B502A" w:rsidP="005368F8">
            <w:pPr>
              <w:rPr>
                <w:b/>
              </w:rPr>
            </w:pPr>
          </w:p>
          <w:p w:rsidR="007B502A" w:rsidRPr="007B3D2A" w:rsidRDefault="007B502A" w:rsidP="005368F8">
            <w:pPr>
              <w:rPr>
                <w:b/>
              </w:rPr>
            </w:pPr>
          </w:p>
        </w:tc>
      </w:tr>
      <w:tr w:rsidR="007B502A" w:rsidTr="00C45066">
        <w:tc>
          <w:tcPr>
            <w:tcW w:w="8080" w:type="dxa"/>
          </w:tcPr>
          <w:p w:rsidR="007B502A" w:rsidRPr="007B3D2A" w:rsidRDefault="007B502A" w:rsidP="005368F8">
            <w:pPr>
              <w:spacing w:beforeLines="20" w:before="48" w:afterLines="20" w:after="48"/>
              <w:rPr>
                <w:rFonts w:eastAsia="Times New Roman" w:cstheme="minorHAnsi"/>
                <w:b/>
                <w:bCs/>
                <w:szCs w:val="16"/>
              </w:rPr>
            </w:pPr>
            <w:r w:rsidRPr="007B3D2A">
              <w:rPr>
                <w:rFonts w:eastAsia="Times New Roman" w:cstheme="minorHAnsi"/>
                <w:b/>
                <w:bCs/>
                <w:szCs w:val="16"/>
              </w:rPr>
              <w:t>Is the client aware that FGM is illegal in the UK?</w:t>
            </w:r>
          </w:p>
          <w:p w:rsidR="007B502A" w:rsidRPr="007B3D2A" w:rsidRDefault="007B502A" w:rsidP="005368F8">
            <w:pPr>
              <w:rPr>
                <w:b/>
              </w:rPr>
            </w:pPr>
          </w:p>
        </w:tc>
        <w:tc>
          <w:tcPr>
            <w:tcW w:w="992" w:type="dxa"/>
          </w:tcPr>
          <w:p w:rsidR="007B502A" w:rsidRDefault="007B502A" w:rsidP="005368F8">
            <w:r>
              <w:t>YES</w:t>
            </w:r>
          </w:p>
        </w:tc>
        <w:tc>
          <w:tcPr>
            <w:tcW w:w="993" w:type="dxa"/>
          </w:tcPr>
          <w:p w:rsidR="007B502A" w:rsidRDefault="007B502A" w:rsidP="005368F8">
            <w:r>
              <w:t>NO</w:t>
            </w:r>
          </w:p>
        </w:tc>
      </w:tr>
      <w:tr w:rsidR="007B502A" w:rsidTr="00C45066">
        <w:trPr>
          <w:trHeight w:val="480"/>
        </w:trPr>
        <w:tc>
          <w:tcPr>
            <w:tcW w:w="8080" w:type="dxa"/>
          </w:tcPr>
          <w:p w:rsidR="007B502A" w:rsidRPr="007B3D2A" w:rsidRDefault="007B502A" w:rsidP="005368F8">
            <w:pPr>
              <w:spacing w:beforeLines="20" w:before="48" w:afterLines="20" w:after="48"/>
              <w:rPr>
                <w:rFonts w:eastAsia="Times New Roman" w:cstheme="minorHAnsi"/>
                <w:b/>
                <w:bCs/>
                <w:szCs w:val="16"/>
              </w:rPr>
            </w:pPr>
            <w:r w:rsidRPr="007B3D2A">
              <w:rPr>
                <w:rFonts w:eastAsia="Times New Roman" w:cstheme="minorHAnsi"/>
                <w:b/>
                <w:bCs/>
                <w:szCs w:val="16"/>
              </w:rPr>
              <w:t>Are there any family members/individuals who may pose a risk or wish for the children to undergo FGM?</w:t>
            </w:r>
          </w:p>
          <w:p w:rsidR="007B502A" w:rsidRPr="007B3D2A" w:rsidRDefault="007B502A" w:rsidP="007B3D2A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992" w:type="dxa"/>
          </w:tcPr>
          <w:p w:rsidR="007B502A" w:rsidRDefault="007B502A" w:rsidP="005368F8">
            <w:r>
              <w:t>YES</w:t>
            </w:r>
          </w:p>
        </w:tc>
        <w:tc>
          <w:tcPr>
            <w:tcW w:w="993" w:type="dxa"/>
          </w:tcPr>
          <w:p w:rsidR="007B502A" w:rsidRDefault="007B502A" w:rsidP="005368F8">
            <w:r>
              <w:t>NO</w:t>
            </w:r>
          </w:p>
        </w:tc>
      </w:tr>
      <w:tr w:rsidR="007B502A" w:rsidTr="00C45066">
        <w:tc>
          <w:tcPr>
            <w:tcW w:w="8080" w:type="dxa"/>
          </w:tcPr>
          <w:p w:rsidR="007B502A" w:rsidRPr="007B3D2A" w:rsidRDefault="007B502A" w:rsidP="005368F8">
            <w:pPr>
              <w:spacing w:beforeLines="20" w:before="48" w:afterLines="20" w:after="48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7B3D2A">
              <w:rPr>
                <w:rFonts w:eastAsia="Times New Roman" w:cstheme="minorHAnsi"/>
                <w:b/>
                <w:bCs/>
                <w:szCs w:val="16"/>
              </w:rPr>
              <w:t>Does the</w:t>
            </w:r>
            <w:r w:rsidRPr="007B3D2A">
              <w:rPr>
                <w:rFonts w:cstheme="minorHAnsi"/>
                <w:b/>
              </w:rPr>
              <w:t xml:space="preserve"> </w:t>
            </w:r>
            <w:r w:rsidRPr="007B3D2A">
              <w:rPr>
                <w:rFonts w:eastAsia="Times New Roman" w:cstheme="minorHAnsi"/>
                <w:b/>
                <w:bCs/>
                <w:szCs w:val="16"/>
              </w:rPr>
              <w:t xml:space="preserve">client have any plans to leave the country or return to </w:t>
            </w:r>
            <w:r w:rsidR="00C45066">
              <w:rPr>
                <w:rFonts w:eastAsia="Times New Roman" w:cstheme="minorHAnsi"/>
                <w:b/>
                <w:bCs/>
                <w:szCs w:val="16"/>
              </w:rPr>
              <w:t>their</w:t>
            </w:r>
            <w:r w:rsidRPr="007B3D2A">
              <w:rPr>
                <w:rFonts w:eastAsia="Times New Roman" w:cstheme="minorHAnsi"/>
                <w:b/>
                <w:bCs/>
                <w:szCs w:val="16"/>
              </w:rPr>
              <w:t xml:space="preserve"> country of origin?</w:t>
            </w:r>
          </w:p>
          <w:p w:rsidR="007B502A" w:rsidRDefault="007B502A" w:rsidP="005368F8"/>
        </w:tc>
        <w:tc>
          <w:tcPr>
            <w:tcW w:w="992" w:type="dxa"/>
          </w:tcPr>
          <w:p w:rsidR="007B502A" w:rsidRDefault="007B502A" w:rsidP="005368F8">
            <w:r>
              <w:t>YES</w:t>
            </w:r>
          </w:p>
        </w:tc>
        <w:tc>
          <w:tcPr>
            <w:tcW w:w="993" w:type="dxa"/>
          </w:tcPr>
          <w:p w:rsidR="007B502A" w:rsidRDefault="007B502A" w:rsidP="005368F8">
            <w:r>
              <w:t>NO</w:t>
            </w:r>
          </w:p>
        </w:tc>
      </w:tr>
      <w:tr w:rsidR="007B502A" w:rsidTr="00C45066">
        <w:tc>
          <w:tcPr>
            <w:tcW w:w="8080" w:type="dxa"/>
          </w:tcPr>
          <w:p w:rsidR="007B502A" w:rsidRPr="007B3D2A" w:rsidRDefault="007B502A" w:rsidP="005368F8">
            <w:pPr>
              <w:rPr>
                <w:b/>
              </w:rPr>
            </w:pPr>
            <w:r w:rsidRPr="007B3D2A">
              <w:rPr>
                <w:b/>
              </w:rPr>
              <w:t xml:space="preserve"> </w:t>
            </w:r>
            <w:r w:rsidR="00C00DAD">
              <w:rPr>
                <w:b/>
              </w:rPr>
              <w:t>Has</w:t>
            </w:r>
            <w:r w:rsidR="00C45066">
              <w:rPr>
                <w:b/>
              </w:rPr>
              <w:t xml:space="preserve"> </w:t>
            </w:r>
            <w:r w:rsidRPr="007B3D2A">
              <w:rPr>
                <w:b/>
              </w:rPr>
              <w:t>FGM Protection Order</w:t>
            </w:r>
            <w:r w:rsidR="00C00DAD">
              <w:rPr>
                <w:b/>
              </w:rPr>
              <w:t xml:space="preserve"> being served or obtain to protect those at risk</w:t>
            </w:r>
            <w:r w:rsidRPr="007B3D2A">
              <w:rPr>
                <w:b/>
              </w:rPr>
              <w:t>?</w:t>
            </w:r>
          </w:p>
        </w:tc>
        <w:tc>
          <w:tcPr>
            <w:tcW w:w="992" w:type="dxa"/>
          </w:tcPr>
          <w:p w:rsidR="007B502A" w:rsidRDefault="007B502A" w:rsidP="005368F8">
            <w:r>
              <w:t>YES</w:t>
            </w:r>
          </w:p>
          <w:p w:rsidR="001D304A" w:rsidRDefault="001D304A" w:rsidP="005368F8"/>
        </w:tc>
        <w:tc>
          <w:tcPr>
            <w:tcW w:w="993" w:type="dxa"/>
          </w:tcPr>
          <w:p w:rsidR="007B502A" w:rsidRDefault="007B502A" w:rsidP="005368F8">
            <w:r>
              <w:t>NO</w:t>
            </w:r>
          </w:p>
        </w:tc>
      </w:tr>
      <w:tr w:rsidR="007B502A" w:rsidTr="00C45066">
        <w:trPr>
          <w:trHeight w:val="1461"/>
        </w:trPr>
        <w:tc>
          <w:tcPr>
            <w:tcW w:w="10065" w:type="dxa"/>
            <w:gridSpan w:val="3"/>
          </w:tcPr>
          <w:p w:rsidR="007B502A" w:rsidRDefault="007B502A" w:rsidP="005368F8"/>
          <w:p w:rsidR="007B502A" w:rsidRPr="007B3D2A" w:rsidRDefault="007B502A" w:rsidP="005368F8">
            <w:pPr>
              <w:rPr>
                <w:b/>
              </w:rPr>
            </w:pPr>
            <w:r w:rsidRPr="007B3D2A">
              <w:rPr>
                <w:b/>
              </w:rPr>
              <w:t>Details of FGM protection order:</w:t>
            </w:r>
          </w:p>
          <w:p w:rsidR="007B3D2A" w:rsidRDefault="007B3D2A" w:rsidP="005368F8"/>
          <w:p w:rsidR="007B3D2A" w:rsidRDefault="007B3D2A" w:rsidP="005368F8"/>
          <w:p w:rsidR="007B3D2A" w:rsidRDefault="007B3D2A" w:rsidP="005368F8"/>
          <w:p w:rsidR="001D304A" w:rsidRDefault="001D304A" w:rsidP="005368F8"/>
          <w:p w:rsidR="001D304A" w:rsidRDefault="001D304A" w:rsidP="005368F8"/>
          <w:p w:rsidR="007B3D2A" w:rsidRDefault="007B3D2A" w:rsidP="005368F8"/>
          <w:p w:rsidR="007B502A" w:rsidRDefault="007B502A" w:rsidP="005368F8"/>
        </w:tc>
      </w:tr>
      <w:tr w:rsidR="007B3D2A" w:rsidTr="00C45066">
        <w:tc>
          <w:tcPr>
            <w:tcW w:w="10065" w:type="dxa"/>
            <w:gridSpan w:val="3"/>
          </w:tcPr>
          <w:p w:rsidR="007B3D2A" w:rsidRPr="007B3D2A" w:rsidRDefault="007B3D2A" w:rsidP="005368F8">
            <w:pPr>
              <w:rPr>
                <w:b/>
              </w:rPr>
            </w:pPr>
            <w:r w:rsidRPr="007B3D2A">
              <w:rPr>
                <w:b/>
              </w:rPr>
              <w:t>Any other concerns/ significant details</w:t>
            </w:r>
            <w:r>
              <w:rPr>
                <w:b/>
              </w:rPr>
              <w:t>:</w:t>
            </w:r>
          </w:p>
          <w:p w:rsidR="007B3D2A" w:rsidRDefault="007B3D2A" w:rsidP="005368F8"/>
          <w:p w:rsidR="007B3D2A" w:rsidRDefault="007B3D2A" w:rsidP="005368F8"/>
          <w:p w:rsidR="007B3D2A" w:rsidRDefault="007B3D2A" w:rsidP="005368F8"/>
          <w:p w:rsidR="007B3D2A" w:rsidRDefault="007B3D2A" w:rsidP="005368F8"/>
          <w:p w:rsidR="007B3D2A" w:rsidRDefault="007B3D2A" w:rsidP="005368F8"/>
          <w:p w:rsidR="007B3D2A" w:rsidRDefault="007B3D2A" w:rsidP="005368F8"/>
          <w:p w:rsidR="007B3D2A" w:rsidRDefault="007B3D2A" w:rsidP="005368F8"/>
          <w:p w:rsidR="007B3D2A" w:rsidRDefault="007B3D2A" w:rsidP="005368F8"/>
          <w:p w:rsidR="007B3D2A" w:rsidRDefault="007B3D2A" w:rsidP="005368F8"/>
          <w:p w:rsidR="007B3D2A" w:rsidRDefault="007B3D2A" w:rsidP="005368F8"/>
          <w:p w:rsidR="007B3D2A" w:rsidRDefault="007B3D2A" w:rsidP="005368F8"/>
          <w:p w:rsidR="00C45066" w:rsidRDefault="00C45066" w:rsidP="005368F8"/>
          <w:p w:rsidR="00C45066" w:rsidRDefault="00C45066" w:rsidP="005368F8"/>
        </w:tc>
      </w:tr>
    </w:tbl>
    <w:p w:rsidR="000F3A25" w:rsidRDefault="000F3A25">
      <w:r>
        <w:br w:type="page"/>
      </w:r>
    </w:p>
    <w:tbl>
      <w:tblPr>
        <w:tblStyle w:val="TableGrid"/>
        <w:tblpPr w:leftFromText="180" w:rightFromText="180" w:vertAnchor="text" w:horzAnchor="margin" w:tblpY="1382"/>
        <w:tblW w:w="10060" w:type="dxa"/>
        <w:tblLayout w:type="fixed"/>
        <w:tblLook w:val="04A0" w:firstRow="1" w:lastRow="0" w:firstColumn="1" w:lastColumn="0" w:noHBand="0" w:noVBand="1"/>
      </w:tblPr>
      <w:tblGrid>
        <w:gridCol w:w="7225"/>
        <w:gridCol w:w="1842"/>
        <w:gridCol w:w="993"/>
      </w:tblGrid>
      <w:tr w:rsidR="00937EA7" w:rsidTr="001D304A">
        <w:tc>
          <w:tcPr>
            <w:tcW w:w="7225" w:type="dxa"/>
          </w:tcPr>
          <w:p w:rsidR="00937EA7" w:rsidRPr="00937EA7" w:rsidRDefault="00937EA7" w:rsidP="001D304A">
            <w:pPr>
              <w:spacing w:beforeLines="20" w:before="48" w:afterLines="20" w:after="48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937EA7">
              <w:rPr>
                <w:rFonts w:eastAsia="Times New Roman" w:cstheme="minorHAnsi"/>
                <w:b/>
                <w:bCs/>
                <w:szCs w:val="16"/>
              </w:rPr>
              <w:lastRenderedPageBreak/>
              <w:t>Is the person at risk of or have they been subject to a Forced Marriage?</w:t>
            </w:r>
          </w:p>
        </w:tc>
        <w:tc>
          <w:tcPr>
            <w:tcW w:w="1842" w:type="dxa"/>
          </w:tcPr>
          <w:p w:rsidR="00937EA7" w:rsidRDefault="00937EA7" w:rsidP="001D304A">
            <w:r>
              <w:t>YES</w:t>
            </w:r>
          </w:p>
          <w:p w:rsidR="001D304A" w:rsidRDefault="001D304A" w:rsidP="001D304A"/>
        </w:tc>
        <w:tc>
          <w:tcPr>
            <w:tcW w:w="993" w:type="dxa"/>
          </w:tcPr>
          <w:p w:rsidR="00937EA7" w:rsidRDefault="00937EA7" w:rsidP="001D304A">
            <w:r>
              <w:t>NO</w:t>
            </w:r>
          </w:p>
        </w:tc>
      </w:tr>
      <w:tr w:rsidR="00937EA7" w:rsidTr="001D304A">
        <w:tc>
          <w:tcPr>
            <w:tcW w:w="7225" w:type="dxa"/>
          </w:tcPr>
          <w:p w:rsidR="00937EA7" w:rsidRPr="00937EA7" w:rsidRDefault="00937EA7" w:rsidP="001D304A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 w:rsidRPr="00937EA7">
              <w:rPr>
                <w:rFonts w:eastAsia="Times New Roman" w:cstheme="minorHAnsi"/>
                <w:b/>
                <w:bCs/>
                <w:szCs w:val="16"/>
              </w:rPr>
              <w:t>Did the marriage occur in the UK?</w:t>
            </w:r>
          </w:p>
          <w:p w:rsidR="00937EA7" w:rsidRPr="00937EA7" w:rsidRDefault="00937EA7" w:rsidP="001D304A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</w:tc>
        <w:tc>
          <w:tcPr>
            <w:tcW w:w="1842" w:type="dxa"/>
          </w:tcPr>
          <w:p w:rsidR="00937EA7" w:rsidRDefault="00937EA7" w:rsidP="001D304A">
            <w:r>
              <w:t>YES</w:t>
            </w:r>
          </w:p>
        </w:tc>
        <w:tc>
          <w:tcPr>
            <w:tcW w:w="993" w:type="dxa"/>
          </w:tcPr>
          <w:p w:rsidR="00937EA7" w:rsidRDefault="00937EA7" w:rsidP="001D304A">
            <w:r>
              <w:t>NO</w:t>
            </w:r>
          </w:p>
        </w:tc>
      </w:tr>
      <w:tr w:rsidR="00937EA7" w:rsidTr="001D304A">
        <w:tc>
          <w:tcPr>
            <w:tcW w:w="10060" w:type="dxa"/>
            <w:gridSpan w:val="3"/>
          </w:tcPr>
          <w:p w:rsidR="00937EA7" w:rsidRPr="00937EA7" w:rsidRDefault="00937EA7" w:rsidP="001D304A">
            <w:pPr>
              <w:rPr>
                <w:rFonts w:eastAsia="Times New Roman" w:cstheme="minorHAnsi"/>
                <w:b/>
                <w:bCs/>
                <w:szCs w:val="16"/>
              </w:rPr>
            </w:pPr>
            <w:r>
              <w:rPr>
                <w:rFonts w:eastAsia="Times New Roman" w:cstheme="minorHAnsi"/>
                <w:b/>
                <w:bCs/>
                <w:szCs w:val="16"/>
              </w:rPr>
              <w:t>When did this occur? W</w:t>
            </w:r>
            <w:r w:rsidRPr="00937EA7">
              <w:rPr>
                <w:rFonts w:eastAsia="Times New Roman" w:cstheme="minorHAnsi"/>
                <w:b/>
                <w:bCs/>
                <w:szCs w:val="16"/>
              </w:rPr>
              <w:t>hen is the marriage due to take place?</w:t>
            </w:r>
          </w:p>
          <w:p w:rsidR="00937EA7" w:rsidRDefault="00937EA7" w:rsidP="001D304A">
            <w:pPr>
              <w:rPr>
                <w:rFonts w:eastAsia="Times New Roman" w:cstheme="minorHAnsi"/>
                <w:bCs/>
                <w:szCs w:val="16"/>
              </w:rPr>
            </w:pPr>
          </w:p>
          <w:p w:rsidR="00937EA7" w:rsidRDefault="00937EA7" w:rsidP="001D304A"/>
        </w:tc>
      </w:tr>
      <w:tr w:rsidR="00937EA7" w:rsidTr="001D304A">
        <w:tc>
          <w:tcPr>
            <w:tcW w:w="10060" w:type="dxa"/>
            <w:gridSpan w:val="3"/>
          </w:tcPr>
          <w:p w:rsidR="00937EA7" w:rsidRPr="00937EA7" w:rsidRDefault="00937EA7" w:rsidP="001D304A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 w:rsidRPr="00937EA7">
              <w:rPr>
                <w:rFonts w:eastAsia="Times New Roman" w:cstheme="minorHAnsi"/>
                <w:b/>
                <w:bCs/>
                <w:szCs w:val="16"/>
              </w:rPr>
              <w:t>Who arranged/forced the client to get married?</w:t>
            </w:r>
            <w:r w:rsidR="001D304A">
              <w:rPr>
                <w:rFonts w:eastAsia="Times New Roman" w:cstheme="minorHAnsi"/>
                <w:b/>
                <w:bCs/>
                <w:szCs w:val="16"/>
              </w:rPr>
              <w:t xml:space="preserve"> </w:t>
            </w:r>
            <w:r w:rsidR="001D304A" w:rsidRPr="001D304A">
              <w:rPr>
                <w:rFonts w:eastAsia="Times New Roman" w:cstheme="minorHAnsi"/>
                <w:b/>
                <w:bCs/>
                <w:sz w:val="16"/>
                <w:szCs w:val="16"/>
              </w:rPr>
              <w:t>(please provide full name)</w:t>
            </w:r>
          </w:p>
          <w:p w:rsidR="00937EA7" w:rsidRDefault="00937EA7" w:rsidP="001D304A">
            <w:pPr>
              <w:rPr>
                <w:rFonts w:eastAsia="Times New Roman" w:cstheme="minorHAnsi"/>
                <w:b/>
                <w:bCs/>
                <w:szCs w:val="16"/>
              </w:rPr>
            </w:pPr>
          </w:p>
        </w:tc>
      </w:tr>
      <w:tr w:rsidR="00937EA7" w:rsidTr="001D304A">
        <w:tc>
          <w:tcPr>
            <w:tcW w:w="10060" w:type="dxa"/>
            <w:gridSpan w:val="3"/>
          </w:tcPr>
          <w:p w:rsidR="00937EA7" w:rsidRPr="00937EA7" w:rsidRDefault="00937EA7" w:rsidP="001D304A">
            <w:pPr>
              <w:rPr>
                <w:b/>
              </w:rPr>
            </w:pPr>
            <w:r w:rsidRPr="00937EA7">
              <w:rPr>
                <w:b/>
              </w:rPr>
              <w:t>Relationship to the client:</w:t>
            </w:r>
          </w:p>
          <w:p w:rsidR="00937EA7" w:rsidRDefault="00937EA7" w:rsidP="001D304A">
            <w:pPr>
              <w:rPr>
                <w:rFonts w:eastAsia="Times New Roman" w:cstheme="minorHAnsi"/>
                <w:b/>
                <w:bCs/>
                <w:szCs w:val="16"/>
              </w:rPr>
            </w:pPr>
          </w:p>
        </w:tc>
      </w:tr>
      <w:tr w:rsidR="00937EA7" w:rsidTr="001D304A">
        <w:tc>
          <w:tcPr>
            <w:tcW w:w="7225" w:type="dxa"/>
          </w:tcPr>
          <w:p w:rsidR="00937EA7" w:rsidRPr="00937EA7" w:rsidRDefault="00937EA7" w:rsidP="001D304A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 w:rsidRPr="00937EA7">
              <w:rPr>
                <w:rFonts w:eastAsia="Times New Roman" w:cstheme="minorHAnsi"/>
                <w:b/>
                <w:bCs/>
                <w:szCs w:val="16"/>
              </w:rPr>
              <w:t>Does the client feel they are at risk?</w:t>
            </w:r>
          </w:p>
        </w:tc>
        <w:tc>
          <w:tcPr>
            <w:tcW w:w="1842" w:type="dxa"/>
          </w:tcPr>
          <w:p w:rsidR="00937EA7" w:rsidRDefault="00937EA7" w:rsidP="001D304A">
            <w:r>
              <w:t>YES</w:t>
            </w:r>
          </w:p>
          <w:p w:rsidR="001D304A" w:rsidRDefault="001D304A" w:rsidP="001D304A"/>
        </w:tc>
        <w:tc>
          <w:tcPr>
            <w:tcW w:w="993" w:type="dxa"/>
          </w:tcPr>
          <w:p w:rsidR="00937EA7" w:rsidRDefault="00937EA7" w:rsidP="001D304A">
            <w:r>
              <w:t>NO</w:t>
            </w:r>
          </w:p>
        </w:tc>
      </w:tr>
      <w:tr w:rsidR="00937EA7" w:rsidTr="001D304A">
        <w:tc>
          <w:tcPr>
            <w:tcW w:w="7225" w:type="dxa"/>
          </w:tcPr>
          <w:p w:rsidR="00937EA7" w:rsidRPr="00937EA7" w:rsidRDefault="00937EA7" w:rsidP="001D304A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 w:rsidRPr="00937EA7">
              <w:rPr>
                <w:rFonts w:eastAsia="Times New Roman" w:cstheme="minorHAnsi"/>
                <w:b/>
                <w:bCs/>
                <w:szCs w:val="16"/>
              </w:rPr>
              <w:t>Is the client’s spouse aware that they have disclosed concerns?</w:t>
            </w:r>
          </w:p>
        </w:tc>
        <w:tc>
          <w:tcPr>
            <w:tcW w:w="1842" w:type="dxa"/>
          </w:tcPr>
          <w:p w:rsidR="00937EA7" w:rsidRDefault="00937EA7" w:rsidP="001D304A">
            <w:r>
              <w:t>YES</w:t>
            </w:r>
          </w:p>
          <w:p w:rsidR="001D304A" w:rsidRDefault="001D304A" w:rsidP="001D304A"/>
        </w:tc>
        <w:tc>
          <w:tcPr>
            <w:tcW w:w="993" w:type="dxa"/>
          </w:tcPr>
          <w:p w:rsidR="00937EA7" w:rsidRDefault="00937EA7" w:rsidP="001D304A">
            <w:r>
              <w:t>NO</w:t>
            </w:r>
          </w:p>
        </w:tc>
      </w:tr>
      <w:tr w:rsidR="00937EA7" w:rsidTr="001D304A">
        <w:tc>
          <w:tcPr>
            <w:tcW w:w="7225" w:type="dxa"/>
          </w:tcPr>
          <w:p w:rsidR="00937EA7" w:rsidRPr="00937EA7" w:rsidRDefault="00937EA7" w:rsidP="001D304A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 w:rsidRPr="00937EA7">
              <w:rPr>
                <w:rFonts w:eastAsia="Times New Roman" w:cstheme="minorHAnsi"/>
                <w:b/>
                <w:bCs/>
                <w:szCs w:val="16"/>
              </w:rPr>
              <w:t>Does the client wish to get out of the marriage?</w:t>
            </w:r>
          </w:p>
        </w:tc>
        <w:tc>
          <w:tcPr>
            <w:tcW w:w="1842" w:type="dxa"/>
          </w:tcPr>
          <w:p w:rsidR="00937EA7" w:rsidRDefault="00937EA7" w:rsidP="001D304A">
            <w:r>
              <w:t>YES</w:t>
            </w:r>
          </w:p>
          <w:p w:rsidR="001D304A" w:rsidRDefault="001D304A" w:rsidP="001D304A"/>
        </w:tc>
        <w:tc>
          <w:tcPr>
            <w:tcW w:w="993" w:type="dxa"/>
          </w:tcPr>
          <w:p w:rsidR="00937EA7" w:rsidRDefault="00937EA7" w:rsidP="001D304A">
            <w:r>
              <w:t>NO</w:t>
            </w:r>
          </w:p>
        </w:tc>
      </w:tr>
      <w:tr w:rsidR="00937EA7" w:rsidTr="001D304A">
        <w:tc>
          <w:tcPr>
            <w:tcW w:w="7225" w:type="dxa"/>
          </w:tcPr>
          <w:p w:rsidR="00937EA7" w:rsidRPr="00937EA7" w:rsidRDefault="00937EA7" w:rsidP="001D304A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 w:rsidRPr="00937EA7">
              <w:rPr>
                <w:rFonts w:eastAsia="Times New Roman" w:cstheme="minorHAnsi"/>
                <w:b/>
                <w:bCs/>
                <w:szCs w:val="16"/>
              </w:rPr>
              <w:t>Does the client have any learning difficulties or impairments that may affect their ability to understand the concerns or leave them open to further exploitation?</w:t>
            </w:r>
          </w:p>
        </w:tc>
        <w:tc>
          <w:tcPr>
            <w:tcW w:w="1842" w:type="dxa"/>
          </w:tcPr>
          <w:p w:rsidR="00937EA7" w:rsidRDefault="00937EA7" w:rsidP="001D304A">
            <w:r>
              <w:t>YES</w:t>
            </w:r>
          </w:p>
        </w:tc>
        <w:tc>
          <w:tcPr>
            <w:tcW w:w="993" w:type="dxa"/>
          </w:tcPr>
          <w:p w:rsidR="00937EA7" w:rsidRDefault="00937EA7" w:rsidP="001D304A">
            <w:r>
              <w:t>NO</w:t>
            </w:r>
          </w:p>
        </w:tc>
      </w:tr>
      <w:tr w:rsidR="00937EA7" w:rsidTr="001D304A">
        <w:tc>
          <w:tcPr>
            <w:tcW w:w="7225" w:type="dxa"/>
          </w:tcPr>
          <w:p w:rsidR="00937EA7" w:rsidRPr="00937EA7" w:rsidRDefault="00C45066" w:rsidP="001D304A">
            <w:pPr>
              <w:rPr>
                <w:b/>
              </w:rPr>
            </w:pPr>
            <w:r>
              <w:rPr>
                <w:b/>
              </w:rPr>
              <w:t>H</w:t>
            </w:r>
            <w:r w:rsidR="00B059E6">
              <w:rPr>
                <w:b/>
              </w:rPr>
              <w:t xml:space="preserve">as a </w:t>
            </w:r>
            <w:r w:rsidR="00937EA7" w:rsidRPr="00937EA7">
              <w:rPr>
                <w:b/>
              </w:rPr>
              <w:t>F</w:t>
            </w:r>
            <w:r w:rsidR="00937EA7">
              <w:rPr>
                <w:b/>
              </w:rPr>
              <w:t xml:space="preserve">orced </w:t>
            </w:r>
            <w:r w:rsidR="00937EA7" w:rsidRPr="00937EA7">
              <w:rPr>
                <w:b/>
              </w:rPr>
              <w:t>M</w:t>
            </w:r>
            <w:r w:rsidR="00937EA7">
              <w:rPr>
                <w:b/>
              </w:rPr>
              <w:t>arriage</w:t>
            </w:r>
            <w:r w:rsidR="00937EA7" w:rsidRPr="00937EA7">
              <w:rPr>
                <w:b/>
              </w:rPr>
              <w:t xml:space="preserve"> Protection Order</w:t>
            </w:r>
            <w:r w:rsidR="00B059E6">
              <w:rPr>
                <w:b/>
              </w:rPr>
              <w:t xml:space="preserve"> been obtain to protect those at risk</w:t>
            </w:r>
            <w:r w:rsidR="00937EA7" w:rsidRPr="00937EA7">
              <w:rPr>
                <w:b/>
              </w:rPr>
              <w:t>?</w:t>
            </w:r>
          </w:p>
        </w:tc>
        <w:tc>
          <w:tcPr>
            <w:tcW w:w="1842" w:type="dxa"/>
          </w:tcPr>
          <w:p w:rsidR="00937EA7" w:rsidRDefault="00937EA7" w:rsidP="001D304A">
            <w:r>
              <w:t>YES</w:t>
            </w:r>
          </w:p>
        </w:tc>
        <w:tc>
          <w:tcPr>
            <w:tcW w:w="993" w:type="dxa"/>
          </w:tcPr>
          <w:p w:rsidR="00937EA7" w:rsidRDefault="00937EA7" w:rsidP="001D304A">
            <w:r>
              <w:t>NO</w:t>
            </w:r>
          </w:p>
        </w:tc>
      </w:tr>
      <w:tr w:rsidR="00937EA7" w:rsidTr="001D304A">
        <w:tc>
          <w:tcPr>
            <w:tcW w:w="10060" w:type="dxa"/>
            <w:gridSpan w:val="3"/>
          </w:tcPr>
          <w:p w:rsidR="00937EA7" w:rsidRPr="007B3D2A" w:rsidRDefault="00937EA7" w:rsidP="001D304A">
            <w:pPr>
              <w:rPr>
                <w:b/>
              </w:rPr>
            </w:pPr>
            <w:r>
              <w:rPr>
                <w:b/>
              </w:rPr>
              <w:t>Details of F</w:t>
            </w:r>
            <w:r w:rsidRPr="007B3D2A">
              <w:rPr>
                <w:b/>
              </w:rPr>
              <w:t>M protection order:</w:t>
            </w:r>
          </w:p>
          <w:p w:rsidR="00937EA7" w:rsidRDefault="00937EA7" w:rsidP="001D304A"/>
          <w:p w:rsidR="00937EA7" w:rsidRDefault="00937EA7" w:rsidP="001D304A"/>
          <w:p w:rsidR="000F3A25" w:rsidRDefault="000F3A25" w:rsidP="001D304A"/>
          <w:p w:rsidR="000F3A25" w:rsidRDefault="000F3A25" w:rsidP="001D304A"/>
          <w:p w:rsidR="00937EA7" w:rsidRDefault="00937EA7" w:rsidP="001D304A"/>
          <w:p w:rsidR="00937EA7" w:rsidRDefault="00937EA7" w:rsidP="001D304A"/>
          <w:p w:rsidR="00937EA7" w:rsidRDefault="00937EA7" w:rsidP="001D304A"/>
        </w:tc>
      </w:tr>
      <w:tr w:rsidR="00937EA7" w:rsidTr="001D304A">
        <w:tc>
          <w:tcPr>
            <w:tcW w:w="10060" w:type="dxa"/>
            <w:gridSpan w:val="3"/>
          </w:tcPr>
          <w:p w:rsidR="00937EA7" w:rsidRPr="007B3D2A" w:rsidRDefault="00937EA7" w:rsidP="001D304A">
            <w:pPr>
              <w:rPr>
                <w:b/>
              </w:rPr>
            </w:pPr>
            <w:r w:rsidRPr="007B3D2A">
              <w:rPr>
                <w:b/>
              </w:rPr>
              <w:t>Any other concerns/ significant details</w:t>
            </w:r>
            <w:r>
              <w:rPr>
                <w:b/>
              </w:rPr>
              <w:t>:</w:t>
            </w:r>
          </w:p>
          <w:p w:rsidR="00937EA7" w:rsidRDefault="00937EA7" w:rsidP="001D304A"/>
          <w:p w:rsidR="00937EA7" w:rsidRDefault="00937EA7" w:rsidP="001D304A"/>
          <w:p w:rsidR="00937EA7" w:rsidRDefault="00937EA7" w:rsidP="001D304A"/>
          <w:p w:rsidR="00937EA7" w:rsidRDefault="00937EA7" w:rsidP="001D304A"/>
          <w:p w:rsidR="00937EA7" w:rsidRDefault="00937EA7" w:rsidP="001D304A"/>
          <w:p w:rsidR="00937EA7" w:rsidRDefault="00937EA7" w:rsidP="001D304A"/>
          <w:p w:rsidR="00937EA7" w:rsidRDefault="00937EA7" w:rsidP="001D304A"/>
          <w:p w:rsidR="00937EA7" w:rsidRDefault="00937EA7" w:rsidP="001D304A"/>
          <w:p w:rsidR="00937EA7" w:rsidRDefault="00937EA7" w:rsidP="001D304A"/>
          <w:p w:rsidR="00937EA7" w:rsidRDefault="00937EA7" w:rsidP="001D304A"/>
          <w:p w:rsidR="00937EA7" w:rsidRDefault="00937EA7" w:rsidP="001D304A"/>
          <w:p w:rsidR="00937EA7" w:rsidRDefault="00937EA7" w:rsidP="001D304A"/>
          <w:p w:rsidR="00937EA7" w:rsidRDefault="00937EA7" w:rsidP="001D304A"/>
          <w:p w:rsidR="00937EA7" w:rsidRDefault="00937EA7" w:rsidP="001D304A"/>
        </w:tc>
      </w:tr>
    </w:tbl>
    <w:p w:rsidR="00B10AEB" w:rsidRDefault="00B10AEB" w:rsidP="00C45066">
      <w:pPr>
        <w:jc w:val="center"/>
      </w:pPr>
    </w:p>
    <w:p w:rsidR="000F3A25" w:rsidRPr="007B3D2A" w:rsidRDefault="000F3A25" w:rsidP="000F3A25">
      <w:pPr>
        <w:pStyle w:val="Heading1"/>
        <w:rPr>
          <w:rFonts w:asciiTheme="minorHAnsi" w:eastAsiaTheme="minorEastAsia" w:hAnsiTheme="minorHAnsi" w:cstheme="minorBidi"/>
          <w:b w:val="0"/>
          <w:color w:val="auto"/>
          <w:sz w:val="20"/>
          <w:szCs w:val="20"/>
          <w:lang w:eastAsia="ja-JP"/>
        </w:rPr>
      </w:pPr>
      <w:r>
        <w:t>Forced marriage concerns</w:t>
      </w:r>
    </w:p>
    <w:p w:rsidR="00937EA7" w:rsidRDefault="000F3A25" w:rsidP="000F3A25">
      <w:pPr>
        <w:tabs>
          <w:tab w:val="left" w:pos="975"/>
        </w:tabs>
      </w:pPr>
      <w:r>
        <w:tab/>
      </w:r>
    </w:p>
    <w:p w:rsidR="000F3A25" w:rsidRDefault="000F3A25" w:rsidP="000F3A25">
      <w:pPr>
        <w:tabs>
          <w:tab w:val="left" w:pos="975"/>
        </w:tabs>
      </w:pPr>
    </w:p>
    <w:p w:rsidR="000F3A25" w:rsidRDefault="000F3A25" w:rsidP="000F3A25">
      <w:pPr>
        <w:tabs>
          <w:tab w:val="left" w:pos="975"/>
        </w:tabs>
      </w:pPr>
    </w:p>
    <w:p w:rsidR="000F3A25" w:rsidRDefault="000F3A25" w:rsidP="000F3A25">
      <w:pPr>
        <w:tabs>
          <w:tab w:val="left" w:pos="975"/>
        </w:tabs>
      </w:pPr>
    </w:p>
    <w:p w:rsidR="000F3A25" w:rsidRDefault="000F3A25" w:rsidP="000F3A25">
      <w:pPr>
        <w:tabs>
          <w:tab w:val="left" w:pos="975"/>
        </w:tabs>
      </w:pPr>
    </w:p>
    <w:p w:rsidR="00D34B87" w:rsidRDefault="00D34B87" w:rsidP="000F3A25">
      <w:pPr>
        <w:tabs>
          <w:tab w:val="left" w:pos="975"/>
        </w:tabs>
      </w:pPr>
    </w:p>
    <w:p w:rsidR="00D34B87" w:rsidRDefault="00D34B87" w:rsidP="000F3A25">
      <w:pPr>
        <w:tabs>
          <w:tab w:val="left" w:pos="975"/>
        </w:tabs>
      </w:pPr>
    </w:p>
    <w:p w:rsidR="00D34B87" w:rsidRDefault="00D34B87" w:rsidP="000F3A25">
      <w:pPr>
        <w:tabs>
          <w:tab w:val="left" w:pos="975"/>
        </w:tabs>
      </w:pPr>
    </w:p>
    <w:p w:rsidR="000F3A25" w:rsidRDefault="000F3A25" w:rsidP="000F3A25">
      <w:pPr>
        <w:tabs>
          <w:tab w:val="left" w:pos="975"/>
        </w:tabs>
      </w:pPr>
    </w:p>
    <w:p w:rsidR="000F3A25" w:rsidRDefault="000F3A25" w:rsidP="000F3A25">
      <w:pPr>
        <w:tabs>
          <w:tab w:val="left" w:pos="975"/>
        </w:tabs>
      </w:pPr>
    </w:p>
    <w:p w:rsidR="000F3A25" w:rsidRDefault="000F3A25" w:rsidP="000F3A25">
      <w:pPr>
        <w:tabs>
          <w:tab w:val="left" w:pos="975"/>
        </w:tabs>
      </w:pPr>
    </w:p>
    <w:p w:rsidR="000F3A25" w:rsidRPr="000F3A25" w:rsidRDefault="000F3A25" w:rsidP="000F3A25">
      <w:pPr>
        <w:pStyle w:val="Heading1"/>
        <w:rPr>
          <w:rFonts w:asciiTheme="minorHAnsi" w:eastAsiaTheme="minorEastAsia" w:hAnsiTheme="minorHAnsi" w:cstheme="minorBidi"/>
          <w:b w:val="0"/>
          <w:color w:val="auto"/>
          <w:sz w:val="20"/>
          <w:szCs w:val="20"/>
          <w:lang w:eastAsia="ja-JP"/>
        </w:rPr>
      </w:pPr>
      <w:r>
        <w:t>Domestic Abuse concerns</w:t>
      </w:r>
    </w:p>
    <w:p w:rsidR="00E605A7" w:rsidRDefault="00E605A7" w:rsidP="00E605A7"/>
    <w:tbl>
      <w:tblPr>
        <w:tblStyle w:val="TableGrid"/>
        <w:tblpPr w:leftFromText="180" w:rightFromText="180" w:vertAnchor="text" w:horzAnchor="margin" w:tblpY="59"/>
        <w:tblW w:w="10060" w:type="dxa"/>
        <w:tblLayout w:type="fixed"/>
        <w:tblLook w:val="04A0" w:firstRow="1" w:lastRow="0" w:firstColumn="1" w:lastColumn="0" w:noHBand="0" w:noVBand="1"/>
      </w:tblPr>
      <w:tblGrid>
        <w:gridCol w:w="7225"/>
        <w:gridCol w:w="1842"/>
        <w:gridCol w:w="993"/>
      </w:tblGrid>
      <w:tr w:rsidR="00E605A7" w:rsidTr="00E605A7">
        <w:tc>
          <w:tcPr>
            <w:tcW w:w="7225" w:type="dxa"/>
          </w:tcPr>
          <w:p w:rsidR="00E605A7" w:rsidRPr="00937EA7" w:rsidRDefault="00E605A7" w:rsidP="00E605A7">
            <w:pPr>
              <w:spacing w:beforeLines="20" w:before="48" w:afterLines="20" w:after="48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937EA7">
              <w:rPr>
                <w:rFonts w:eastAsia="Times New Roman" w:cstheme="minorHAnsi"/>
                <w:b/>
                <w:bCs/>
                <w:szCs w:val="16"/>
              </w:rPr>
              <w:t xml:space="preserve">Is the person at risk of or have they been subject to </w:t>
            </w:r>
            <w:r>
              <w:rPr>
                <w:rFonts w:eastAsia="Times New Roman" w:cstheme="minorHAnsi"/>
                <w:b/>
                <w:bCs/>
                <w:szCs w:val="16"/>
              </w:rPr>
              <w:t>Domestic Abuse?</w:t>
            </w:r>
          </w:p>
        </w:tc>
        <w:tc>
          <w:tcPr>
            <w:tcW w:w="1842" w:type="dxa"/>
          </w:tcPr>
          <w:p w:rsidR="00E605A7" w:rsidRDefault="00E605A7" w:rsidP="00E605A7">
            <w:r>
              <w:t>YES</w:t>
            </w:r>
          </w:p>
        </w:tc>
        <w:tc>
          <w:tcPr>
            <w:tcW w:w="993" w:type="dxa"/>
          </w:tcPr>
          <w:p w:rsidR="00E605A7" w:rsidRDefault="00E605A7" w:rsidP="00E605A7">
            <w:r>
              <w:t>NO</w:t>
            </w:r>
          </w:p>
        </w:tc>
      </w:tr>
      <w:tr w:rsidR="00E605A7" w:rsidTr="00E605A7">
        <w:tc>
          <w:tcPr>
            <w:tcW w:w="10060" w:type="dxa"/>
            <w:gridSpan w:val="3"/>
          </w:tcPr>
          <w:p w:rsidR="00E605A7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 w:rsidRPr="007B3D2A">
              <w:rPr>
                <w:rFonts w:eastAsia="Times New Roman" w:cstheme="minorHAnsi"/>
                <w:b/>
                <w:bCs/>
                <w:szCs w:val="16"/>
              </w:rPr>
              <w:t>What has the client said that makes you feel they are at risk?</w:t>
            </w:r>
          </w:p>
          <w:p w:rsidR="004D42B2" w:rsidRPr="007B3D2A" w:rsidRDefault="004D42B2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  <w:p w:rsidR="00E605A7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  <w:p w:rsidR="00E605A7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  <w:p w:rsidR="00E605A7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  <w:p w:rsidR="00E605A7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  <w:p w:rsidR="00E605A7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  <w:p w:rsidR="00E605A7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  <w:p w:rsidR="00E605A7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  <w:p w:rsidR="00E605A7" w:rsidRDefault="00E605A7" w:rsidP="00E605A7"/>
        </w:tc>
      </w:tr>
      <w:tr w:rsidR="00E605A7" w:rsidTr="00E605A7">
        <w:tc>
          <w:tcPr>
            <w:tcW w:w="10060" w:type="dxa"/>
            <w:gridSpan w:val="3"/>
          </w:tcPr>
          <w:p w:rsidR="00E605A7" w:rsidRPr="007B3D2A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 w:rsidRPr="007B3D2A">
              <w:rPr>
                <w:rFonts w:eastAsia="Times New Roman" w:cstheme="minorHAnsi"/>
                <w:b/>
                <w:bCs/>
                <w:szCs w:val="16"/>
              </w:rPr>
              <w:t>Please highlight what level risk you believe the client to be in: (please circle)</w:t>
            </w:r>
          </w:p>
          <w:p w:rsidR="00E605A7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  <w:p w:rsidR="00E605A7" w:rsidRPr="005368F8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 w:rsidRPr="00E77CBB">
              <w:rPr>
                <w:rFonts w:eastAsia="Times New Roman" w:cstheme="minorHAnsi"/>
                <w:b/>
                <w:bCs/>
                <w:color w:val="FF0000"/>
                <w:szCs w:val="16"/>
              </w:rPr>
              <w:t>RED</w:t>
            </w:r>
            <w:r>
              <w:rPr>
                <w:rFonts w:eastAsia="Times New Roman" w:cstheme="minorHAnsi"/>
                <w:b/>
                <w:bCs/>
                <w:color w:val="FF0000"/>
                <w:szCs w:val="16"/>
              </w:rPr>
              <w:t>- (</w:t>
            </w:r>
            <w:r w:rsidRPr="00E77CBB">
              <w:rPr>
                <w:rFonts w:eastAsia="Times New Roman" w:cstheme="minorHAnsi"/>
                <w:b/>
                <w:bCs/>
                <w:i/>
                <w:color w:val="FF0000"/>
                <w:szCs w:val="16"/>
              </w:rPr>
              <w:t>high and immediate risk</w:t>
            </w:r>
            <w:r>
              <w:rPr>
                <w:rFonts w:eastAsia="Times New Roman" w:cstheme="minorHAnsi"/>
                <w:b/>
                <w:bCs/>
                <w:i/>
                <w:color w:val="FF0000"/>
                <w:szCs w:val="16"/>
              </w:rPr>
              <w:t>)</w:t>
            </w:r>
            <w:r>
              <w:rPr>
                <w:rFonts w:eastAsia="Times New Roman" w:cstheme="minorHAnsi"/>
                <w:b/>
                <w:bCs/>
                <w:color w:val="FF0000"/>
                <w:szCs w:val="16"/>
              </w:rPr>
              <w:t xml:space="preserve"> </w:t>
            </w:r>
            <w:r w:rsidRPr="005368F8">
              <w:rPr>
                <w:rFonts w:eastAsia="Times New Roman" w:cstheme="minorHAnsi"/>
                <w:b/>
                <w:bCs/>
                <w:szCs w:val="16"/>
              </w:rPr>
              <w:t>if client is immediate or high risk- call 999.</w:t>
            </w:r>
          </w:p>
          <w:p w:rsidR="00E605A7" w:rsidRPr="005368F8" w:rsidRDefault="00E605A7" w:rsidP="00E605A7">
            <w:pPr>
              <w:spacing w:beforeLines="20" w:before="48" w:afterLines="20" w:after="48"/>
              <w:contextualSpacing/>
              <w:rPr>
                <w:rFonts w:ascii="Arial" w:eastAsia="Times New Roman" w:hAnsi="Arial" w:cs="Arial"/>
                <w:bCs/>
                <w:color w:val="FFC000"/>
                <w:sz w:val="16"/>
                <w:szCs w:val="16"/>
              </w:rPr>
            </w:pPr>
          </w:p>
          <w:p w:rsidR="00E605A7" w:rsidRPr="005368F8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color w:val="FFC000"/>
                <w:szCs w:val="16"/>
              </w:rPr>
            </w:pPr>
            <w:r w:rsidRPr="005368F8">
              <w:rPr>
                <w:rFonts w:eastAsia="Times New Roman" w:cstheme="minorHAnsi"/>
                <w:b/>
                <w:bCs/>
                <w:color w:val="FFC000"/>
                <w:szCs w:val="16"/>
              </w:rPr>
              <w:t xml:space="preserve">AMBER- (medium/high risk but in no immediate danger) </w:t>
            </w:r>
          </w:p>
          <w:p w:rsidR="00E605A7" w:rsidRPr="00E77CBB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color w:val="8064A2" w:themeColor="accent4"/>
                <w:szCs w:val="16"/>
              </w:rPr>
            </w:pPr>
          </w:p>
          <w:p w:rsidR="00E605A7" w:rsidRPr="005368F8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color w:val="92D050"/>
                <w:szCs w:val="16"/>
              </w:rPr>
            </w:pPr>
            <w:r w:rsidRPr="005368F8">
              <w:rPr>
                <w:rFonts w:eastAsia="Times New Roman" w:cstheme="minorHAnsi"/>
                <w:b/>
                <w:bCs/>
                <w:color w:val="92D050"/>
                <w:szCs w:val="16"/>
              </w:rPr>
              <w:t xml:space="preserve">GREEN (low/medium risk) </w:t>
            </w:r>
          </w:p>
          <w:p w:rsidR="00E605A7" w:rsidRDefault="00E605A7" w:rsidP="00E605A7"/>
        </w:tc>
      </w:tr>
      <w:tr w:rsidR="00E605A7" w:rsidTr="00E605A7">
        <w:trPr>
          <w:trHeight w:val="354"/>
        </w:trPr>
        <w:tc>
          <w:tcPr>
            <w:tcW w:w="7225" w:type="dxa"/>
          </w:tcPr>
          <w:p w:rsidR="00E605A7" w:rsidRPr="00937EA7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 w:rsidRPr="00937EA7">
              <w:rPr>
                <w:rFonts w:eastAsia="Times New Roman" w:cstheme="minorHAnsi"/>
                <w:b/>
                <w:bCs/>
                <w:szCs w:val="16"/>
              </w:rPr>
              <w:t>Does the client feel they are at risk?</w:t>
            </w:r>
          </w:p>
        </w:tc>
        <w:tc>
          <w:tcPr>
            <w:tcW w:w="1842" w:type="dxa"/>
          </w:tcPr>
          <w:p w:rsidR="00E605A7" w:rsidRDefault="00E605A7" w:rsidP="00E605A7">
            <w:r>
              <w:t>YES</w:t>
            </w:r>
          </w:p>
        </w:tc>
        <w:tc>
          <w:tcPr>
            <w:tcW w:w="993" w:type="dxa"/>
          </w:tcPr>
          <w:p w:rsidR="00E605A7" w:rsidRDefault="00E605A7" w:rsidP="00E605A7">
            <w:r>
              <w:t>NO</w:t>
            </w:r>
          </w:p>
        </w:tc>
      </w:tr>
      <w:tr w:rsidR="00E605A7" w:rsidTr="00E605A7">
        <w:tc>
          <w:tcPr>
            <w:tcW w:w="7225" w:type="dxa"/>
          </w:tcPr>
          <w:p w:rsidR="00E605A7" w:rsidRPr="00937EA7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 w:rsidRPr="00937EA7">
              <w:rPr>
                <w:rFonts w:eastAsia="Times New Roman" w:cstheme="minorHAnsi"/>
                <w:b/>
                <w:bCs/>
                <w:szCs w:val="16"/>
              </w:rPr>
              <w:t xml:space="preserve">Is the </w:t>
            </w:r>
            <w:r>
              <w:rPr>
                <w:rFonts w:eastAsia="Times New Roman" w:cstheme="minorHAnsi"/>
                <w:b/>
                <w:bCs/>
                <w:szCs w:val="16"/>
              </w:rPr>
              <w:t>perpetrator</w:t>
            </w:r>
            <w:r w:rsidRPr="00937EA7">
              <w:rPr>
                <w:rFonts w:eastAsia="Times New Roman" w:cstheme="minorHAnsi"/>
                <w:b/>
                <w:bCs/>
                <w:szCs w:val="16"/>
              </w:rPr>
              <w:t xml:space="preserve"> aware that they have disclosed concerns?</w:t>
            </w:r>
          </w:p>
        </w:tc>
        <w:tc>
          <w:tcPr>
            <w:tcW w:w="1842" w:type="dxa"/>
          </w:tcPr>
          <w:p w:rsidR="00E605A7" w:rsidRDefault="00E605A7" w:rsidP="00E605A7">
            <w:r>
              <w:t>YES</w:t>
            </w:r>
          </w:p>
        </w:tc>
        <w:tc>
          <w:tcPr>
            <w:tcW w:w="993" w:type="dxa"/>
          </w:tcPr>
          <w:p w:rsidR="00E605A7" w:rsidRDefault="00E605A7" w:rsidP="00E605A7">
            <w:r>
              <w:t>NO</w:t>
            </w:r>
          </w:p>
          <w:p w:rsidR="004D42B2" w:rsidRDefault="004D42B2" w:rsidP="00E605A7"/>
        </w:tc>
      </w:tr>
      <w:tr w:rsidR="00E605A7" w:rsidTr="00E605A7">
        <w:tc>
          <w:tcPr>
            <w:tcW w:w="7225" w:type="dxa"/>
          </w:tcPr>
          <w:p w:rsidR="00E605A7" w:rsidRPr="00937EA7" w:rsidRDefault="00E605A7" w:rsidP="00E605A7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 w:rsidRPr="00937EA7">
              <w:rPr>
                <w:rFonts w:eastAsia="Times New Roman" w:cstheme="minorHAnsi"/>
                <w:b/>
                <w:bCs/>
                <w:szCs w:val="16"/>
              </w:rPr>
              <w:t>Does the client have any learning difficulties or impairments that may affect their ability to understand the concerns or leave them open to further exploitation?</w:t>
            </w:r>
          </w:p>
        </w:tc>
        <w:tc>
          <w:tcPr>
            <w:tcW w:w="1842" w:type="dxa"/>
          </w:tcPr>
          <w:p w:rsidR="00E605A7" w:rsidRDefault="00E605A7" w:rsidP="00E605A7">
            <w:r>
              <w:t>YES</w:t>
            </w:r>
          </w:p>
        </w:tc>
        <w:tc>
          <w:tcPr>
            <w:tcW w:w="993" w:type="dxa"/>
          </w:tcPr>
          <w:p w:rsidR="00E605A7" w:rsidRDefault="00E605A7" w:rsidP="00E605A7">
            <w:r>
              <w:t>NO</w:t>
            </w:r>
          </w:p>
        </w:tc>
      </w:tr>
      <w:tr w:rsidR="00E605A7" w:rsidTr="00E605A7">
        <w:tc>
          <w:tcPr>
            <w:tcW w:w="7225" w:type="dxa"/>
          </w:tcPr>
          <w:p w:rsidR="00E605A7" w:rsidRDefault="00E605A7" w:rsidP="00E605A7">
            <w:pPr>
              <w:rPr>
                <w:b/>
              </w:rPr>
            </w:pPr>
            <w:r w:rsidRPr="00393369">
              <w:rPr>
                <w:rFonts w:eastAsia="Times New Roman" w:cstheme="minorHAnsi"/>
                <w:b/>
                <w:bCs/>
                <w:szCs w:val="16"/>
              </w:rPr>
              <w:t>Has the client a safe place to go?</w:t>
            </w:r>
          </w:p>
        </w:tc>
        <w:tc>
          <w:tcPr>
            <w:tcW w:w="1842" w:type="dxa"/>
          </w:tcPr>
          <w:p w:rsidR="00E605A7" w:rsidRDefault="00E605A7" w:rsidP="00E605A7">
            <w:r>
              <w:t>YES</w:t>
            </w:r>
          </w:p>
          <w:p w:rsidR="004D42B2" w:rsidRDefault="004D42B2" w:rsidP="00E605A7"/>
        </w:tc>
        <w:tc>
          <w:tcPr>
            <w:tcW w:w="993" w:type="dxa"/>
          </w:tcPr>
          <w:p w:rsidR="00E605A7" w:rsidRDefault="00E605A7" w:rsidP="00E605A7">
            <w:r>
              <w:t>NO</w:t>
            </w:r>
          </w:p>
        </w:tc>
      </w:tr>
      <w:tr w:rsidR="00E605A7" w:rsidTr="00E605A7">
        <w:tc>
          <w:tcPr>
            <w:tcW w:w="7225" w:type="dxa"/>
          </w:tcPr>
          <w:p w:rsidR="00E605A7" w:rsidRDefault="00E605A7" w:rsidP="00E605A7">
            <w:pPr>
              <w:rPr>
                <w:b/>
              </w:rPr>
            </w:pPr>
            <w:r w:rsidRPr="00393369">
              <w:rPr>
                <w:rFonts w:eastAsia="Times New Roman" w:cstheme="minorHAnsi"/>
                <w:b/>
                <w:bCs/>
                <w:szCs w:val="16"/>
              </w:rPr>
              <w:t>If NO, is a safe place required for the client?</w:t>
            </w:r>
          </w:p>
        </w:tc>
        <w:tc>
          <w:tcPr>
            <w:tcW w:w="1842" w:type="dxa"/>
          </w:tcPr>
          <w:p w:rsidR="00E605A7" w:rsidRDefault="00E605A7" w:rsidP="00E605A7">
            <w:r>
              <w:t>YES</w:t>
            </w:r>
          </w:p>
          <w:p w:rsidR="004D42B2" w:rsidRDefault="004D42B2" w:rsidP="00E605A7"/>
        </w:tc>
        <w:tc>
          <w:tcPr>
            <w:tcW w:w="993" w:type="dxa"/>
          </w:tcPr>
          <w:p w:rsidR="00E605A7" w:rsidRDefault="00E605A7" w:rsidP="00E605A7">
            <w:r>
              <w:t>NO</w:t>
            </w:r>
          </w:p>
        </w:tc>
      </w:tr>
    </w:tbl>
    <w:p w:rsidR="00E605A7" w:rsidRDefault="00E605A7" w:rsidP="00E605A7">
      <w:pPr>
        <w:tabs>
          <w:tab w:val="left" w:pos="2400"/>
        </w:tabs>
      </w:pPr>
    </w:p>
    <w:p w:rsidR="004D42B2" w:rsidRDefault="004D42B2" w:rsidP="00E605A7">
      <w:pPr>
        <w:tabs>
          <w:tab w:val="left" w:pos="2400"/>
        </w:tabs>
      </w:pPr>
    </w:p>
    <w:p w:rsidR="00E605A7" w:rsidRPr="00E605A7" w:rsidRDefault="00E605A7" w:rsidP="00E605A7"/>
    <w:p w:rsidR="00E605A7" w:rsidRPr="00E605A7" w:rsidRDefault="00E605A7" w:rsidP="00E605A7">
      <w:pPr>
        <w:pStyle w:val="Heading1"/>
        <w:rPr>
          <w:rFonts w:asciiTheme="minorHAnsi" w:eastAsiaTheme="minorEastAsia" w:hAnsiTheme="minorHAnsi" w:cstheme="minorBidi"/>
          <w:b w:val="0"/>
          <w:color w:val="auto"/>
          <w:sz w:val="20"/>
          <w:szCs w:val="20"/>
          <w:lang w:eastAsia="ja-JP"/>
        </w:rPr>
      </w:pPr>
      <w:r>
        <w:t>Savera Use only</w:t>
      </w:r>
    </w:p>
    <w:p w:rsidR="00E605A7" w:rsidRPr="00E605A7" w:rsidRDefault="00E605A7" w:rsidP="00E605A7"/>
    <w:tbl>
      <w:tblPr>
        <w:tblStyle w:val="TableGrid"/>
        <w:tblpPr w:leftFromText="180" w:rightFromText="180" w:vertAnchor="page" w:horzAnchor="margin" w:tblpY="12781"/>
        <w:tblW w:w="0" w:type="auto"/>
        <w:tblLook w:val="04A0" w:firstRow="1" w:lastRow="0" w:firstColumn="1" w:lastColumn="0" w:noHBand="0" w:noVBand="1"/>
      </w:tblPr>
      <w:tblGrid>
        <w:gridCol w:w="5033"/>
        <w:gridCol w:w="5033"/>
      </w:tblGrid>
      <w:tr w:rsidR="00E605A7" w:rsidTr="004D42B2">
        <w:trPr>
          <w:trHeight w:val="252"/>
        </w:trPr>
        <w:tc>
          <w:tcPr>
            <w:tcW w:w="5033" w:type="dxa"/>
          </w:tcPr>
          <w:p w:rsidR="00E605A7" w:rsidRPr="00937EA7" w:rsidRDefault="00E605A7" w:rsidP="004D42B2">
            <w:pPr>
              <w:rPr>
                <w:b/>
              </w:rPr>
            </w:pPr>
            <w:r w:rsidRPr="00937EA7">
              <w:rPr>
                <w:b/>
              </w:rPr>
              <w:t>Date Assigned</w:t>
            </w:r>
            <w:r>
              <w:rPr>
                <w:b/>
              </w:rPr>
              <w:t>:</w:t>
            </w:r>
          </w:p>
        </w:tc>
        <w:tc>
          <w:tcPr>
            <w:tcW w:w="5033" w:type="dxa"/>
          </w:tcPr>
          <w:p w:rsidR="00E605A7" w:rsidRDefault="00E605A7" w:rsidP="004D42B2"/>
        </w:tc>
      </w:tr>
      <w:tr w:rsidR="00E605A7" w:rsidTr="004D42B2">
        <w:trPr>
          <w:trHeight w:val="252"/>
        </w:trPr>
        <w:tc>
          <w:tcPr>
            <w:tcW w:w="5033" w:type="dxa"/>
          </w:tcPr>
          <w:p w:rsidR="00E605A7" w:rsidRPr="00937EA7" w:rsidRDefault="00E605A7" w:rsidP="004D42B2">
            <w:pPr>
              <w:rPr>
                <w:b/>
              </w:rPr>
            </w:pPr>
            <w:r w:rsidRPr="00937EA7">
              <w:rPr>
                <w:b/>
              </w:rPr>
              <w:t>Client ID/ref</w:t>
            </w:r>
            <w:r>
              <w:rPr>
                <w:b/>
              </w:rPr>
              <w:t>:</w:t>
            </w:r>
          </w:p>
        </w:tc>
        <w:tc>
          <w:tcPr>
            <w:tcW w:w="5033" w:type="dxa"/>
          </w:tcPr>
          <w:p w:rsidR="00E605A7" w:rsidRDefault="00E605A7" w:rsidP="004D42B2"/>
        </w:tc>
      </w:tr>
      <w:tr w:rsidR="00E605A7" w:rsidTr="004D42B2">
        <w:trPr>
          <w:trHeight w:val="252"/>
        </w:trPr>
        <w:tc>
          <w:tcPr>
            <w:tcW w:w="5033" w:type="dxa"/>
          </w:tcPr>
          <w:p w:rsidR="00E605A7" w:rsidRPr="00937EA7" w:rsidRDefault="00E605A7" w:rsidP="004D42B2">
            <w:pPr>
              <w:rPr>
                <w:b/>
              </w:rPr>
            </w:pPr>
            <w:r>
              <w:rPr>
                <w:b/>
              </w:rPr>
              <w:t>On database:</w:t>
            </w:r>
          </w:p>
        </w:tc>
        <w:tc>
          <w:tcPr>
            <w:tcW w:w="5033" w:type="dxa"/>
          </w:tcPr>
          <w:p w:rsidR="00E605A7" w:rsidRDefault="00E605A7" w:rsidP="004D42B2"/>
        </w:tc>
      </w:tr>
      <w:tr w:rsidR="00E605A7" w:rsidTr="004D42B2">
        <w:trPr>
          <w:trHeight w:val="252"/>
        </w:trPr>
        <w:tc>
          <w:tcPr>
            <w:tcW w:w="5033" w:type="dxa"/>
          </w:tcPr>
          <w:p w:rsidR="00E605A7" w:rsidRPr="00B10AEB" w:rsidRDefault="00E605A7" w:rsidP="004D42B2">
            <w:pPr>
              <w:rPr>
                <w:b/>
              </w:rPr>
            </w:pPr>
            <w:r w:rsidRPr="00B10AEB">
              <w:rPr>
                <w:b/>
              </w:rPr>
              <w:t>Assigned to:</w:t>
            </w:r>
          </w:p>
        </w:tc>
        <w:tc>
          <w:tcPr>
            <w:tcW w:w="5033" w:type="dxa"/>
          </w:tcPr>
          <w:p w:rsidR="00E605A7" w:rsidRDefault="00E605A7" w:rsidP="004D42B2"/>
        </w:tc>
      </w:tr>
      <w:tr w:rsidR="00E605A7" w:rsidTr="004D42B2">
        <w:trPr>
          <w:trHeight w:val="252"/>
        </w:trPr>
        <w:tc>
          <w:tcPr>
            <w:tcW w:w="5033" w:type="dxa"/>
          </w:tcPr>
          <w:p w:rsidR="00E605A7" w:rsidRPr="00B10AEB" w:rsidRDefault="00E605A7" w:rsidP="004D42B2">
            <w:pPr>
              <w:rPr>
                <w:b/>
              </w:rPr>
            </w:pPr>
            <w:r w:rsidRPr="00B10AEB">
              <w:rPr>
                <w:b/>
              </w:rPr>
              <w:t>Initial Meeting date:</w:t>
            </w:r>
          </w:p>
        </w:tc>
        <w:tc>
          <w:tcPr>
            <w:tcW w:w="5033" w:type="dxa"/>
          </w:tcPr>
          <w:p w:rsidR="00E605A7" w:rsidRDefault="00E605A7" w:rsidP="004D42B2"/>
        </w:tc>
      </w:tr>
      <w:tr w:rsidR="00E605A7" w:rsidTr="004D42B2">
        <w:trPr>
          <w:trHeight w:val="252"/>
        </w:trPr>
        <w:tc>
          <w:tcPr>
            <w:tcW w:w="5033" w:type="dxa"/>
          </w:tcPr>
          <w:p w:rsidR="00E605A7" w:rsidRPr="00B10AEB" w:rsidRDefault="00E605A7" w:rsidP="004D42B2">
            <w:pPr>
              <w:rPr>
                <w:b/>
              </w:rPr>
            </w:pPr>
            <w:r w:rsidRPr="00B10AEB">
              <w:rPr>
                <w:b/>
              </w:rPr>
              <w:t>Care plan decided:</w:t>
            </w:r>
          </w:p>
        </w:tc>
        <w:tc>
          <w:tcPr>
            <w:tcW w:w="5033" w:type="dxa"/>
          </w:tcPr>
          <w:p w:rsidR="00E605A7" w:rsidRDefault="00E605A7" w:rsidP="004D42B2"/>
        </w:tc>
      </w:tr>
      <w:tr w:rsidR="00E605A7" w:rsidTr="004D42B2">
        <w:trPr>
          <w:trHeight w:val="252"/>
        </w:trPr>
        <w:tc>
          <w:tcPr>
            <w:tcW w:w="5033" w:type="dxa"/>
          </w:tcPr>
          <w:p w:rsidR="00E605A7" w:rsidRPr="00B10AEB" w:rsidRDefault="00E605A7" w:rsidP="004D42B2">
            <w:pPr>
              <w:rPr>
                <w:b/>
              </w:rPr>
            </w:pPr>
            <w:r w:rsidRPr="00B10AEB">
              <w:rPr>
                <w:b/>
              </w:rPr>
              <w:t>Next Savera review:</w:t>
            </w:r>
          </w:p>
        </w:tc>
        <w:tc>
          <w:tcPr>
            <w:tcW w:w="5033" w:type="dxa"/>
          </w:tcPr>
          <w:p w:rsidR="00E605A7" w:rsidRDefault="00E605A7" w:rsidP="004D42B2"/>
        </w:tc>
      </w:tr>
    </w:tbl>
    <w:p w:rsidR="00160642" w:rsidRPr="004D42B2" w:rsidRDefault="00160642" w:rsidP="004D42B2"/>
    <w:sectPr w:rsidR="00160642" w:rsidRPr="004D42B2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A7" w:rsidRDefault="00BC51A7">
      <w:r>
        <w:separator/>
      </w:r>
    </w:p>
  </w:endnote>
  <w:endnote w:type="continuationSeparator" w:id="0">
    <w:p w:rsidR="00BC51A7" w:rsidRDefault="00BC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786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68F8" w:rsidRDefault="005368F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2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A7" w:rsidRDefault="00BC51A7">
      <w:r>
        <w:separator/>
      </w:r>
    </w:p>
  </w:footnote>
  <w:footnote w:type="continuationSeparator" w:id="0">
    <w:p w:rsidR="00BC51A7" w:rsidRDefault="00BC5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A7" w:rsidRDefault="00E605A7" w:rsidP="00E605A7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59"/>
    <w:rsid w:val="00045CC2"/>
    <w:rsid w:val="000B2E5A"/>
    <w:rsid w:val="000F3A25"/>
    <w:rsid w:val="0013099A"/>
    <w:rsid w:val="00156B6C"/>
    <w:rsid w:val="00160642"/>
    <w:rsid w:val="00164A02"/>
    <w:rsid w:val="00167926"/>
    <w:rsid w:val="001B1759"/>
    <w:rsid w:val="001D304A"/>
    <w:rsid w:val="001D494D"/>
    <w:rsid w:val="001F1D0D"/>
    <w:rsid w:val="0021290B"/>
    <w:rsid w:val="002503D8"/>
    <w:rsid w:val="002972A7"/>
    <w:rsid w:val="00302264"/>
    <w:rsid w:val="00393369"/>
    <w:rsid w:val="0043427B"/>
    <w:rsid w:val="0044450B"/>
    <w:rsid w:val="00445FF4"/>
    <w:rsid w:val="00487319"/>
    <w:rsid w:val="004D42B2"/>
    <w:rsid w:val="005368F8"/>
    <w:rsid w:val="00541A3D"/>
    <w:rsid w:val="005529D4"/>
    <w:rsid w:val="00560525"/>
    <w:rsid w:val="0056742D"/>
    <w:rsid w:val="00574289"/>
    <w:rsid w:val="00595570"/>
    <w:rsid w:val="005E465D"/>
    <w:rsid w:val="00634822"/>
    <w:rsid w:val="0068034F"/>
    <w:rsid w:val="00682B16"/>
    <w:rsid w:val="006D475D"/>
    <w:rsid w:val="006F086A"/>
    <w:rsid w:val="007B3D2A"/>
    <w:rsid w:val="007B502A"/>
    <w:rsid w:val="007F790C"/>
    <w:rsid w:val="008325EA"/>
    <w:rsid w:val="00835ADE"/>
    <w:rsid w:val="0085347D"/>
    <w:rsid w:val="00877351"/>
    <w:rsid w:val="008B7DC6"/>
    <w:rsid w:val="008C097C"/>
    <w:rsid w:val="0091462E"/>
    <w:rsid w:val="00937EA7"/>
    <w:rsid w:val="009A7C55"/>
    <w:rsid w:val="00A02F76"/>
    <w:rsid w:val="00A0329D"/>
    <w:rsid w:val="00A156DF"/>
    <w:rsid w:val="00A93DD1"/>
    <w:rsid w:val="00B059E6"/>
    <w:rsid w:val="00B10AEB"/>
    <w:rsid w:val="00BC426D"/>
    <w:rsid w:val="00BC51A7"/>
    <w:rsid w:val="00BE7587"/>
    <w:rsid w:val="00C00DAD"/>
    <w:rsid w:val="00C45066"/>
    <w:rsid w:val="00C705A9"/>
    <w:rsid w:val="00C7649E"/>
    <w:rsid w:val="00CA06AA"/>
    <w:rsid w:val="00CF687D"/>
    <w:rsid w:val="00D054AC"/>
    <w:rsid w:val="00D07C98"/>
    <w:rsid w:val="00D22640"/>
    <w:rsid w:val="00D34B87"/>
    <w:rsid w:val="00D46319"/>
    <w:rsid w:val="00D50FBB"/>
    <w:rsid w:val="00D719C3"/>
    <w:rsid w:val="00D75C2F"/>
    <w:rsid w:val="00D8083D"/>
    <w:rsid w:val="00D96DBF"/>
    <w:rsid w:val="00DC44FB"/>
    <w:rsid w:val="00E077F5"/>
    <w:rsid w:val="00E605A7"/>
    <w:rsid w:val="00EB4E93"/>
    <w:rsid w:val="00F6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BFDD6-6FA4-4680-8510-D22E0BFA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04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02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7B50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B50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5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ew.referrals@saverauk.cjsm.ne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a.rigby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6D0B0DD2C648EFA302C78A36188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5DE33-29A8-4CA5-BFE3-E8FAE34E51E9}"/>
      </w:docPartPr>
      <w:docPartBody>
        <w:p w:rsidR="00D42C44" w:rsidRDefault="00D55302">
          <w:pPr>
            <w:pStyle w:val="076D0B0DD2C648EFA302C78A36188BBB"/>
          </w:pPr>
          <w:r>
            <w:t>Savera UK</w:t>
          </w:r>
        </w:p>
      </w:docPartBody>
    </w:docPart>
    <w:docPart>
      <w:docPartPr>
        <w:name w:val="00A0AB42918F4F7C9BEAAE6780F6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E9A9-1DF5-4855-B453-DBB71E302D5E}"/>
      </w:docPartPr>
      <w:docPartBody>
        <w:p w:rsidR="00D42C44" w:rsidRDefault="00D55302">
          <w:pPr>
            <w:pStyle w:val="00A0AB42918F4F7C9BEAAE6780F64EAB"/>
          </w:pPr>
          <w:r>
            <w:t>New Client Referral Form</w:t>
          </w:r>
        </w:p>
      </w:docPartBody>
    </w:docPart>
    <w:docPart>
      <w:docPartPr>
        <w:name w:val="DF0B730A4256429B8853AE539EE46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58079-FD6E-4025-BF9A-7E9D30E72931}"/>
      </w:docPartPr>
      <w:docPartBody>
        <w:p w:rsidR="00D42C44" w:rsidRDefault="00D55302">
          <w:pPr>
            <w:pStyle w:val="DF0B730A4256429B8853AE539EE46E82"/>
          </w:pPr>
          <w:r>
            <w:t>Referral Guidelines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05606"/>
    <w:multiLevelType w:val="multilevel"/>
    <w:tmpl w:val="E03CF642"/>
    <w:lvl w:ilvl="0">
      <w:start w:val="1"/>
      <w:numFmt w:val="decimal"/>
      <w:pStyle w:val="22ECCEE208A046CE92A5B25B6999A04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88"/>
    <w:rsid w:val="001C24E1"/>
    <w:rsid w:val="001E2BAE"/>
    <w:rsid w:val="00382E52"/>
    <w:rsid w:val="00583FA6"/>
    <w:rsid w:val="005D26AF"/>
    <w:rsid w:val="00667C97"/>
    <w:rsid w:val="006847AB"/>
    <w:rsid w:val="00783D3A"/>
    <w:rsid w:val="0086374C"/>
    <w:rsid w:val="00894201"/>
    <w:rsid w:val="008C6DFD"/>
    <w:rsid w:val="00935988"/>
    <w:rsid w:val="00B22248"/>
    <w:rsid w:val="00C72686"/>
    <w:rsid w:val="00C9414D"/>
    <w:rsid w:val="00D42C44"/>
    <w:rsid w:val="00D55302"/>
    <w:rsid w:val="00DA47D5"/>
    <w:rsid w:val="00DE6078"/>
    <w:rsid w:val="00E13857"/>
    <w:rsid w:val="00F9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6D0B0DD2C648EFA302C78A36188BBB">
    <w:name w:val="076D0B0DD2C648EFA302C78A36188BBB"/>
  </w:style>
  <w:style w:type="paragraph" w:customStyle="1" w:styleId="00A0AB42918F4F7C9BEAAE6780F64EAB">
    <w:name w:val="00A0AB42918F4F7C9BEAAE6780F64EAB"/>
  </w:style>
  <w:style w:type="paragraph" w:customStyle="1" w:styleId="DF0B730A4256429B8853AE539EE46E82">
    <w:name w:val="DF0B730A4256429B8853AE539EE46E82"/>
  </w:style>
  <w:style w:type="character" w:styleId="PlaceholderText">
    <w:name w:val="Placeholder Text"/>
    <w:basedOn w:val="DefaultParagraphFont"/>
    <w:uiPriority w:val="99"/>
    <w:semiHidden/>
    <w:rsid w:val="0086374C"/>
    <w:rPr>
      <w:color w:val="808080"/>
    </w:rPr>
  </w:style>
  <w:style w:type="paragraph" w:customStyle="1" w:styleId="22ECCEE208A046CE92A5B25B6999A040">
    <w:name w:val="22ECCEE208A046CE92A5B25B6999A040"/>
  </w:style>
  <w:style w:type="paragraph" w:customStyle="1" w:styleId="BE434DDC5F704D0A88061845FDF15078">
    <w:name w:val="BE434DDC5F704D0A88061845FDF15078"/>
  </w:style>
  <w:style w:type="paragraph" w:customStyle="1" w:styleId="62FD69A991564B8EB4376695E3CB8FB7">
    <w:name w:val="62FD69A991564B8EB4376695E3CB8FB7"/>
  </w:style>
  <w:style w:type="paragraph" w:customStyle="1" w:styleId="A74F2E78CAA64478B08DB662637E7740">
    <w:name w:val="A74F2E78CAA64478B08DB662637E7740"/>
  </w:style>
  <w:style w:type="paragraph" w:customStyle="1" w:styleId="DC3BB5DB7F0D4F0D86A153AD629911C5">
    <w:name w:val="DC3BB5DB7F0D4F0D86A153AD629911C5"/>
  </w:style>
  <w:style w:type="paragraph" w:customStyle="1" w:styleId="B36E120AFEF4492DA0496E58386CF93D">
    <w:name w:val="B36E120AFEF4492DA0496E58386CF93D"/>
  </w:style>
  <w:style w:type="paragraph" w:customStyle="1" w:styleId="4522CC9E967945ECBB21D284F2F52D2E">
    <w:name w:val="4522CC9E967945ECBB21D284F2F52D2E"/>
  </w:style>
  <w:style w:type="paragraph" w:customStyle="1" w:styleId="4B5DEA8C8D0642B1B058D82F13E92961">
    <w:name w:val="4B5DEA8C8D0642B1B058D82F13E92961"/>
  </w:style>
  <w:style w:type="paragraph" w:customStyle="1" w:styleId="143DD005E92D4975B86D39CF8B6E150A">
    <w:name w:val="143DD005E92D4975B86D39CF8B6E150A"/>
  </w:style>
  <w:style w:type="paragraph" w:customStyle="1" w:styleId="E2B734412A30417E9AE01B10F92C3911">
    <w:name w:val="E2B734412A30417E9AE01B10F92C3911"/>
  </w:style>
  <w:style w:type="paragraph" w:customStyle="1" w:styleId="46284C3583164D0AA6E7434215EA8D6F">
    <w:name w:val="46284C3583164D0AA6E7434215EA8D6F"/>
  </w:style>
  <w:style w:type="paragraph" w:customStyle="1" w:styleId="4154DEDF5F9A4B39960619EA9DA430B6">
    <w:name w:val="4154DEDF5F9A4B39960619EA9DA430B6"/>
  </w:style>
  <w:style w:type="paragraph" w:customStyle="1" w:styleId="37621491C0D84CA98FD58174E79D501A">
    <w:name w:val="37621491C0D84CA98FD58174E79D501A"/>
  </w:style>
  <w:style w:type="paragraph" w:customStyle="1" w:styleId="BFE9FB42A40143A29379B3B362985D54">
    <w:name w:val="BFE9FB42A40143A29379B3B362985D54"/>
  </w:style>
  <w:style w:type="paragraph" w:customStyle="1" w:styleId="A0DD89ACC2004DC98DFD1A1889790EF5">
    <w:name w:val="A0DD89ACC2004DC98DFD1A1889790EF5"/>
  </w:style>
  <w:style w:type="paragraph" w:customStyle="1" w:styleId="CF3A2E5B0B974703B31A091A2CC8D789">
    <w:name w:val="CF3A2E5B0B974703B31A091A2CC8D789"/>
  </w:style>
  <w:style w:type="paragraph" w:customStyle="1" w:styleId="6FA4549B1BF545EFAB23F052F604AB08">
    <w:name w:val="6FA4549B1BF545EFAB23F052F604AB08"/>
  </w:style>
  <w:style w:type="paragraph" w:customStyle="1" w:styleId="D0BFADB4255F4C91BA41FB85A3B345F6">
    <w:name w:val="D0BFADB4255F4C91BA41FB85A3B345F6"/>
  </w:style>
  <w:style w:type="paragraph" w:customStyle="1" w:styleId="B1D468D4326141F0B3502F30CACE5AFD">
    <w:name w:val="B1D468D4326141F0B3502F30CACE5AFD"/>
  </w:style>
  <w:style w:type="paragraph" w:customStyle="1" w:styleId="8CF69929DE5B4035A48C90AC36A82630">
    <w:name w:val="8CF69929DE5B4035A48C90AC36A82630"/>
  </w:style>
  <w:style w:type="paragraph" w:customStyle="1" w:styleId="B1377A1580F04CD5A20574A094BFFD4F">
    <w:name w:val="B1377A1580F04CD5A20574A094BFFD4F"/>
  </w:style>
  <w:style w:type="paragraph" w:customStyle="1" w:styleId="7BEC4EC9B2C44828A5E3E843F07FAA2C">
    <w:name w:val="7BEC4EC9B2C44828A5E3E843F07FAA2C"/>
  </w:style>
  <w:style w:type="paragraph" w:customStyle="1" w:styleId="E9A28CDD4954407E883BD1B00157F8A5">
    <w:name w:val="E9A28CDD4954407E883BD1B00157F8A5"/>
  </w:style>
  <w:style w:type="paragraph" w:customStyle="1" w:styleId="24DBD7FE84674CF8AF600BF61BA1BE54">
    <w:name w:val="24DBD7FE84674CF8AF600BF61BA1BE54"/>
  </w:style>
  <w:style w:type="paragraph" w:customStyle="1" w:styleId="219B39572620499C970FC4B18444B01B">
    <w:name w:val="219B39572620499C970FC4B18444B01B"/>
  </w:style>
  <w:style w:type="paragraph" w:customStyle="1" w:styleId="1616158AF9474A67AEF4674C3959B433">
    <w:name w:val="1616158AF9474A67AEF4674C3959B433"/>
  </w:style>
  <w:style w:type="paragraph" w:customStyle="1" w:styleId="763943AF54CF4440B61113E0C6F1B382">
    <w:name w:val="763943AF54CF4440B61113E0C6F1B382"/>
  </w:style>
  <w:style w:type="paragraph" w:customStyle="1" w:styleId="E58AABECD352435EBBF6317BBB88D105">
    <w:name w:val="E58AABECD352435EBBF6317BBB88D105"/>
  </w:style>
  <w:style w:type="paragraph" w:customStyle="1" w:styleId="2F323E2991A04EF68A45D04903F6C2DE">
    <w:name w:val="2F323E2991A04EF68A45D04903F6C2DE"/>
  </w:style>
  <w:style w:type="paragraph" w:customStyle="1" w:styleId="1871E962DDEA47CB89911E201547E00E">
    <w:name w:val="1871E962DDEA47CB89911E201547E00E"/>
  </w:style>
  <w:style w:type="paragraph" w:customStyle="1" w:styleId="C6068945F7AB4B55943F4AC5CCBDA115">
    <w:name w:val="C6068945F7AB4B55943F4AC5CCBDA115"/>
  </w:style>
  <w:style w:type="paragraph" w:customStyle="1" w:styleId="F53FDD92C7414937B62AC801EB4B8B1B">
    <w:name w:val="F53FDD92C7414937B62AC801EB4B8B1B"/>
  </w:style>
  <w:style w:type="paragraph" w:customStyle="1" w:styleId="0ADFF6A8C13C46E0930A9C0EE114A3F1">
    <w:name w:val="0ADFF6A8C13C46E0930A9C0EE114A3F1"/>
  </w:style>
  <w:style w:type="paragraph" w:customStyle="1" w:styleId="2D84161C7CD446FFB3543800992BDDB4">
    <w:name w:val="2D84161C7CD446FFB3543800992BDDB4"/>
  </w:style>
  <w:style w:type="paragraph" w:customStyle="1" w:styleId="321742DE0CF74497B916D063BD7F851F">
    <w:name w:val="321742DE0CF74497B916D063BD7F851F"/>
  </w:style>
  <w:style w:type="paragraph" w:customStyle="1" w:styleId="22ECCEE208A046CE92A5B25B6999A0401">
    <w:name w:val="22ECCEE208A046CE92A5B25B6999A0401"/>
    <w:rsid w:val="00935988"/>
    <w:pPr>
      <w:numPr>
        <w:numId w:val="1"/>
      </w:numPr>
      <w:spacing w:after="240" w:line="240" w:lineRule="auto"/>
      <w:ind w:hanging="360"/>
    </w:pPr>
    <w:rPr>
      <w:sz w:val="20"/>
      <w:szCs w:val="20"/>
      <w:lang w:val="en-US" w:eastAsia="ja-JP"/>
    </w:rPr>
  </w:style>
  <w:style w:type="paragraph" w:customStyle="1" w:styleId="22ECCEE208A046CE92A5B25B6999A0402">
    <w:name w:val="22ECCEE208A046CE92A5B25B6999A0402"/>
    <w:rsid w:val="00935988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val="en-US" w:eastAsia="ja-JP"/>
    </w:rPr>
  </w:style>
  <w:style w:type="paragraph" w:customStyle="1" w:styleId="22ECCEE208A046CE92A5B25B6999A0403">
    <w:name w:val="22ECCEE208A046CE92A5B25B6999A0403"/>
    <w:rsid w:val="00935988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val="en-US" w:eastAsia="ja-JP"/>
    </w:rPr>
  </w:style>
  <w:style w:type="paragraph" w:customStyle="1" w:styleId="22ECCEE208A046CE92A5B25B6999A0404">
    <w:name w:val="22ECCEE208A046CE92A5B25B6999A0404"/>
    <w:rsid w:val="00935988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val="en-US" w:eastAsia="ja-JP"/>
    </w:rPr>
  </w:style>
  <w:style w:type="paragraph" w:customStyle="1" w:styleId="22ECCEE208A046CE92A5B25B6999A0405">
    <w:name w:val="22ECCEE208A046CE92A5B25B6999A0405"/>
    <w:rsid w:val="00935988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val="en-US" w:eastAsia="ja-JP"/>
    </w:rPr>
  </w:style>
  <w:style w:type="paragraph" w:customStyle="1" w:styleId="22ECCEE208A046CE92A5B25B6999A0406">
    <w:name w:val="22ECCEE208A046CE92A5B25B6999A0406"/>
    <w:rsid w:val="00935988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val="en-US" w:eastAsia="ja-JP"/>
    </w:rPr>
  </w:style>
  <w:style w:type="paragraph" w:customStyle="1" w:styleId="22ECCEE208A046CE92A5B25B6999A0407">
    <w:name w:val="22ECCEE208A046CE92A5B25B6999A0407"/>
    <w:rsid w:val="00935988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val="en-US" w:eastAsia="ja-JP"/>
    </w:rPr>
  </w:style>
  <w:style w:type="paragraph" w:customStyle="1" w:styleId="22ECCEE208A046CE92A5B25B6999A0408">
    <w:name w:val="22ECCEE208A046CE92A5B25B6999A0408"/>
    <w:rsid w:val="00935988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val="en-US" w:eastAsia="ja-JP"/>
    </w:rPr>
  </w:style>
  <w:style w:type="paragraph" w:customStyle="1" w:styleId="22ECCEE208A046CE92A5B25B6999A0409">
    <w:name w:val="22ECCEE208A046CE92A5B25B6999A0409"/>
    <w:rsid w:val="00935988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val="en-US" w:eastAsia="ja-JP"/>
    </w:rPr>
  </w:style>
  <w:style w:type="paragraph" w:customStyle="1" w:styleId="D6275B1BC6F34A2295CF5CE66A82C6F9">
    <w:name w:val="D6275B1BC6F34A2295CF5CE66A82C6F9"/>
    <w:rsid w:val="00935988"/>
  </w:style>
  <w:style w:type="paragraph" w:customStyle="1" w:styleId="7DD8FE202A984C78B440421A22550252">
    <w:name w:val="7DD8FE202A984C78B440421A22550252"/>
    <w:rsid w:val="00935988"/>
  </w:style>
  <w:style w:type="paragraph" w:customStyle="1" w:styleId="F3BC21209713488CA328713A4987BCA6">
    <w:name w:val="F3BC21209713488CA328713A4987BCA6"/>
    <w:rsid w:val="00935988"/>
  </w:style>
  <w:style w:type="paragraph" w:customStyle="1" w:styleId="146ABA3690974674AA788F33BAAEC0C4">
    <w:name w:val="146ABA3690974674AA788F33BAAEC0C4"/>
    <w:rsid w:val="00935988"/>
  </w:style>
  <w:style w:type="paragraph" w:customStyle="1" w:styleId="0ABF9F4EE3EC4CFC969B8E86034526E1">
    <w:name w:val="0ABF9F4EE3EC4CFC969B8E86034526E1"/>
    <w:rsid w:val="00935988"/>
  </w:style>
  <w:style w:type="paragraph" w:customStyle="1" w:styleId="8CF959FE131B497B866839987550E1BB">
    <w:name w:val="8CF959FE131B497B866839987550E1BB"/>
    <w:rsid w:val="00935988"/>
  </w:style>
  <w:style w:type="paragraph" w:customStyle="1" w:styleId="4FDDEDAAEBD641E4A081BCEA2CFA3FB1">
    <w:name w:val="4FDDEDAAEBD641E4A081BCEA2CFA3FB1"/>
    <w:rsid w:val="00935988"/>
  </w:style>
  <w:style w:type="paragraph" w:customStyle="1" w:styleId="4B94EB87B1DB49A1907F5B0D50AF6761">
    <w:name w:val="4B94EB87B1DB49A1907F5B0D50AF6761"/>
    <w:rsid w:val="00935988"/>
  </w:style>
  <w:style w:type="paragraph" w:customStyle="1" w:styleId="3235CBA3F2704C69812FFBD61DCA1FE2">
    <w:name w:val="3235CBA3F2704C69812FFBD61DCA1FE2"/>
    <w:rsid w:val="00935988"/>
  </w:style>
  <w:style w:type="paragraph" w:customStyle="1" w:styleId="E5A46F22F3124AE7A4C25984F712F435">
    <w:name w:val="E5A46F22F3124AE7A4C25984F712F435"/>
    <w:rsid w:val="00935988"/>
  </w:style>
  <w:style w:type="paragraph" w:customStyle="1" w:styleId="A48F54E11E704038B0AC489A80DF45AD">
    <w:name w:val="A48F54E11E704038B0AC489A80DF45AD"/>
    <w:rsid w:val="00935988"/>
  </w:style>
  <w:style w:type="paragraph" w:customStyle="1" w:styleId="5E9582F2E11546D0BA225661C6F4DA04">
    <w:name w:val="5E9582F2E11546D0BA225661C6F4DA04"/>
    <w:rsid w:val="00935988"/>
  </w:style>
  <w:style w:type="paragraph" w:customStyle="1" w:styleId="5F553A4105AB48CDA33E903CC1AC2ED6">
    <w:name w:val="5F553A4105AB48CDA33E903CC1AC2ED6"/>
    <w:rsid w:val="00935988"/>
  </w:style>
  <w:style w:type="paragraph" w:customStyle="1" w:styleId="31E74B47B1D94445AEAEA091CA74D2D1">
    <w:name w:val="31E74B47B1D94445AEAEA091CA74D2D1"/>
    <w:rsid w:val="00935988"/>
  </w:style>
  <w:style w:type="paragraph" w:customStyle="1" w:styleId="63EFD932737C4C648D55320DEBE0B890">
    <w:name w:val="63EFD932737C4C648D55320DEBE0B890"/>
    <w:rsid w:val="00935988"/>
  </w:style>
  <w:style w:type="paragraph" w:customStyle="1" w:styleId="F578C07BAE9345E08C6BD14598B4BE19">
    <w:name w:val="F578C07BAE9345E08C6BD14598B4BE19"/>
    <w:rsid w:val="00935988"/>
  </w:style>
  <w:style w:type="paragraph" w:customStyle="1" w:styleId="44C952B79FE64A9A8496DF1086C94816">
    <w:name w:val="44C952B79FE64A9A8496DF1086C94816"/>
    <w:rsid w:val="00935988"/>
  </w:style>
  <w:style w:type="paragraph" w:customStyle="1" w:styleId="3AF01D7F271345E0AAC19B3B95C02C1F">
    <w:name w:val="3AF01D7F271345E0AAC19B3B95C02C1F"/>
    <w:rsid w:val="00935988"/>
  </w:style>
  <w:style w:type="paragraph" w:customStyle="1" w:styleId="856582DB414242CE85860E6020C2EC4C">
    <w:name w:val="856582DB414242CE85860E6020C2EC4C"/>
    <w:rsid w:val="00935988"/>
  </w:style>
  <w:style w:type="paragraph" w:customStyle="1" w:styleId="2A5BE58ADF6843128180D840AEBF79E7">
    <w:name w:val="2A5BE58ADF6843128180D840AEBF79E7"/>
    <w:rsid w:val="00935988"/>
  </w:style>
  <w:style w:type="paragraph" w:customStyle="1" w:styleId="E529A0CC95BA46128B3AE4F03E75A903">
    <w:name w:val="E529A0CC95BA46128B3AE4F03E75A903"/>
    <w:rsid w:val="00935988"/>
  </w:style>
  <w:style w:type="paragraph" w:customStyle="1" w:styleId="6A41CCF291C8415492EFDEB0E6FBF553">
    <w:name w:val="6A41CCF291C8415492EFDEB0E6FBF553"/>
    <w:rsid w:val="00935988"/>
  </w:style>
  <w:style w:type="paragraph" w:customStyle="1" w:styleId="E6B7AC97C5B64189968D8F28AB8E00A5">
    <w:name w:val="E6B7AC97C5B64189968D8F28AB8E00A5"/>
    <w:rsid w:val="00935988"/>
  </w:style>
  <w:style w:type="paragraph" w:customStyle="1" w:styleId="67B6666C547049A5B9D4DFA376B2A82C">
    <w:name w:val="67B6666C547049A5B9D4DFA376B2A82C"/>
    <w:rsid w:val="00935988"/>
  </w:style>
  <w:style w:type="paragraph" w:customStyle="1" w:styleId="564808225FC548CE81BAAAEA23F9F09B">
    <w:name w:val="564808225FC548CE81BAAAEA23F9F09B"/>
    <w:rsid w:val="00935988"/>
  </w:style>
  <w:style w:type="paragraph" w:customStyle="1" w:styleId="1AB0751F88314AD2BA76BD8D11DF6938">
    <w:name w:val="1AB0751F88314AD2BA76BD8D11DF6938"/>
    <w:rsid w:val="00935988"/>
  </w:style>
  <w:style w:type="paragraph" w:customStyle="1" w:styleId="990C810902094A41B37400724112A0A8">
    <w:name w:val="990C810902094A41B37400724112A0A8"/>
    <w:rsid w:val="00935988"/>
  </w:style>
  <w:style w:type="paragraph" w:customStyle="1" w:styleId="6591282B21A4455B8A938B05D7DC5019">
    <w:name w:val="6591282B21A4455B8A938B05D7DC5019"/>
    <w:rsid w:val="00935988"/>
  </w:style>
  <w:style w:type="paragraph" w:customStyle="1" w:styleId="76F3A113A9AA44B2856E9589BCDCB577">
    <w:name w:val="76F3A113A9AA44B2856E9589BCDCB577"/>
    <w:rsid w:val="00935988"/>
  </w:style>
  <w:style w:type="paragraph" w:customStyle="1" w:styleId="5D47F303805242B2931C2A4097EE2A26">
    <w:name w:val="5D47F303805242B2931C2A4097EE2A26"/>
    <w:rsid w:val="00935988"/>
  </w:style>
  <w:style w:type="paragraph" w:customStyle="1" w:styleId="22AE7A181C904D0BA08F3C40F80D5B84">
    <w:name w:val="22AE7A181C904D0BA08F3C40F80D5B84"/>
    <w:rsid w:val="00935988"/>
  </w:style>
  <w:style w:type="paragraph" w:customStyle="1" w:styleId="3ECBFE2D88EB457BBFB8B540C463443E">
    <w:name w:val="3ECBFE2D88EB457BBFB8B540C463443E"/>
    <w:rsid w:val="00935988"/>
  </w:style>
  <w:style w:type="paragraph" w:customStyle="1" w:styleId="0ACCF074F4BC48ED98CCB892208CD1D2">
    <w:name w:val="0ACCF074F4BC48ED98CCB892208CD1D2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">
    <w:name w:val="F7043613D4C842DFB3649A82E483305E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2CABC28F54A4686A84F99BE7D326B1A">
    <w:name w:val="62CABC28F54A4686A84F99BE7D326B1A"/>
    <w:rsid w:val="00935988"/>
  </w:style>
  <w:style w:type="paragraph" w:customStyle="1" w:styleId="86A4FFE5C22942ABB71EB2715B6DFB2A">
    <w:name w:val="86A4FFE5C22942ABB71EB2715B6DFB2A"/>
    <w:rsid w:val="00935988"/>
  </w:style>
  <w:style w:type="paragraph" w:customStyle="1" w:styleId="0ACCF074F4BC48ED98CCB892208CD1D21">
    <w:name w:val="0ACCF074F4BC48ED98CCB892208CD1D21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">
    <w:name w:val="F7043613D4C842DFB3649A82E483305E1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2">
    <w:name w:val="0ACCF074F4BC48ED98CCB892208CD1D22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">
    <w:name w:val="F7043613D4C842DFB3649A82E483305E2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3">
    <w:name w:val="0ACCF074F4BC48ED98CCB892208CD1D23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3">
    <w:name w:val="F7043613D4C842DFB3649A82E483305E3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0E3593257E24023BAB5501B7A40B084">
    <w:name w:val="60E3593257E24023BAB5501B7A40B084"/>
    <w:rsid w:val="00935988"/>
  </w:style>
  <w:style w:type="paragraph" w:customStyle="1" w:styleId="3CF9DE97626548DDB9B752C97EFFFE47">
    <w:name w:val="3CF9DE97626548DDB9B752C97EFFFE47"/>
    <w:rsid w:val="00935988"/>
  </w:style>
  <w:style w:type="paragraph" w:customStyle="1" w:styleId="0ACCF074F4BC48ED98CCB892208CD1D24">
    <w:name w:val="0ACCF074F4BC48ED98CCB892208CD1D24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4">
    <w:name w:val="F7043613D4C842DFB3649A82E483305E4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CAEB1475B6F431DB7DACC063F2E918F">
    <w:name w:val="BCAEB1475B6F431DB7DACC063F2E918F"/>
    <w:rsid w:val="00935988"/>
  </w:style>
  <w:style w:type="paragraph" w:customStyle="1" w:styleId="7D622C48482C4643BC35ADF055248BC6">
    <w:name w:val="7D622C48482C4643BC35ADF055248BC6"/>
    <w:rsid w:val="00935988"/>
  </w:style>
  <w:style w:type="paragraph" w:customStyle="1" w:styleId="19FF006717DC473BBFA6BAAFCFC5A528">
    <w:name w:val="19FF006717DC473BBFA6BAAFCFC5A528"/>
    <w:rsid w:val="00935988"/>
  </w:style>
  <w:style w:type="paragraph" w:customStyle="1" w:styleId="6C238BD9259C482ABCDBE4ABE2EF74B6">
    <w:name w:val="6C238BD9259C482ABCDBE4ABE2EF74B6"/>
    <w:rsid w:val="00935988"/>
  </w:style>
  <w:style w:type="paragraph" w:customStyle="1" w:styleId="15F97EDCDBA34F73AB31E98BB44587F6">
    <w:name w:val="15F97EDCDBA34F73AB31E98BB44587F6"/>
    <w:rsid w:val="00935988"/>
  </w:style>
  <w:style w:type="paragraph" w:customStyle="1" w:styleId="9477FABC13784C538FD3B32A7B290C13">
    <w:name w:val="9477FABC13784C538FD3B32A7B290C13"/>
    <w:rsid w:val="00935988"/>
  </w:style>
  <w:style w:type="paragraph" w:customStyle="1" w:styleId="5176EB9142B74ACAB328D210C5C91982">
    <w:name w:val="5176EB9142B74ACAB328D210C5C91982"/>
    <w:rsid w:val="00935988"/>
  </w:style>
  <w:style w:type="paragraph" w:customStyle="1" w:styleId="87C6F31418574DD590081640921AD997">
    <w:name w:val="87C6F31418574DD590081640921AD997"/>
    <w:rsid w:val="00935988"/>
  </w:style>
  <w:style w:type="paragraph" w:customStyle="1" w:styleId="4271E7C4A5284445BB876277FDCB27FF">
    <w:name w:val="4271E7C4A5284445BB876277FDCB27FF"/>
    <w:rsid w:val="00935988"/>
  </w:style>
  <w:style w:type="paragraph" w:customStyle="1" w:styleId="F6E02B0FFD7C4F7D97EB9B59C4F64DE9">
    <w:name w:val="F6E02B0FFD7C4F7D97EB9B59C4F64DE9"/>
    <w:rsid w:val="00935988"/>
  </w:style>
  <w:style w:type="paragraph" w:customStyle="1" w:styleId="8652108364CA481C9FB8D43B2E3D2287">
    <w:name w:val="8652108364CA481C9FB8D43B2E3D2287"/>
    <w:rsid w:val="00935988"/>
  </w:style>
  <w:style w:type="paragraph" w:customStyle="1" w:styleId="2131E23EE7154CDEA4DF0369705BB500">
    <w:name w:val="2131E23EE7154CDEA4DF0369705BB500"/>
    <w:rsid w:val="00935988"/>
  </w:style>
  <w:style w:type="paragraph" w:customStyle="1" w:styleId="C50319D29A264BA58D5DDDAE42E20AB7">
    <w:name w:val="C50319D29A264BA58D5DDDAE42E20AB7"/>
    <w:rsid w:val="00935988"/>
  </w:style>
  <w:style w:type="paragraph" w:customStyle="1" w:styleId="2B6060C187E54A65B4D8F92D8EED74C5">
    <w:name w:val="2B6060C187E54A65B4D8F92D8EED74C5"/>
    <w:rsid w:val="00935988"/>
  </w:style>
  <w:style w:type="paragraph" w:customStyle="1" w:styleId="01BE84A72EFF4FCEBC0C2C22BB18AAD0">
    <w:name w:val="01BE84A72EFF4FCEBC0C2C22BB18AAD0"/>
    <w:rsid w:val="00935988"/>
  </w:style>
  <w:style w:type="paragraph" w:customStyle="1" w:styleId="D82868CE67954C00827DE05950647823">
    <w:name w:val="D82868CE67954C00827DE05950647823"/>
    <w:rsid w:val="00935988"/>
  </w:style>
  <w:style w:type="paragraph" w:customStyle="1" w:styleId="802CBF1538CF4290AA8C5F5D2E324DC0">
    <w:name w:val="802CBF1538CF4290AA8C5F5D2E324DC0"/>
    <w:rsid w:val="00935988"/>
  </w:style>
  <w:style w:type="paragraph" w:customStyle="1" w:styleId="8B38DFB90829485693F117AB8F5CE5B8">
    <w:name w:val="8B38DFB90829485693F117AB8F5CE5B8"/>
    <w:rsid w:val="00935988"/>
  </w:style>
  <w:style w:type="paragraph" w:customStyle="1" w:styleId="A851E025BD9D4EAC84B7232EA06401E9">
    <w:name w:val="A851E025BD9D4EAC84B7232EA06401E9"/>
    <w:rsid w:val="00935988"/>
  </w:style>
  <w:style w:type="paragraph" w:customStyle="1" w:styleId="FD33842CF6F249608BCA6489D8EA63B3">
    <w:name w:val="FD33842CF6F249608BCA6489D8EA63B3"/>
    <w:rsid w:val="00935988"/>
  </w:style>
  <w:style w:type="paragraph" w:customStyle="1" w:styleId="70CB2EA53D7B43BAA2A7473DBF11F9FB">
    <w:name w:val="70CB2EA53D7B43BAA2A7473DBF11F9FB"/>
    <w:rsid w:val="00935988"/>
  </w:style>
  <w:style w:type="paragraph" w:customStyle="1" w:styleId="0A2D2D2162FB43C4AE659BEB2585E87B">
    <w:name w:val="0A2D2D2162FB43C4AE659BEB2585E87B"/>
    <w:rsid w:val="00935988"/>
  </w:style>
  <w:style w:type="paragraph" w:customStyle="1" w:styleId="A02A53DD41864D3599ED63E9AE6B1FE9">
    <w:name w:val="A02A53DD41864D3599ED63E9AE6B1FE9"/>
    <w:rsid w:val="00935988"/>
  </w:style>
  <w:style w:type="paragraph" w:customStyle="1" w:styleId="2A5B83EABE40475287D69B43BF8BC2B8">
    <w:name w:val="2A5B83EABE40475287D69B43BF8BC2B8"/>
    <w:rsid w:val="00935988"/>
  </w:style>
  <w:style w:type="paragraph" w:customStyle="1" w:styleId="4989F2A4F9CA405F858FDEA6670773B4">
    <w:name w:val="4989F2A4F9CA405F858FDEA6670773B4"/>
    <w:rsid w:val="00935988"/>
  </w:style>
  <w:style w:type="paragraph" w:customStyle="1" w:styleId="24A1ABBE30704073ACF88E9323B9E6BA">
    <w:name w:val="24A1ABBE30704073ACF88E9323B9E6BA"/>
    <w:rsid w:val="00935988"/>
  </w:style>
  <w:style w:type="paragraph" w:customStyle="1" w:styleId="9CF34A3056334875A1A717522DF01F70">
    <w:name w:val="9CF34A3056334875A1A717522DF01F70"/>
    <w:rsid w:val="00935988"/>
  </w:style>
  <w:style w:type="paragraph" w:customStyle="1" w:styleId="679B5ABADC6C4F98BCCA15AF44E157AA">
    <w:name w:val="679B5ABADC6C4F98BCCA15AF44E157AA"/>
    <w:rsid w:val="00935988"/>
  </w:style>
  <w:style w:type="paragraph" w:customStyle="1" w:styleId="7FE4FC36207F49E893E3C6DC8A78607C">
    <w:name w:val="7FE4FC36207F49E893E3C6DC8A78607C"/>
    <w:rsid w:val="00935988"/>
  </w:style>
  <w:style w:type="paragraph" w:customStyle="1" w:styleId="D1CB5506E25A4E4BBAD3693721F8E62B">
    <w:name w:val="D1CB5506E25A4E4BBAD3693721F8E62B"/>
    <w:rsid w:val="00935988"/>
  </w:style>
  <w:style w:type="paragraph" w:customStyle="1" w:styleId="F663FFAF79EF4EE69E6A83EACF43AC26">
    <w:name w:val="F663FFAF79EF4EE69E6A83EACF43AC26"/>
    <w:rsid w:val="00935988"/>
  </w:style>
  <w:style w:type="paragraph" w:customStyle="1" w:styleId="FD3463D59D3547CDAC6E4D39D7C26C83">
    <w:name w:val="FD3463D59D3547CDAC6E4D39D7C26C83"/>
    <w:rsid w:val="00935988"/>
  </w:style>
  <w:style w:type="paragraph" w:customStyle="1" w:styleId="9C2CC5DFE5A54ED58FC2009043A20E03">
    <w:name w:val="9C2CC5DFE5A54ED58FC2009043A20E03"/>
    <w:rsid w:val="00935988"/>
  </w:style>
  <w:style w:type="paragraph" w:customStyle="1" w:styleId="F2F05D5EF52E4AAA9967A234713D7189">
    <w:name w:val="F2F05D5EF52E4AAA9967A234713D7189"/>
    <w:rsid w:val="00935988"/>
  </w:style>
  <w:style w:type="paragraph" w:customStyle="1" w:styleId="EACAF4983ED14B4A8D79F5733C55CCB3">
    <w:name w:val="EACAF4983ED14B4A8D79F5733C55CCB3"/>
    <w:rsid w:val="00935988"/>
  </w:style>
  <w:style w:type="paragraph" w:customStyle="1" w:styleId="9619DC15B3544DF19623FA0EAC2FC834">
    <w:name w:val="9619DC15B3544DF19623FA0EAC2FC834"/>
    <w:rsid w:val="00935988"/>
  </w:style>
  <w:style w:type="paragraph" w:customStyle="1" w:styleId="0ACCF074F4BC48ED98CCB892208CD1D25">
    <w:name w:val="0ACCF074F4BC48ED98CCB892208CD1D25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5">
    <w:name w:val="F7043613D4C842DFB3649A82E483305E5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2131E23EE7154CDEA4DF0369705BB5001">
    <w:name w:val="2131E23EE7154CDEA4DF0369705BB5001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B75EC74A54C411580DF5F9DE6F7A640">
    <w:name w:val="1B75EC74A54C411580DF5F9DE6F7A640"/>
    <w:rsid w:val="00935988"/>
  </w:style>
  <w:style w:type="paragraph" w:customStyle="1" w:styleId="0ACCF074F4BC48ED98CCB892208CD1D26">
    <w:name w:val="0ACCF074F4BC48ED98CCB892208CD1D26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6">
    <w:name w:val="F7043613D4C842DFB3649A82E483305E6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2131E23EE7154CDEA4DF0369705BB5002">
    <w:name w:val="2131E23EE7154CDEA4DF0369705BB5002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C925CA2E9B844D4B07A15943524AE2B">
    <w:name w:val="BC925CA2E9B844D4B07A15943524AE2B"/>
    <w:rsid w:val="00935988"/>
  </w:style>
  <w:style w:type="paragraph" w:customStyle="1" w:styleId="E1517EE9EC8D4928A291D1554AC46AA4">
    <w:name w:val="E1517EE9EC8D4928A291D1554AC46AA4"/>
    <w:rsid w:val="00935988"/>
  </w:style>
  <w:style w:type="paragraph" w:customStyle="1" w:styleId="74125E8C3F2F408F9183D48535DE86F3">
    <w:name w:val="74125E8C3F2F408F9183D48535DE86F3"/>
    <w:rsid w:val="00935988"/>
  </w:style>
  <w:style w:type="paragraph" w:customStyle="1" w:styleId="0ACCF074F4BC48ED98CCB892208CD1D27">
    <w:name w:val="0ACCF074F4BC48ED98CCB892208CD1D27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7">
    <w:name w:val="F7043613D4C842DFB3649A82E483305E7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2131E23EE7154CDEA4DF0369705BB5003">
    <w:name w:val="2131E23EE7154CDEA4DF0369705BB5003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8145600DB914327B7CE4FF0D08946C8">
    <w:name w:val="B8145600DB914327B7CE4FF0D08946C8"/>
    <w:rsid w:val="00935988"/>
  </w:style>
  <w:style w:type="paragraph" w:customStyle="1" w:styleId="E08E19A3BE374329B9CBBA82761D6468">
    <w:name w:val="E08E19A3BE374329B9CBBA82761D6468"/>
    <w:rsid w:val="00935988"/>
  </w:style>
  <w:style w:type="paragraph" w:customStyle="1" w:styleId="C1AE7D642D05402090402CE1B4C6B018">
    <w:name w:val="C1AE7D642D05402090402CE1B4C6B018"/>
    <w:rsid w:val="00935988"/>
  </w:style>
  <w:style w:type="paragraph" w:customStyle="1" w:styleId="62DAFF2DFC7B4E69B92FAEBAFB4769A5">
    <w:name w:val="62DAFF2DFC7B4E69B92FAEBAFB4769A5"/>
    <w:rsid w:val="00935988"/>
  </w:style>
  <w:style w:type="paragraph" w:customStyle="1" w:styleId="6FA8F0600C8443D0BD3B04F5A49C42BC">
    <w:name w:val="6FA8F0600C8443D0BD3B04F5A49C42BC"/>
    <w:rsid w:val="00935988"/>
  </w:style>
  <w:style w:type="paragraph" w:customStyle="1" w:styleId="7A35A4B25989446694E1FB851F846F85">
    <w:name w:val="7A35A4B25989446694E1FB851F846F85"/>
    <w:rsid w:val="00935988"/>
  </w:style>
  <w:style w:type="paragraph" w:customStyle="1" w:styleId="94706E5232C24DD18D2A9DCB38DCB94D">
    <w:name w:val="94706E5232C24DD18D2A9DCB38DCB94D"/>
    <w:rsid w:val="00935988"/>
  </w:style>
  <w:style w:type="paragraph" w:customStyle="1" w:styleId="A3020175B29E4A4DADB1C9B202E64D20">
    <w:name w:val="A3020175B29E4A4DADB1C9B202E64D20"/>
    <w:rsid w:val="00935988"/>
  </w:style>
  <w:style w:type="paragraph" w:customStyle="1" w:styleId="A8599D79770044F8A9787E4B0E40B128">
    <w:name w:val="A8599D79770044F8A9787E4B0E40B128"/>
    <w:rsid w:val="00935988"/>
  </w:style>
  <w:style w:type="paragraph" w:customStyle="1" w:styleId="4DC8DAF55DD64D5096436AE21EED7E5D">
    <w:name w:val="4DC8DAF55DD64D5096436AE21EED7E5D"/>
    <w:rsid w:val="00935988"/>
  </w:style>
  <w:style w:type="paragraph" w:customStyle="1" w:styleId="B81967220AB74ECD8927FA2DA5EFABC1">
    <w:name w:val="B81967220AB74ECD8927FA2DA5EFABC1"/>
    <w:rsid w:val="00935988"/>
  </w:style>
  <w:style w:type="paragraph" w:customStyle="1" w:styleId="204888C12D9D4566863B6EE6CC7678AB">
    <w:name w:val="204888C12D9D4566863B6EE6CC7678AB"/>
    <w:rsid w:val="00935988"/>
  </w:style>
  <w:style w:type="paragraph" w:customStyle="1" w:styleId="0ACCF074F4BC48ED98CCB892208CD1D28">
    <w:name w:val="0ACCF074F4BC48ED98CCB892208CD1D28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8">
    <w:name w:val="F7043613D4C842DFB3649A82E483305E8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2131E23EE7154CDEA4DF0369705BB5004">
    <w:name w:val="2131E23EE7154CDEA4DF0369705BB5004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9">
    <w:name w:val="0ACCF074F4BC48ED98CCB892208CD1D29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9">
    <w:name w:val="F7043613D4C842DFB3649A82E483305E9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2131E23EE7154CDEA4DF0369705BB5005">
    <w:name w:val="2131E23EE7154CDEA4DF0369705BB5005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C30E7D7E794242D5BE6075D12EEA0626">
    <w:name w:val="C30E7D7E794242D5BE6075D12EEA0626"/>
    <w:rsid w:val="00935988"/>
  </w:style>
  <w:style w:type="paragraph" w:customStyle="1" w:styleId="4C57FE574EA34DD2815A3DDD0C96D3FA">
    <w:name w:val="4C57FE574EA34DD2815A3DDD0C96D3FA"/>
    <w:rsid w:val="00935988"/>
  </w:style>
  <w:style w:type="paragraph" w:customStyle="1" w:styleId="0ACCF074F4BC48ED98CCB892208CD1D210">
    <w:name w:val="0ACCF074F4BC48ED98CCB892208CD1D210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0">
    <w:name w:val="F7043613D4C842DFB3649A82E483305E10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2131E23EE7154CDEA4DF0369705BB5006">
    <w:name w:val="2131E23EE7154CDEA4DF0369705BB5006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C9E3A7657A424B11AA36A329B3123D2B">
    <w:name w:val="C9E3A7657A424B11AA36A329B3123D2B"/>
    <w:rsid w:val="00935988"/>
  </w:style>
  <w:style w:type="paragraph" w:customStyle="1" w:styleId="6669787392584CA7AE2070CC032E0899">
    <w:name w:val="6669787392584CA7AE2070CC032E0899"/>
    <w:rsid w:val="00935988"/>
  </w:style>
  <w:style w:type="paragraph" w:customStyle="1" w:styleId="D8D643E3EBF0402C8ABC6B114AE56A07">
    <w:name w:val="D8D643E3EBF0402C8ABC6B114AE56A07"/>
    <w:rsid w:val="00935988"/>
  </w:style>
  <w:style w:type="paragraph" w:customStyle="1" w:styleId="A9C1AB29F913401FB142F0072ABE3C53">
    <w:name w:val="A9C1AB29F913401FB142F0072ABE3C53"/>
    <w:rsid w:val="00935988"/>
  </w:style>
  <w:style w:type="paragraph" w:customStyle="1" w:styleId="0ACCF074F4BC48ED98CCB892208CD1D211">
    <w:name w:val="0ACCF074F4BC48ED98CCB892208CD1D211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1">
    <w:name w:val="F7043613D4C842DFB3649A82E483305E11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2131E23EE7154CDEA4DF0369705BB5007">
    <w:name w:val="2131E23EE7154CDEA4DF0369705BB5007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74AE0EB347F44CEA2082FA8B0C2ED6D">
    <w:name w:val="E74AE0EB347F44CEA2082FA8B0C2ED6D"/>
    <w:rsid w:val="00935988"/>
  </w:style>
  <w:style w:type="paragraph" w:customStyle="1" w:styleId="7922912334AF4D6AA6B4931D20685ADA">
    <w:name w:val="7922912334AF4D6AA6B4931D20685ADA"/>
    <w:rsid w:val="00935988"/>
  </w:style>
  <w:style w:type="paragraph" w:customStyle="1" w:styleId="8A4B20B8FCE545D895163BB8A1DD836E">
    <w:name w:val="8A4B20B8FCE545D895163BB8A1DD836E"/>
    <w:rsid w:val="00935988"/>
  </w:style>
  <w:style w:type="paragraph" w:customStyle="1" w:styleId="0DEB9E00859A41BAB702BB97AAF8893F">
    <w:name w:val="0DEB9E00859A41BAB702BB97AAF8893F"/>
    <w:rsid w:val="00935988"/>
  </w:style>
  <w:style w:type="paragraph" w:customStyle="1" w:styleId="0ACCF074F4BC48ED98CCB892208CD1D212">
    <w:name w:val="0ACCF074F4BC48ED98CCB892208CD1D212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2">
    <w:name w:val="F7043613D4C842DFB3649A82E483305E12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2131E23EE7154CDEA4DF0369705BB5008">
    <w:name w:val="2131E23EE7154CDEA4DF0369705BB5008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4BF06708BFE4AD689182A00C9B29259">
    <w:name w:val="F4BF06708BFE4AD689182A00C9B29259"/>
    <w:rsid w:val="00935988"/>
  </w:style>
  <w:style w:type="paragraph" w:customStyle="1" w:styleId="F840FEE666E740E1A1CB40A78B9236B1">
    <w:name w:val="F840FEE666E740E1A1CB40A78B9236B1"/>
    <w:rsid w:val="00935988"/>
  </w:style>
  <w:style w:type="paragraph" w:customStyle="1" w:styleId="E0A010FC56354450B246C1EA96EE3D7C">
    <w:name w:val="E0A010FC56354450B246C1EA96EE3D7C"/>
    <w:rsid w:val="00935988"/>
  </w:style>
  <w:style w:type="paragraph" w:customStyle="1" w:styleId="B35FB20A36B545A2BEC6D913AED1B3FC">
    <w:name w:val="B35FB20A36B545A2BEC6D913AED1B3FC"/>
    <w:rsid w:val="00935988"/>
  </w:style>
  <w:style w:type="paragraph" w:customStyle="1" w:styleId="5B00965768AB414F8A561622A1A855F0">
    <w:name w:val="5B00965768AB414F8A561622A1A855F0"/>
    <w:rsid w:val="00935988"/>
  </w:style>
  <w:style w:type="paragraph" w:customStyle="1" w:styleId="68A00C166D814DC4945C082061DFF006">
    <w:name w:val="68A00C166D814DC4945C082061DFF006"/>
    <w:rsid w:val="00935988"/>
  </w:style>
  <w:style w:type="paragraph" w:customStyle="1" w:styleId="39844BC11EA94BA6B8432D2424C41CF2">
    <w:name w:val="39844BC11EA94BA6B8432D2424C41CF2"/>
    <w:rsid w:val="00935988"/>
  </w:style>
  <w:style w:type="paragraph" w:customStyle="1" w:styleId="7E04BDC5E2B84299A4E91EFE5685B548">
    <w:name w:val="7E04BDC5E2B84299A4E91EFE5685B548"/>
    <w:rsid w:val="00935988"/>
  </w:style>
  <w:style w:type="paragraph" w:customStyle="1" w:styleId="EAAACFCB51B44674AA5B49E84D658436">
    <w:name w:val="EAAACFCB51B44674AA5B49E84D658436"/>
    <w:rsid w:val="00935988"/>
  </w:style>
  <w:style w:type="paragraph" w:customStyle="1" w:styleId="714A4CDBB6E74C09B0F15FF36D2C28F0">
    <w:name w:val="714A4CDBB6E74C09B0F15FF36D2C28F0"/>
    <w:rsid w:val="00935988"/>
  </w:style>
  <w:style w:type="paragraph" w:customStyle="1" w:styleId="FDCE9783AF234D138AA79EF2497BAB11">
    <w:name w:val="FDCE9783AF234D138AA79EF2497BAB11"/>
    <w:rsid w:val="00935988"/>
  </w:style>
  <w:style w:type="paragraph" w:customStyle="1" w:styleId="1A1502DF6BCB4644B6C6FD653EF3E657">
    <w:name w:val="1A1502DF6BCB4644B6C6FD653EF3E657"/>
    <w:rsid w:val="00935988"/>
  </w:style>
  <w:style w:type="paragraph" w:customStyle="1" w:styleId="90D592FDC940444AAFBE7505DCCB6DF3">
    <w:name w:val="90D592FDC940444AAFBE7505DCCB6DF3"/>
    <w:rsid w:val="00935988"/>
  </w:style>
  <w:style w:type="paragraph" w:customStyle="1" w:styleId="60C6BF54113B4835AEE7EABA25491566">
    <w:name w:val="60C6BF54113B4835AEE7EABA25491566"/>
    <w:rsid w:val="00935988"/>
  </w:style>
  <w:style w:type="paragraph" w:customStyle="1" w:styleId="A2EC9249531847D3AF8A028CDD8D6C2C">
    <w:name w:val="A2EC9249531847D3AF8A028CDD8D6C2C"/>
    <w:rsid w:val="00935988"/>
  </w:style>
  <w:style w:type="paragraph" w:customStyle="1" w:styleId="49C76F2EE5E64CC8BB712023FADF73E8">
    <w:name w:val="49C76F2EE5E64CC8BB712023FADF73E8"/>
    <w:rsid w:val="00935988"/>
  </w:style>
  <w:style w:type="paragraph" w:customStyle="1" w:styleId="BA0CCC8B12A648609E653A06BC910704">
    <w:name w:val="BA0CCC8B12A648609E653A06BC910704"/>
    <w:rsid w:val="00935988"/>
  </w:style>
  <w:style w:type="paragraph" w:customStyle="1" w:styleId="BEBEDB25A12E4B30932AA5911251C2EA">
    <w:name w:val="BEBEDB25A12E4B30932AA5911251C2EA"/>
    <w:rsid w:val="00935988"/>
  </w:style>
  <w:style w:type="paragraph" w:customStyle="1" w:styleId="C902C8CC814F4109841D69CA1C0DBBF4">
    <w:name w:val="C902C8CC814F4109841D69CA1C0DBBF4"/>
    <w:rsid w:val="00935988"/>
  </w:style>
  <w:style w:type="paragraph" w:customStyle="1" w:styleId="D5607B8AC691442CAFFD36FAAFB9954C">
    <w:name w:val="D5607B8AC691442CAFFD36FAAFB9954C"/>
    <w:rsid w:val="00935988"/>
  </w:style>
  <w:style w:type="paragraph" w:customStyle="1" w:styleId="DB9F074EA75B418B9FA403A47F5BD8AA">
    <w:name w:val="DB9F074EA75B418B9FA403A47F5BD8AA"/>
    <w:rsid w:val="00935988"/>
  </w:style>
  <w:style w:type="paragraph" w:customStyle="1" w:styleId="7567E9ACBE394E7EB687553C9DA77ADA">
    <w:name w:val="7567E9ACBE394E7EB687553C9DA77ADA"/>
    <w:rsid w:val="00935988"/>
  </w:style>
  <w:style w:type="paragraph" w:customStyle="1" w:styleId="55F9D2A0B4444E639C03421A8E8BF6BE">
    <w:name w:val="55F9D2A0B4444E639C03421A8E8BF6BE"/>
    <w:rsid w:val="00935988"/>
  </w:style>
  <w:style w:type="paragraph" w:customStyle="1" w:styleId="6CC7EB7A128B4232979FCAE48F20D2D7">
    <w:name w:val="6CC7EB7A128B4232979FCAE48F20D2D7"/>
    <w:rsid w:val="00935988"/>
  </w:style>
  <w:style w:type="paragraph" w:customStyle="1" w:styleId="0ACCF074F4BC48ED98CCB892208CD1D213">
    <w:name w:val="0ACCF074F4BC48ED98CCB892208CD1D213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3">
    <w:name w:val="F7043613D4C842DFB3649A82E483305E13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8CBEAC129F54ADEAE923CF35BF3A002">
    <w:name w:val="48CBEAC129F54ADEAE923CF35BF3A002"/>
    <w:rsid w:val="00935988"/>
  </w:style>
  <w:style w:type="paragraph" w:customStyle="1" w:styleId="B936820A19C445FB96FEED6D4E771862">
    <w:name w:val="B936820A19C445FB96FEED6D4E771862"/>
    <w:rsid w:val="00935988"/>
  </w:style>
  <w:style w:type="paragraph" w:customStyle="1" w:styleId="8AA61DDB6D7E4A64B14CB78B912BF360">
    <w:name w:val="8AA61DDB6D7E4A64B14CB78B912BF360"/>
    <w:rsid w:val="00935988"/>
  </w:style>
  <w:style w:type="paragraph" w:customStyle="1" w:styleId="9A2CC2CC06614C93A7DFA56B895CCC46">
    <w:name w:val="9A2CC2CC06614C93A7DFA56B895CCC46"/>
    <w:rsid w:val="00935988"/>
  </w:style>
  <w:style w:type="paragraph" w:customStyle="1" w:styleId="873782F9F4834754AFC7B074A1BC280A">
    <w:name w:val="873782F9F4834754AFC7B074A1BC280A"/>
    <w:rsid w:val="00935988"/>
  </w:style>
  <w:style w:type="paragraph" w:customStyle="1" w:styleId="7566C257CE934DBAA280CD9752777B4E">
    <w:name w:val="7566C257CE934DBAA280CD9752777B4E"/>
    <w:rsid w:val="00935988"/>
  </w:style>
  <w:style w:type="paragraph" w:customStyle="1" w:styleId="C7BF25A59E394CEE92668361B26630F8">
    <w:name w:val="C7BF25A59E394CEE92668361B26630F8"/>
    <w:rsid w:val="00935988"/>
  </w:style>
  <w:style w:type="paragraph" w:customStyle="1" w:styleId="BEC4A3862CE3464C994661F882F5C7A9">
    <w:name w:val="BEC4A3862CE3464C994661F882F5C7A9"/>
    <w:rsid w:val="00935988"/>
  </w:style>
  <w:style w:type="paragraph" w:customStyle="1" w:styleId="3BD41C9E582D4C0EB08BA178F3AD9B2E">
    <w:name w:val="3BD41C9E582D4C0EB08BA178F3AD9B2E"/>
    <w:rsid w:val="00935988"/>
  </w:style>
  <w:style w:type="paragraph" w:customStyle="1" w:styleId="9875AE0ECAD64DE98FF1E057977F746B">
    <w:name w:val="9875AE0ECAD64DE98FF1E057977F746B"/>
    <w:rsid w:val="00935988"/>
  </w:style>
  <w:style w:type="paragraph" w:customStyle="1" w:styleId="D70322F029AC4750AEF5A6C8DE3D97E1">
    <w:name w:val="D70322F029AC4750AEF5A6C8DE3D97E1"/>
    <w:rsid w:val="00935988"/>
  </w:style>
  <w:style w:type="paragraph" w:customStyle="1" w:styleId="D7A8D72F5AC947F0BF5985AAB63BBA02">
    <w:name w:val="D7A8D72F5AC947F0BF5985AAB63BBA02"/>
    <w:rsid w:val="00935988"/>
  </w:style>
  <w:style w:type="paragraph" w:customStyle="1" w:styleId="BD668E8D378B4178B49DA65F8378F9B2">
    <w:name w:val="BD668E8D378B4178B49DA65F8378F9B2"/>
    <w:rsid w:val="00935988"/>
  </w:style>
  <w:style w:type="paragraph" w:customStyle="1" w:styleId="6143FE02C27A497F83BC01F2FC1F1BBC">
    <w:name w:val="6143FE02C27A497F83BC01F2FC1F1BBC"/>
    <w:rsid w:val="00935988"/>
  </w:style>
  <w:style w:type="paragraph" w:customStyle="1" w:styleId="0ACCF074F4BC48ED98CCB892208CD1D214">
    <w:name w:val="0ACCF074F4BC48ED98CCB892208CD1D214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4">
    <w:name w:val="F7043613D4C842DFB3649A82E483305E14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15">
    <w:name w:val="0ACCF074F4BC48ED98CCB892208CD1D215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5">
    <w:name w:val="F7043613D4C842DFB3649A82E483305E15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16">
    <w:name w:val="0ACCF074F4BC48ED98CCB892208CD1D216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6">
    <w:name w:val="F7043613D4C842DFB3649A82E483305E16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17">
    <w:name w:val="0ACCF074F4BC48ED98CCB892208CD1D217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7">
    <w:name w:val="F7043613D4C842DFB3649A82E483305E17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96706AEE83A64BC1AC90B1B4570D5BD2">
    <w:name w:val="96706AEE83A64BC1AC90B1B4570D5BD2"/>
    <w:rsid w:val="00935988"/>
  </w:style>
  <w:style w:type="paragraph" w:customStyle="1" w:styleId="0ACCF074F4BC48ED98CCB892208CD1D218">
    <w:name w:val="0ACCF074F4BC48ED98CCB892208CD1D218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8">
    <w:name w:val="F7043613D4C842DFB3649A82E483305E18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19">
    <w:name w:val="0ACCF074F4BC48ED98CCB892208CD1D219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9">
    <w:name w:val="F7043613D4C842DFB3649A82E483305E19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20">
    <w:name w:val="0ACCF074F4BC48ED98CCB892208CD1D220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0">
    <w:name w:val="F7043613D4C842DFB3649A82E483305E20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21">
    <w:name w:val="0ACCF074F4BC48ED98CCB892208CD1D221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1">
    <w:name w:val="F7043613D4C842DFB3649A82E483305E21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22">
    <w:name w:val="0ACCF074F4BC48ED98CCB892208CD1D222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2">
    <w:name w:val="F7043613D4C842DFB3649A82E483305E22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3219BF034EC4222BD356C3B3F1FD26A">
    <w:name w:val="B3219BF034EC4222BD356C3B3F1FD26A"/>
    <w:rsid w:val="00935988"/>
  </w:style>
  <w:style w:type="paragraph" w:customStyle="1" w:styleId="0ACCF074F4BC48ED98CCB892208CD1D223">
    <w:name w:val="0ACCF074F4BC48ED98CCB892208CD1D223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3">
    <w:name w:val="F7043613D4C842DFB3649A82E483305E23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24">
    <w:name w:val="0ACCF074F4BC48ED98CCB892208CD1D224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4">
    <w:name w:val="F7043613D4C842DFB3649A82E483305E24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25">
    <w:name w:val="0ACCF074F4BC48ED98CCB892208CD1D225"/>
    <w:rsid w:val="00D42C44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5">
    <w:name w:val="F7043613D4C842DFB3649A82E483305E25"/>
    <w:rsid w:val="00D42C44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26">
    <w:name w:val="0ACCF074F4BC48ED98CCB892208CD1D226"/>
    <w:rsid w:val="00D42C44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6">
    <w:name w:val="F7043613D4C842DFB3649A82E483305E26"/>
    <w:rsid w:val="00D42C44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27">
    <w:name w:val="0ACCF074F4BC48ED98CCB892208CD1D227"/>
    <w:rsid w:val="00D42C44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7">
    <w:name w:val="F7043613D4C842DFB3649A82E483305E27"/>
    <w:rsid w:val="00D42C44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28">
    <w:name w:val="0ACCF074F4BC48ED98CCB892208CD1D228"/>
    <w:rsid w:val="006847AB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8">
    <w:name w:val="F7043613D4C842DFB3649A82E483305E28"/>
    <w:rsid w:val="006847AB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5CBCF162D8841E1A62C4F90561DAC0A">
    <w:name w:val="B5CBCF162D8841E1A62C4F90561DAC0A"/>
    <w:rsid w:val="00C72686"/>
  </w:style>
  <w:style w:type="paragraph" w:customStyle="1" w:styleId="C264149501374C3ABDAA5EE65EFB9F03">
    <w:name w:val="C264149501374C3ABDAA5EE65EFB9F03"/>
    <w:rsid w:val="00C72686"/>
  </w:style>
  <w:style w:type="paragraph" w:customStyle="1" w:styleId="9B73D67BC19A4839902F5624F095ADEE">
    <w:name w:val="9B73D67BC19A4839902F5624F095ADEE"/>
    <w:rsid w:val="00C72686"/>
  </w:style>
  <w:style w:type="paragraph" w:customStyle="1" w:styleId="C24EE7B6B39B436FADDD74778D807C34">
    <w:name w:val="C24EE7B6B39B436FADDD74778D807C34"/>
    <w:rsid w:val="00C72686"/>
  </w:style>
  <w:style w:type="paragraph" w:customStyle="1" w:styleId="5E715F085A36407097D5368BC72BC0B2">
    <w:name w:val="5E715F085A36407097D5368BC72BC0B2"/>
    <w:rsid w:val="00C72686"/>
  </w:style>
  <w:style w:type="paragraph" w:customStyle="1" w:styleId="187A20A2D0DF43E99DCF96F1F04E69B5">
    <w:name w:val="187A20A2D0DF43E99DCF96F1F04E69B5"/>
    <w:rsid w:val="00C72686"/>
  </w:style>
  <w:style w:type="paragraph" w:customStyle="1" w:styleId="01AFCD2304354A00A2BBCA44C64EF9A8">
    <w:name w:val="01AFCD2304354A00A2BBCA44C64EF9A8"/>
    <w:rsid w:val="00C72686"/>
  </w:style>
  <w:style w:type="paragraph" w:customStyle="1" w:styleId="E31CEE5AA5144AEB95EB22DB595E409A">
    <w:name w:val="E31CEE5AA5144AEB95EB22DB595E409A"/>
    <w:rsid w:val="00C72686"/>
  </w:style>
  <w:style w:type="paragraph" w:customStyle="1" w:styleId="08BFA3993B4E46C783435A8EA97FE90D">
    <w:name w:val="08BFA3993B4E46C783435A8EA97FE90D"/>
    <w:rsid w:val="00C72686"/>
  </w:style>
  <w:style w:type="paragraph" w:customStyle="1" w:styleId="385B5084E4034040ABAC6C2BC45DF317">
    <w:name w:val="385B5084E4034040ABAC6C2BC45DF317"/>
    <w:rsid w:val="00C72686"/>
  </w:style>
  <w:style w:type="paragraph" w:customStyle="1" w:styleId="81B8B8FFB8434B11B912F14188E4571E">
    <w:name w:val="81B8B8FFB8434B11B912F14188E4571E"/>
    <w:rsid w:val="00C72686"/>
  </w:style>
  <w:style w:type="paragraph" w:customStyle="1" w:styleId="CAF6897B56274A78A967319B6BCBE060">
    <w:name w:val="CAF6897B56274A78A967319B6BCBE060"/>
    <w:rsid w:val="00C72686"/>
  </w:style>
  <w:style w:type="paragraph" w:customStyle="1" w:styleId="0ACCF074F4BC48ED98CCB892208CD1D229">
    <w:name w:val="0ACCF074F4BC48ED98CCB892208CD1D229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3DD005E92D4975B86D39CF8B6E150A1">
    <w:name w:val="143DD005E92D4975B86D39CF8B6E150A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6284C3583164D0AA6E7434215EA8D6F1">
    <w:name w:val="46284C3583164D0AA6E7434215EA8D6F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37621491C0D84CA98FD58174E79D501A1">
    <w:name w:val="37621491C0D84CA98FD58174E79D501A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A0DD89ACC2004DC98DFD1A1889790EF51">
    <w:name w:val="A0DD89ACC2004DC98DFD1A1889790EF5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5A46F22F3124AE7A4C25984F712F4351">
    <w:name w:val="E5A46F22F3124AE7A4C25984F712F435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9">
    <w:name w:val="F7043613D4C842DFB3649A82E483305E29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6ABA3690974674AA788F33BAAEC0C41">
    <w:name w:val="146ABA3690974674AA788F33BAAEC0C4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8CF959FE131B497B866839987550E1BB1">
    <w:name w:val="8CF959FE131B497B866839987550E1BB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B94EB87B1DB49A1907F5B0D50AF67611">
    <w:name w:val="4B94EB87B1DB49A1907F5B0D50AF6761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A41CCF291C8415492EFDEB0E6FBF5531">
    <w:name w:val="6A41CCF291C8415492EFDEB0E6FBF553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7B6666C547049A5B9D4DFA376B2A82C1">
    <w:name w:val="67B6666C547049A5B9D4DFA376B2A82C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AB0751F88314AD2BA76BD8D11DF69381">
    <w:name w:val="1AB0751F88314AD2BA76BD8D11DF6938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D668E8D378B4178B49DA65F8378F9B21">
    <w:name w:val="BD668E8D378B4178B49DA65F8378F9B2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30">
    <w:name w:val="0ACCF074F4BC48ED98CCB892208CD1D230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3DD005E92D4975B86D39CF8B6E150A2">
    <w:name w:val="143DD005E92D4975B86D39CF8B6E150A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6284C3583164D0AA6E7434215EA8D6F2">
    <w:name w:val="46284C3583164D0AA6E7434215EA8D6F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37621491C0D84CA98FD58174E79D501A2">
    <w:name w:val="37621491C0D84CA98FD58174E79D501A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A0DD89ACC2004DC98DFD1A1889790EF52">
    <w:name w:val="A0DD89ACC2004DC98DFD1A1889790EF5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5A46F22F3124AE7A4C25984F712F4352">
    <w:name w:val="E5A46F22F3124AE7A4C25984F712F435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30">
    <w:name w:val="F7043613D4C842DFB3649A82E483305E30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6ABA3690974674AA788F33BAAEC0C42">
    <w:name w:val="146ABA3690974674AA788F33BAAEC0C4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8CF959FE131B497B866839987550E1BB2">
    <w:name w:val="8CF959FE131B497B866839987550E1BB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B94EB87B1DB49A1907F5B0D50AF67612">
    <w:name w:val="4B94EB87B1DB49A1907F5B0D50AF6761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A41CCF291C8415492EFDEB0E6FBF5532">
    <w:name w:val="6A41CCF291C8415492EFDEB0E6FBF553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7B6666C547049A5B9D4DFA376B2A82C2">
    <w:name w:val="67B6666C547049A5B9D4DFA376B2A82C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AB0751F88314AD2BA76BD8D11DF69382">
    <w:name w:val="1AB0751F88314AD2BA76BD8D11DF6938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D668E8D378B4178B49DA65F8378F9B22">
    <w:name w:val="BD668E8D378B4178B49DA65F8378F9B2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31">
    <w:name w:val="0ACCF074F4BC48ED98CCB892208CD1D23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3DD005E92D4975B86D39CF8B6E150A3">
    <w:name w:val="143DD005E92D4975B86D39CF8B6E150A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6284C3583164D0AA6E7434215EA8D6F3">
    <w:name w:val="46284C3583164D0AA6E7434215EA8D6F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37621491C0D84CA98FD58174E79D501A3">
    <w:name w:val="37621491C0D84CA98FD58174E79D501A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A0DD89ACC2004DC98DFD1A1889790EF53">
    <w:name w:val="A0DD89ACC2004DC98DFD1A1889790EF5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5A46F22F3124AE7A4C25984F712F4353">
    <w:name w:val="E5A46F22F3124AE7A4C25984F712F435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31">
    <w:name w:val="F7043613D4C842DFB3649A82E483305E3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6ABA3690974674AA788F33BAAEC0C43">
    <w:name w:val="146ABA3690974674AA788F33BAAEC0C4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8CF959FE131B497B866839987550E1BB3">
    <w:name w:val="8CF959FE131B497B866839987550E1BB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B94EB87B1DB49A1907F5B0D50AF67613">
    <w:name w:val="4B94EB87B1DB49A1907F5B0D50AF6761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A41CCF291C8415492EFDEB0E6FBF5533">
    <w:name w:val="6A41CCF291C8415492EFDEB0E6FBF553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7B6666C547049A5B9D4DFA376B2A82C3">
    <w:name w:val="67B6666C547049A5B9D4DFA376B2A82C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AB0751F88314AD2BA76BD8D11DF69383">
    <w:name w:val="1AB0751F88314AD2BA76BD8D11DF6938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D668E8D378B4178B49DA65F8378F9B23">
    <w:name w:val="BD668E8D378B4178B49DA65F8378F9B2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32">
    <w:name w:val="0ACCF074F4BC48ED98CCB892208CD1D23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3DD005E92D4975B86D39CF8B6E150A4">
    <w:name w:val="143DD005E92D4975B86D39CF8B6E150A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6284C3583164D0AA6E7434215EA8D6F4">
    <w:name w:val="46284C3583164D0AA6E7434215EA8D6F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37621491C0D84CA98FD58174E79D501A4">
    <w:name w:val="37621491C0D84CA98FD58174E79D501A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A0DD89ACC2004DC98DFD1A1889790EF54">
    <w:name w:val="A0DD89ACC2004DC98DFD1A1889790EF5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5A46F22F3124AE7A4C25984F712F4354">
    <w:name w:val="E5A46F22F3124AE7A4C25984F712F435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32">
    <w:name w:val="F7043613D4C842DFB3649A82E483305E3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6ABA3690974674AA788F33BAAEC0C44">
    <w:name w:val="146ABA3690974674AA788F33BAAEC0C4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8CF959FE131B497B866839987550E1BB4">
    <w:name w:val="8CF959FE131B497B866839987550E1BB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B94EB87B1DB49A1907F5B0D50AF67614">
    <w:name w:val="4B94EB87B1DB49A1907F5B0D50AF6761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A41CCF291C8415492EFDEB0E6FBF5534">
    <w:name w:val="6A41CCF291C8415492EFDEB0E6FBF553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7B6666C547049A5B9D4DFA376B2A82C4">
    <w:name w:val="67B6666C547049A5B9D4DFA376B2A82C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AB0751F88314AD2BA76BD8D11DF69384">
    <w:name w:val="1AB0751F88314AD2BA76BD8D11DF6938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D668E8D378B4178B49DA65F8378F9B24">
    <w:name w:val="BD668E8D378B4178B49DA65F8378F9B2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33">
    <w:name w:val="0ACCF074F4BC48ED98CCB892208CD1D23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3DD005E92D4975B86D39CF8B6E150A5">
    <w:name w:val="143DD005E92D4975B86D39CF8B6E150A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6284C3583164D0AA6E7434215EA8D6F5">
    <w:name w:val="46284C3583164D0AA6E7434215EA8D6F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37621491C0D84CA98FD58174E79D501A5">
    <w:name w:val="37621491C0D84CA98FD58174E79D501A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A0DD89ACC2004DC98DFD1A1889790EF55">
    <w:name w:val="A0DD89ACC2004DC98DFD1A1889790EF5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5A46F22F3124AE7A4C25984F712F4355">
    <w:name w:val="E5A46F22F3124AE7A4C25984F712F435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33">
    <w:name w:val="F7043613D4C842DFB3649A82E483305E3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6ABA3690974674AA788F33BAAEC0C45">
    <w:name w:val="146ABA3690974674AA788F33BAAEC0C4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8CF959FE131B497B866839987550E1BB5">
    <w:name w:val="8CF959FE131B497B866839987550E1BB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B94EB87B1DB49A1907F5B0D50AF67615">
    <w:name w:val="4B94EB87B1DB49A1907F5B0D50AF6761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A41CCF291C8415492EFDEB0E6FBF5535">
    <w:name w:val="6A41CCF291C8415492EFDEB0E6FBF553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7B6666C547049A5B9D4DFA376B2A82C5">
    <w:name w:val="67B6666C547049A5B9D4DFA376B2A82C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AB0751F88314AD2BA76BD8D11DF69385">
    <w:name w:val="1AB0751F88314AD2BA76BD8D11DF6938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D668E8D378B4178B49DA65F8378F9B25">
    <w:name w:val="BD668E8D378B4178B49DA65F8378F9B2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34">
    <w:name w:val="0ACCF074F4BC48ED98CCB892208CD1D234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3DD005E92D4975B86D39CF8B6E150A6">
    <w:name w:val="143DD005E92D4975B86D39CF8B6E150A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6284C3583164D0AA6E7434215EA8D6F6">
    <w:name w:val="46284C3583164D0AA6E7434215EA8D6F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37621491C0D84CA98FD58174E79D501A6">
    <w:name w:val="37621491C0D84CA98FD58174E79D501A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A0DD89ACC2004DC98DFD1A1889790EF56">
    <w:name w:val="A0DD89ACC2004DC98DFD1A1889790EF5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5A46F22F3124AE7A4C25984F712F4356">
    <w:name w:val="E5A46F22F3124AE7A4C25984F712F435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34">
    <w:name w:val="F7043613D4C842DFB3649A82E483305E34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6ABA3690974674AA788F33BAAEC0C46">
    <w:name w:val="146ABA3690974674AA788F33BAAEC0C4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8CF959FE131B497B866839987550E1BB6">
    <w:name w:val="8CF959FE131B497B866839987550E1BB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B94EB87B1DB49A1907F5B0D50AF67616">
    <w:name w:val="4B94EB87B1DB49A1907F5B0D50AF6761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A41CCF291C8415492EFDEB0E6FBF5536">
    <w:name w:val="6A41CCF291C8415492EFDEB0E6FBF553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7B6666C547049A5B9D4DFA376B2A82C6">
    <w:name w:val="67B6666C547049A5B9D4DFA376B2A82C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AB0751F88314AD2BA76BD8D11DF69386">
    <w:name w:val="1AB0751F88314AD2BA76BD8D11DF6938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D668E8D378B4178B49DA65F8378F9B26">
    <w:name w:val="BD668E8D378B4178B49DA65F8378F9B2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9477FABC13784C538FD3B32A7B290C131">
    <w:name w:val="9477FABC13784C538FD3B32A7B290C131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5176EB9142B74ACAB328D210C5C919821">
    <w:name w:val="5176EB9142B74ACAB328D210C5C919821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E90AC8F870747C0A4BF1CE701DE47AE">
    <w:name w:val="0E90AC8F870747C0A4BF1CE701DE47AE"/>
    <w:rsid w:val="00667C97"/>
  </w:style>
  <w:style w:type="paragraph" w:customStyle="1" w:styleId="436C8056325B46AFB009F12585477455">
    <w:name w:val="436C8056325B46AFB009F12585477455"/>
    <w:rsid w:val="00667C97"/>
  </w:style>
  <w:style w:type="paragraph" w:customStyle="1" w:styleId="65AA3424079C43EF84BE7A5F13FF0688">
    <w:name w:val="65AA3424079C43EF84BE7A5F13FF0688"/>
    <w:rsid w:val="00667C97"/>
  </w:style>
  <w:style w:type="paragraph" w:customStyle="1" w:styleId="A00CDB13CCC447C992FFDE4A0B15BF7C">
    <w:name w:val="A00CDB13CCC447C992FFDE4A0B15BF7C"/>
    <w:rsid w:val="00667C97"/>
  </w:style>
  <w:style w:type="paragraph" w:customStyle="1" w:styleId="637980B5D4184DD2A05CC3AC05C6B008">
    <w:name w:val="637980B5D4184DD2A05CC3AC05C6B008"/>
    <w:rsid w:val="00667C97"/>
  </w:style>
  <w:style w:type="paragraph" w:customStyle="1" w:styleId="529B6D6514C2474485B11A860E2B2AF1">
    <w:name w:val="529B6D6514C2474485B11A860E2B2AF1"/>
    <w:rsid w:val="00667C97"/>
  </w:style>
  <w:style w:type="paragraph" w:customStyle="1" w:styleId="2C06387773B14C20B7F31E232E1C0200">
    <w:name w:val="2C06387773B14C20B7F31E232E1C0200"/>
    <w:rsid w:val="00667C97"/>
  </w:style>
  <w:style w:type="paragraph" w:customStyle="1" w:styleId="775512B98087416EB59D2C31DC76298E">
    <w:name w:val="775512B98087416EB59D2C31DC76298E"/>
    <w:rsid w:val="00667C97"/>
  </w:style>
  <w:style w:type="paragraph" w:customStyle="1" w:styleId="0EA3AB96D1ED4E84B60A7A24343F936C">
    <w:name w:val="0EA3AB96D1ED4E84B60A7A24343F936C"/>
    <w:rsid w:val="00667C97"/>
  </w:style>
  <w:style w:type="paragraph" w:customStyle="1" w:styleId="9B990A6B0B6046FC91BD0A9FD36A0193">
    <w:name w:val="9B990A6B0B6046FC91BD0A9FD36A0193"/>
    <w:rsid w:val="00667C97"/>
  </w:style>
  <w:style w:type="paragraph" w:customStyle="1" w:styleId="F8D94B06125B42E78BC9B5AF03B6A8B5">
    <w:name w:val="F8D94B06125B42E78BC9B5AF03B6A8B5"/>
    <w:rsid w:val="00667C97"/>
  </w:style>
  <w:style w:type="paragraph" w:customStyle="1" w:styleId="DA3DC937F80946C699525D6D4F550C32">
    <w:name w:val="DA3DC937F80946C699525D6D4F550C32"/>
    <w:rsid w:val="00667C97"/>
  </w:style>
  <w:style w:type="paragraph" w:customStyle="1" w:styleId="3DF70782E3E346A7B3822BFA041A669B">
    <w:name w:val="3DF70782E3E346A7B3822BFA041A669B"/>
    <w:rsid w:val="00667C97"/>
  </w:style>
  <w:style w:type="paragraph" w:customStyle="1" w:styleId="9C311F388E4B4A07B49FE08A31BD0A13">
    <w:name w:val="9C311F388E4B4A07B49FE08A31BD0A13"/>
    <w:rsid w:val="00F972A9"/>
  </w:style>
  <w:style w:type="paragraph" w:customStyle="1" w:styleId="6860ED4D6A904E81A3BC1933D675826C">
    <w:name w:val="6860ED4D6A904E81A3BC1933D675826C"/>
    <w:rsid w:val="00F972A9"/>
  </w:style>
  <w:style w:type="paragraph" w:customStyle="1" w:styleId="2CA82502F2EA4357B2E1BF432A062DB5">
    <w:name w:val="2CA82502F2EA4357B2E1BF432A062DB5"/>
    <w:rsid w:val="00F972A9"/>
  </w:style>
  <w:style w:type="paragraph" w:customStyle="1" w:styleId="5471C42DD5DD4E04ACFF455E5F4889A5">
    <w:name w:val="5471C42DD5DD4E04ACFF455E5F4889A5"/>
    <w:rsid w:val="00F972A9"/>
  </w:style>
  <w:style w:type="paragraph" w:customStyle="1" w:styleId="02F15ABB4FD64B8CB1B474CE4AAF3DCA">
    <w:name w:val="02F15ABB4FD64B8CB1B474CE4AAF3DCA"/>
    <w:rsid w:val="0086374C"/>
  </w:style>
  <w:style w:type="paragraph" w:customStyle="1" w:styleId="931C905528874A9785E36553EADB8A6C">
    <w:name w:val="931C905528874A9785E36553EADB8A6C"/>
    <w:rsid w:val="0086374C"/>
  </w:style>
  <w:style w:type="paragraph" w:customStyle="1" w:styleId="3AD640E7544743ED99DEB58932A047FE">
    <w:name w:val="3AD640E7544743ED99DEB58932A047FE"/>
    <w:rsid w:val="0086374C"/>
  </w:style>
  <w:style w:type="paragraph" w:customStyle="1" w:styleId="1708370D415C425F94966F269BA60E5F">
    <w:name w:val="1708370D415C425F94966F269BA60E5F"/>
    <w:rsid w:val="0086374C"/>
  </w:style>
  <w:style w:type="paragraph" w:customStyle="1" w:styleId="E23C04CE96724A7C9A0C41F82B160E3F">
    <w:name w:val="E23C04CE96724A7C9A0C41F82B160E3F"/>
    <w:rsid w:val="0086374C"/>
  </w:style>
  <w:style w:type="paragraph" w:customStyle="1" w:styleId="437E0762DBED4158821EA391F65B4BFA">
    <w:name w:val="437E0762DBED4158821EA391F65B4BFA"/>
    <w:rsid w:val="0086374C"/>
  </w:style>
  <w:style w:type="paragraph" w:customStyle="1" w:styleId="AC0AAC324E9E4BE88C8A2B1E3080BC70">
    <w:name w:val="AC0AAC324E9E4BE88C8A2B1E3080BC70"/>
    <w:rsid w:val="0086374C"/>
  </w:style>
  <w:style w:type="paragraph" w:customStyle="1" w:styleId="DFF659D190524FE38D27476F030521AD">
    <w:name w:val="DFF659D190524FE38D27476F030521AD"/>
    <w:rsid w:val="0086374C"/>
  </w:style>
  <w:style w:type="paragraph" w:customStyle="1" w:styleId="36D901C118174FEB8F81A54F252596CB">
    <w:name w:val="36D901C118174FEB8F81A54F252596CB"/>
    <w:rsid w:val="0086374C"/>
  </w:style>
  <w:style w:type="paragraph" w:customStyle="1" w:styleId="271E3560AA5945E08ECCF1AA4F1EFBA4">
    <w:name w:val="271E3560AA5945E08ECCF1AA4F1EFBA4"/>
    <w:rsid w:val="0086374C"/>
  </w:style>
  <w:style w:type="paragraph" w:customStyle="1" w:styleId="524D115CF3C94FE392A20DDF7ECC7EDB">
    <w:name w:val="524D115CF3C94FE392A20DDF7ECC7EDB"/>
    <w:rsid w:val="0086374C"/>
  </w:style>
  <w:style w:type="paragraph" w:customStyle="1" w:styleId="B05142F130744B5E9C0BB94FF6FEF652">
    <w:name w:val="B05142F130744B5E9C0BB94FF6FEF652"/>
    <w:rsid w:val="0086374C"/>
  </w:style>
  <w:style w:type="paragraph" w:customStyle="1" w:styleId="1345FD0B787647029B92E753CD34360C">
    <w:name w:val="1345FD0B787647029B92E753CD34360C"/>
    <w:rsid w:val="0086374C"/>
  </w:style>
  <w:style w:type="paragraph" w:customStyle="1" w:styleId="F33887D300874182994074A869B907E1">
    <w:name w:val="F33887D300874182994074A869B907E1"/>
    <w:rsid w:val="0086374C"/>
  </w:style>
  <w:style w:type="paragraph" w:customStyle="1" w:styleId="482AC31AB66B46E0BD06A2A373C02998">
    <w:name w:val="482AC31AB66B46E0BD06A2A373C02998"/>
    <w:rsid w:val="0086374C"/>
  </w:style>
  <w:style w:type="paragraph" w:customStyle="1" w:styleId="4E227436611043DB9864A18621692688">
    <w:name w:val="4E227436611043DB9864A18621692688"/>
    <w:rsid w:val="0086374C"/>
  </w:style>
  <w:style w:type="paragraph" w:customStyle="1" w:styleId="4E295466388B477EA38508BF06833A86">
    <w:name w:val="4E295466388B477EA38508BF06833A86"/>
    <w:rsid w:val="0086374C"/>
  </w:style>
  <w:style w:type="paragraph" w:customStyle="1" w:styleId="138DA085EF1744F78AA1112E90B42057">
    <w:name w:val="138DA085EF1744F78AA1112E90B42057"/>
    <w:rsid w:val="0086374C"/>
  </w:style>
  <w:style w:type="paragraph" w:customStyle="1" w:styleId="78B1A218E44B49C2BDFAF21DB59AE391">
    <w:name w:val="78B1A218E44B49C2BDFAF21DB59AE391"/>
    <w:rsid w:val="0086374C"/>
  </w:style>
  <w:style w:type="paragraph" w:customStyle="1" w:styleId="C727791165E44B64993144843D69CCE9">
    <w:name w:val="C727791165E44B64993144843D69CCE9"/>
    <w:rsid w:val="0086374C"/>
  </w:style>
  <w:style w:type="paragraph" w:customStyle="1" w:styleId="398F31ACE0F44A3D8E5CA560B91B9FE9">
    <w:name w:val="398F31ACE0F44A3D8E5CA560B91B9FE9"/>
    <w:rsid w:val="0086374C"/>
  </w:style>
  <w:style w:type="paragraph" w:customStyle="1" w:styleId="D8150C058EFE4BA6BE9EAB59590C1420">
    <w:name w:val="D8150C058EFE4BA6BE9EAB59590C1420"/>
    <w:rsid w:val="0086374C"/>
  </w:style>
  <w:style w:type="paragraph" w:customStyle="1" w:styleId="A435B7CB8AD44FBF849480B11E1635AF">
    <w:name w:val="A435B7CB8AD44FBF849480B11E1635AF"/>
    <w:rsid w:val="0086374C"/>
  </w:style>
  <w:style w:type="paragraph" w:customStyle="1" w:styleId="539CCB3868654D8EAF744ED48F161FF4">
    <w:name w:val="539CCB3868654D8EAF744ED48F161FF4"/>
    <w:rsid w:val="0086374C"/>
  </w:style>
  <w:style w:type="paragraph" w:customStyle="1" w:styleId="58548706DEED42FB8474CE47A6276F87">
    <w:name w:val="58548706DEED42FB8474CE47A6276F87"/>
    <w:rsid w:val="0086374C"/>
  </w:style>
  <w:style w:type="paragraph" w:customStyle="1" w:styleId="F778B373031A4635B2D370410F33E87A">
    <w:name w:val="F778B373031A4635B2D370410F33E87A"/>
    <w:rsid w:val="0086374C"/>
  </w:style>
  <w:style w:type="paragraph" w:customStyle="1" w:styleId="DCA13CF209914FC3A97DD015A0E7B545">
    <w:name w:val="DCA13CF209914FC3A97DD015A0E7B545"/>
    <w:rsid w:val="0086374C"/>
  </w:style>
  <w:style w:type="paragraph" w:customStyle="1" w:styleId="6742EC223CD24B79B73630FF90DE815F">
    <w:name w:val="6742EC223CD24B79B73630FF90DE815F"/>
    <w:rsid w:val="0086374C"/>
  </w:style>
  <w:style w:type="paragraph" w:customStyle="1" w:styleId="A98D66A19B21439F90DF984CB59FB6CC">
    <w:name w:val="A98D66A19B21439F90DF984CB59FB6CC"/>
    <w:rsid w:val="0086374C"/>
  </w:style>
  <w:style w:type="paragraph" w:customStyle="1" w:styleId="34590CD8C8D84D5A9DC3454E2F1221C1">
    <w:name w:val="34590CD8C8D84D5A9DC3454E2F1221C1"/>
    <w:rsid w:val="0086374C"/>
  </w:style>
  <w:style w:type="paragraph" w:customStyle="1" w:styleId="D77AEE9A5178445E8750C555116015D3">
    <w:name w:val="D77AEE9A5178445E8750C555116015D3"/>
    <w:rsid w:val="0086374C"/>
  </w:style>
  <w:style w:type="paragraph" w:customStyle="1" w:styleId="2FEA843EABB3464CA101CF3C756241D2">
    <w:name w:val="2FEA843EABB3464CA101CF3C756241D2"/>
    <w:rsid w:val="0086374C"/>
  </w:style>
  <w:style w:type="paragraph" w:customStyle="1" w:styleId="827C663F1E9D44048835643EE810EE63">
    <w:name w:val="827C663F1E9D44048835643EE810EE63"/>
    <w:rsid w:val="0086374C"/>
  </w:style>
  <w:style w:type="paragraph" w:customStyle="1" w:styleId="BAC3F0332BFB43C88C58245CF0A95034">
    <w:name w:val="BAC3F0332BFB43C88C58245CF0A95034"/>
    <w:rsid w:val="0086374C"/>
  </w:style>
  <w:style w:type="paragraph" w:customStyle="1" w:styleId="213C9F377C2A46F6A8CD17FFA879B722">
    <w:name w:val="213C9F377C2A46F6A8CD17FFA879B722"/>
    <w:rsid w:val="0086374C"/>
  </w:style>
  <w:style w:type="paragraph" w:customStyle="1" w:styleId="E6571A9BF1DC4B9F9F1ED02C70BF189C">
    <w:name w:val="E6571A9BF1DC4B9F9F1ED02C70BF189C"/>
    <w:rsid w:val="0086374C"/>
  </w:style>
  <w:style w:type="paragraph" w:customStyle="1" w:styleId="0B43A44E6E3E42F1BB8F9EF899C003B4">
    <w:name w:val="0B43A44E6E3E42F1BB8F9EF899C003B4"/>
    <w:rsid w:val="0086374C"/>
  </w:style>
  <w:style w:type="paragraph" w:customStyle="1" w:styleId="6ECE53FB82534986A179851667FD722C">
    <w:name w:val="6ECE53FB82534986A179851667FD722C"/>
    <w:rsid w:val="0086374C"/>
  </w:style>
  <w:style w:type="paragraph" w:customStyle="1" w:styleId="E07B22EE63C8461B9B20DEA97BD5E30E">
    <w:name w:val="E07B22EE63C8461B9B20DEA97BD5E30E"/>
    <w:rsid w:val="0086374C"/>
  </w:style>
  <w:style w:type="paragraph" w:customStyle="1" w:styleId="CEEC4BBEBCBE461396EB451ACB724C12">
    <w:name w:val="CEEC4BBEBCBE461396EB451ACB724C12"/>
    <w:rsid w:val="0086374C"/>
  </w:style>
  <w:style w:type="paragraph" w:customStyle="1" w:styleId="3425CA54EA954E79841EF031A0FFCC9C">
    <w:name w:val="3425CA54EA954E79841EF031A0FFCC9C"/>
    <w:rsid w:val="0086374C"/>
  </w:style>
  <w:style w:type="paragraph" w:customStyle="1" w:styleId="E3A8DC8FCC704E9FA17D9695514C3472">
    <w:name w:val="E3A8DC8FCC704E9FA17D9695514C3472"/>
    <w:rsid w:val="0086374C"/>
  </w:style>
  <w:style w:type="paragraph" w:customStyle="1" w:styleId="54348A82C55D4D539C2F8686F3750F4B">
    <w:name w:val="54348A82C55D4D539C2F8686F3750F4B"/>
    <w:rsid w:val="0086374C"/>
  </w:style>
  <w:style w:type="paragraph" w:customStyle="1" w:styleId="2DF3960E642245328F2BBB7D44168CC8">
    <w:name w:val="2DF3960E642245328F2BBB7D44168CC8"/>
    <w:rsid w:val="0086374C"/>
  </w:style>
  <w:style w:type="paragraph" w:customStyle="1" w:styleId="A6C88EEEBF954C9FACAEA1F0783AD245">
    <w:name w:val="A6C88EEEBF954C9FACAEA1F0783AD245"/>
    <w:rsid w:val="0086374C"/>
  </w:style>
  <w:style w:type="paragraph" w:customStyle="1" w:styleId="5B946BCEA6F340D3B5FD62323B8F6656">
    <w:name w:val="5B946BCEA6F340D3B5FD62323B8F6656"/>
    <w:rsid w:val="0086374C"/>
  </w:style>
  <w:style w:type="paragraph" w:customStyle="1" w:styleId="2B7F55051D17459EB452F57B34FEB73F">
    <w:name w:val="2B7F55051D17459EB452F57B34FEB73F"/>
    <w:rsid w:val="0086374C"/>
  </w:style>
  <w:style w:type="paragraph" w:customStyle="1" w:styleId="B0A0A7AF110545D2920A3EB9A3DAF78E">
    <w:name w:val="B0A0A7AF110545D2920A3EB9A3DAF78E"/>
    <w:rsid w:val="00863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71CA-1A37-4E61-8D7F-1B3832AB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18</TotalTime>
  <Pages>7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Shauna Lacy</cp:lastModifiedBy>
  <cp:revision>3</cp:revision>
  <dcterms:created xsi:type="dcterms:W3CDTF">2018-10-30T11:17:00Z</dcterms:created>
  <dcterms:modified xsi:type="dcterms:W3CDTF">2018-10-30T15:26:00Z</dcterms:modified>
</cp:coreProperties>
</file>